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97227" w14:textId="77777777" w:rsidR="005B70E1" w:rsidRPr="009662D9" w:rsidRDefault="00D85B2D" w:rsidP="009662D9">
      <w:pPr>
        <w:pStyle w:val="NoSpacing"/>
        <w:jc w:val="center"/>
        <w:rPr>
          <w:b/>
        </w:rPr>
      </w:pPr>
      <w:bookmarkStart w:id="0" w:name="_GoBack"/>
      <w:bookmarkEnd w:id="0"/>
      <w:r w:rsidRPr="009662D9">
        <w:rPr>
          <w:b/>
        </w:rPr>
        <w:t xml:space="preserve">HIGHLAND </w:t>
      </w:r>
      <w:r w:rsidR="00982E0A" w:rsidRPr="009662D9">
        <w:rPr>
          <w:b/>
        </w:rPr>
        <w:t>RESERVE FORCES AND CADETS ASSOCIATION</w:t>
      </w:r>
    </w:p>
    <w:p w14:paraId="4F497228" w14:textId="77777777" w:rsidR="00865607" w:rsidRPr="009662D9" w:rsidRDefault="000E465B" w:rsidP="009662D9">
      <w:pPr>
        <w:pStyle w:val="NoSpacing"/>
        <w:jc w:val="center"/>
        <w:rPr>
          <w:b/>
        </w:rPr>
      </w:pPr>
      <w:r w:rsidRPr="009662D9">
        <w:rPr>
          <w:b/>
        </w:rPr>
        <w:t>COMMUNICATIONS</w:t>
      </w:r>
      <w:r w:rsidR="00F36415">
        <w:rPr>
          <w:b/>
        </w:rPr>
        <w:t xml:space="preserve"> </w:t>
      </w:r>
      <w:r w:rsidR="007C3E1E">
        <w:rPr>
          <w:b/>
        </w:rPr>
        <w:t>OFFICER</w:t>
      </w:r>
    </w:p>
    <w:p w14:paraId="4F497229" w14:textId="77777777" w:rsidR="00982E0A" w:rsidRPr="00E015E4" w:rsidRDefault="00982E0A" w:rsidP="00982E0A">
      <w:pPr>
        <w:rPr>
          <w:b/>
          <w:u w:val="single"/>
        </w:rPr>
      </w:pPr>
      <w:r w:rsidRPr="00E015E4">
        <w:rPr>
          <w:b/>
          <w:u w:val="single"/>
        </w:rPr>
        <w:t>GENERAL</w:t>
      </w:r>
    </w:p>
    <w:tbl>
      <w:tblPr>
        <w:tblStyle w:val="TableGrid"/>
        <w:tblW w:w="0" w:type="auto"/>
        <w:tblLayout w:type="fixed"/>
        <w:tblLook w:val="04A0" w:firstRow="1" w:lastRow="0" w:firstColumn="1" w:lastColumn="0" w:noHBand="0" w:noVBand="1"/>
      </w:tblPr>
      <w:tblGrid>
        <w:gridCol w:w="392"/>
        <w:gridCol w:w="567"/>
        <w:gridCol w:w="709"/>
        <w:gridCol w:w="850"/>
        <w:gridCol w:w="3828"/>
        <w:gridCol w:w="1030"/>
        <w:gridCol w:w="955"/>
        <w:gridCol w:w="911"/>
      </w:tblGrid>
      <w:tr w:rsidR="00577825" w14:paraId="4F49722C" w14:textId="77777777" w:rsidTr="00E015E4">
        <w:tc>
          <w:tcPr>
            <w:tcW w:w="392" w:type="dxa"/>
            <w:tcBorders>
              <w:top w:val="nil"/>
              <w:left w:val="nil"/>
              <w:bottom w:val="nil"/>
              <w:right w:val="nil"/>
            </w:tcBorders>
          </w:tcPr>
          <w:p w14:paraId="4F49722A" w14:textId="77777777" w:rsidR="00577825" w:rsidRPr="00982E0A" w:rsidRDefault="00577825" w:rsidP="00982E0A">
            <w:pPr>
              <w:rPr>
                <w:b/>
              </w:rPr>
            </w:pPr>
            <w:r w:rsidRPr="00982E0A">
              <w:rPr>
                <w:b/>
              </w:rPr>
              <w:t>1.</w:t>
            </w:r>
          </w:p>
        </w:tc>
        <w:tc>
          <w:tcPr>
            <w:tcW w:w="8850" w:type="dxa"/>
            <w:gridSpan w:val="7"/>
            <w:tcBorders>
              <w:top w:val="nil"/>
              <w:left w:val="nil"/>
              <w:bottom w:val="nil"/>
              <w:right w:val="nil"/>
            </w:tcBorders>
          </w:tcPr>
          <w:p w14:paraId="4F49722B" w14:textId="77777777" w:rsidR="00577825" w:rsidRDefault="00577825" w:rsidP="00982E0A">
            <w:r w:rsidRPr="00982E0A">
              <w:rPr>
                <w:b/>
                <w:u w:val="single"/>
              </w:rPr>
              <w:t>Appointment Details</w:t>
            </w:r>
          </w:p>
        </w:tc>
      </w:tr>
      <w:tr w:rsidR="008B099A" w14:paraId="4F49722E" w14:textId="77777777" w:rsidTr="008B099A">
        <w:tc>
          <w:tcPr>
            <w:tcW w:w="9242" w:type="dxa"/>
            <w:gridSpan w:val="8"/>
            <w:tcBorders>
              <w:top w:val="nil"/>
              <w:left w:val="nil"/>
              <w:bottom w:val="nil"/>
              <w:right w:val="nil"/>
            </w:tcBorders>
          </w:tcPr>
          <w:p w14:paraId="4F49722D" w14:textId="77777777" w:rsidR="008B099A" w:rsidRDefault="008B099A" w:rsidP="00982E0A"/>
        </w:tc>
      </w:tr>
      <w:tr w:rsidR="00EB6B37" w14:paraId="4F497233" w14:textId="77777777" w:rsidTr="00E015E4">
        <w:tc>
          <w:tcPr>
            <w:tcW w:w="392" w:type="dxa"/>
            <w:tcBorders>
              <w:top w:val="nil"/>
              <w:left w:val="nil"/>
              <w:bottom w:val="nil"/>
              <w:right w:val="nil"/>
            </w:tcBorders>
          </w:tcPr>
          <w:p w14:paraId="4F49722F" w14:textId="77777777" w:rsidR="00EB6B37" w:rsidRDefault="00EB6B37" w:rsidP="00982E0A"/>
        </w:tc>
        <w:tc>
          <w:tcPr>
            <w:tcW w:w="567" w:type="dxa"/>
            <w:tcBorders>
              <w:top w:val="nil"/>
              <w:left w:val="nil"/>
              <w:bottom w:val="nil"/>
              <w:right w:val="nil"/>
            </w:tcBorders>
          </w:tcPr>
          <w:p w14:paraId="4F497230" w14:textId="77777777" w:rsidR="00EB6B37" w:rsidRDefault="00EB6B37" w:rsidP="00982E0A">
            <w:r>
              <w:t>a.</w:t>
            </w:r>
          </w:p>
        </w:tc>
        <w:tc>
          <w:tcPr>
            <w:tcW w:w="1559" w:type="dxa"/>
            <w:gridSpan w:val="2"/>
            <w:tcBorders>
              <w:top w:val="nil"/>
              <w:left w:val="nil"/>
              <w:bottom w:val="nil"/>
              <w:right w:val="nil"/>
            </w:tcBorders>
          </w:tcPr>
          <w:p w14:paraId="4F497231" w14:textId="77777777" w:rsidR="00EB6B37" w:rsidRDefault="00EB6B37" w:rsidP="00982E0A">
            <w:r>
              <w:t>Job Title:</w:t>
            </w:r>
          </w:p>
        </w:tc>
        <w:tc>
          <w:tcPr>
            <w:tcW w:w="6724" w:type="dxa"/>
            <w:gridSpan w:val="4"/>
            <w:tcBorders>
              <w:top w:val="nil"/>
              <w:left w:val="nil"/>
              <w:bottom w:val="nil"/>
              <w:right w:val="nil"/>
            </w:tcBorders>
          </w:tcPr>
          <w:p w14:paraId="4F497232" w14:textId="77777777" w:rsidR="00EB6B37" w:rsidRDefault="000E465B" w:rsidP="007C3E1E">
            <w:r>
              <w:t xml:space="preserve">Communications </w:t>
            </w:r>
            <w:r w:rsidR="007C3E1E">
              <w:t>Officer</w:t>
            </w:r>
          </w:p>
        </w:tc>
      </w:tr>
      <w:tr w:rsidR="008B099A" w14:paraId="4F497235" w14:textId="77777777" w:rsidTr="008B099A">
        <w:tc>
          <w:tcPr>
            <w:tcW w:w="9242" w:type="dxa"/>
            <w:gridSpan w:val="8"/>
            <w:tcBorders>
              <w:top w:val="nil"/>
              <w:left w:val="nil"/>
              <w:bottom w:val="nil"/>
              <w:right w:val="nil"/>
            </w:tcBorders>
          </w:tcPr>
          <w:p w14:paraId="4F497234" w14:textId="77777777" w:rsidR="008B099A" w:rsidRDefault="008B099A" w:rsidP="00982E0A"/>
        </w:tc>
      </w:tr>
      <w:tr w:rsidR="00EB6B37" w14:paraId="4F49723A" w14:textId="77777777" w:rsidTr="00E015E4">
        <w:tc>
          <w:tcPr>
            <w:tcW w:w="392" w:type="dxa"/>
            <w:tcBorders>
              <w:top w:val="nil"/>
              <w:left w:val="nil"/>
              <w:bottom w:val="nil"/>
              <w:right w:val="nil"/>
            </w:tcBorders>
          </w:tcPr>
          <w:p w14:paraId="4F497236" w14:textId="77777777" w:rsidR="00EB6B37" w:rsidRDefault="00EB6B37" w:rsidP="00982E0A"/>
        </w:tc>
        <w:tc>
          <w:tcPr>
            <w:tcW w:w="567" w:type="dxa"/>
            <w:tcBorders>
              <w:top w:val="nil"/>
              <w:left w:val="nil"/>
              <w:bottom w:val="nil"/>
              <w:right w:val="nil"/>
            </w:tcBorders>
          </w:tcPr>
          <w:p w14:paraId="4F497237" w14:textId="77777777" w:rsidR="00EB6B37" w:rsidRDefault="00EB6B37" w:rsidP="00982E0A">
            <w:r>
              <w:t>b.</w:t>
            </w:r>
          </w:p>
        </w:tc>
        <w:tc>
          <w:tcPr>
            <w:tcW w:w="1559" w:type="dxa"/>
            <w:gridSpan w:val="2"/>
            <w:tcBorders>
              <w:top w:val="nil"/>
              <w:left w:val="nil"/>
              <w:bottom w:val="nil"/>
              <w:right w:val="nil"/>
            </w:tcBorders>
          </w:tcPr>
          <w:p w14:paraId="4F497238" w14:textId="77777777" w:rsidR="00EB6B37" w:rsidRDefault="00EB6B37" w:rsidP="00982E0A">
            <w:r>
              <w:t>Job Grade:</w:t>
            </w:r>
          </w:p>
        </w:tc>
        <w:tc>
          <w:tcPr>
            <w:tcW w:w="6724" w:type="dxa"/>
            <w:gridSpan w:val="4"/>
            <w:tcBorders>
              <w:top w:val="nil"/>
              <w:left w:val="nil"/>
              <w:bottom w:val="nil"/>
              <w:right w:val="nil"/>
            </w:tcBorders>
          </w:tcPr>
          <w:p w14:paraId="4F497239" w14:textId="77777777" w:rsidR="00EB6B37" w:rsidRDefault="00F36415" w:rsidP="00982E0A">
            <w:r>
              <w:t xml:space="preserve">E1 </w:t>
            </w:r>
            <w:r w:rsidR="000E465B">
              <w:t>Grade</w:t>
            </w:r>
          </w:p>
        </w:tc>
      </w:tr>
      <w:tr w:rsidR="008B099A" w14:paraId="4F49723C" w14:textId="77777777" w:rsidTr="008B099A">
        <w:tc>
          <w:tcPr>
            <w:tcW w:w="9242" w:type="dxa"/>
            <w:gridSpan w:val="8"/>
            <w:tcBorders>
              <w:top w:val="nil"/>
              <w:left w:val="nil"/>
              <w:bottom w:val="nil"/>
              <w:right w:val="nil"/>
            </w:tcBorders>
          </w:tcPr>
          <w:p w14:paraId="4F49723B" w14:textId="77777777" w:rsidR="008B099A" w:rsidRDefault="008B099A" w:rsidP="00982E0A"/>
        </w:tc>
      </w:tr>
      <w:tr w:rsidR="00EB6B37" w14:paraId="4F497241" w14:textId="77777777" w:rsidTr="00E015E4">
        <w:tc>
          <w:tcPr>
            <w:tcW w:w="392" w:type="dxa"/>
            <w:tcBorders>
              <w:top w:val="nil"/>
              <w:left w:val="nil"/>
              <w:bottom w:val="nil"/>
              <w:right w:val="nil"/>
            </w:tcBorders>
          </w:tcPr>
          <w:p w14:paraId="4F49723D" w14:textId="77777777" w:rsidR="00EB6B37" w:rsidRDefault="00EB6B37" w:rsidP="00982E0A"/>
        </w:tc>
        <w:tc>
          <w:tcPr>
            <w:tcW w:w="567" w:type="dxa"/>
            <w:tcBorders>
              <w:top w:val="nil"/>
              <w:left w:val="nil"/>
              <w:bottom w:val="nil"/>
              <w:right w:val="nil"/>
            </w:tcBorders>
          </w:tcPr>
          <w:p w14:paraId="4F49723E" w14:textId="77777777" w:rsidR="00EB6B37" w:rsidRDefault="00EB6B37" w:rsidP="00982E0A">
            <w:r>
              <w:t>c.</w:t>
            </w:r>
          </w:p>
        </w:tc>
        <w:tc>
          <w:tcPr>
            <w:tcW w:w="1559" w:type="dxa"/>
            <w:gridSpan w:val="2"/>
            <w:tcBorders>
              <w:top w:val="nil"/>
              <w:left w:val="nil"/>
              <w:bottom w:val="nil"/>
              <w:right w:val="nil"/>
            </w:tcBorders>
          </w:tcPr>
          <w:p w14:paraId="4F49723F" w14:textId="77777777" w:rsidR="00EB6B37" w:rsidRDefault="00EB6B37" w:rsidP="00982E0A">
            <w:r>
              <w:t>Department:</w:t>
            </w:r>
          </w:p>
        </w:tc>
        <w:tc>
          <w:tcPr>
            <w:tcW w:w="6724" w:type="dxa"/>
            <w:gridSpan w:val="4"/>
            <w:tcBorders>
              <w:top w:val="nil"/>
              <w:left w:val="nil"/>
              <w:bottom w:val="nil"/>
              <w:right w:val="nil"/>
            </w:tcBorders>
          </w:tcPr>
          <w:p w14:paraId="4F497240" w14:textId="77777777" w:rsidR="00EB6B37" w:rsidRDefault="00865607" w:rsidP="00982E0A">
            <w:r>
              <w:t>Engagement</w:t>
            </w:r>
          </w:p>
        </w:tc>
      </w:tr>
      <w:tr w:rsidR="008B099A" w14:paraId="4F497243" w14:textId="77777777" w:rsidTr="008B099A">
        <w:tc>
          <w:tcPr>
            <w:tcW w:w="9242" w:type="dxa"/>
            <w:gridSpan w:val="8"/>
            <w:tcBorders>
              <w:top w:val="nil"/>
              <w:left w:val="nil"/>
              <w:bottom w:val="nil"/>
              <w:right w:val="nil"/>
            </w:tcBorders>
          </w:tcPr>
          <w:p w14:paraId="4F497242" w14:textId="77777777" w:rsidR="008B099A" w:rsidRDefault="008B099A" w:rsidP="00982E0A"/>
        </w:tc>
      </w:tr>
      <w:tr w:rsidR="00EB6B37" w14:paraId="4F497248" w14:textId="77777777" w:rsidTr="00E015E4">
        <w:tc>
          <w:tcPr>
            <w:tcW w:w="392" w:type="dxa"/>
            <w:tcBorders>
              <w:top w:val="nil"/>
              <w:left w:val="nil"/>
              <w:bottom w:val="nil"/>
              <w:right w:val="nil"/>
            </w:tcBorders>
          </w:tcPr>
          <w:p w14:paraId="4F497244" w14:textId="77777777" w:rsidR="00EB6B37" w:rsidRDefault="00EB6B37" w:rsidP="00982E0A"/>
        </w:tc>
        <w:tc>
          <w:tcPr>
            <w:tcW w:w="567" w:type="dxa"/>
            <w:tcBorders>
              <w:top w:val="nil"/>
              <w:left w:val="nil"/>
              <w:bottom w:val="nil"/>
              <w:right w:val="nil"/>
            </w:tcBorders>
          </w:tcPr>
          <w:p w14:paraId="4F497245" w14:textId="77777777" w:rsidR="00EB6B37" w:rsidRDefault="00EB6B37" w:rsidP="00982E0A">
            <w:r>
              <w:t>d.</w:t>
            </w:r>
          </w:p>
        </w:tc>
        <w:tc>
          <w:tcPr>
            <w:tcW w:w="1559" w:type="dxa"/>
            <w:gridSpan w:val="2"/>
            <w:tcBorders>
              <w:top w:val="nil"/>
              <w:left w:val="nil"/>
              <w:bottom w:val="nil"/>
              <w:right w:val="nil"/>
            </w:tcBorders>
          </w:tcPr>
          <w:p w14:paraId="4F497246" w14:textId="77777777" w:rsidR="00EB6B37" w:rsidRDefault="00EB6B37" w:rsidP="00982E0A">
            <w:r>
              <w:t>Reports to:</w:t>
            </w:r>
          </w:p>
        </w:tc>
        <w:tc>
          <w:tcPr>
            <w:tcW w:w="6724" w:type="dxa"/>
            <w:gridSpan w:val="4"/>
            <w:tcBorders>
              <w:top w:val="nil"/>
              <w:left w:val="nil"/>
              <w:bottom w:val="nil"/>
              <w:right w:val="nil"/>
            </w:tcBorders>
          </w:tcPr>
          <w:p w14:paraId="4F497247" w14:textId="77777777" w:rsidR="00EB6B37" w:rsidRDefault="000E465B" w:rsidP="00F36415">
            <w:r>
              <w:t xml:space="preserve">Head of </w:t>
            </w:r>
            <w:r w:rsidR="00F36415">
              <w:t>Communications</w:t>
            </w:r>
          </w:p>
        </w:tc>
      </w:tr>
      <w:tr w:rsidR="008B099A" w14:paraId="4F49724A" w14:textId="77777777" w:rsidTr="008B099A">
        <w:tc>
          <w:tcPr>
            <w:tcW w:w="9242" w:type="dxa"/>
            <w:gridSpan w:val="8"/>
            <w:tcBorders>
              <w:top w:val="nil"/>
              <w:left w:val="nil"/>
              <w:bottom w:val="nil"/>
              <w:right w:val="nil"/>
            </w:tcBorders>
          </w:tcPr>
          <w:p w14:paraId="4F497249" w14:textId="77777777" w:rsidR="008B099A" w:rsidRDefault="008B099A" w:rsidP="00982E0A"/>
        </w:tc>
      </w:tr>
      <w:tr w:rsidR="00EB6B37" w14:paraId="4F49724F" w14:textId="77777777" w:rsidTr="00E015E4">
        <w:tc>
          <w:tcPr>
            <w:tcW w:w="392" w:type="dxa"/>
            <w:tcBorders>
              <w:top w:val="nil"/>
              <w:left w:val="nil"/>
              <w:bottom w:val="nil"/>
              <w:right w:val="nil"/>
            </w:tcBorders>
          </w:tcPr>
          <w:p w14:paraId="4F49724B" w14:textId="77777777" w:rsidR="00EB6B37" w:rsidRDefault="00EB6B37" w:rsidP="00982E0A"/>
        </w:tc>
        <w:tc>
          <w:tcPr>
            <w:tcW w:w="567" w:type="dxa"/>
            <w:tcBorders>
              <w:top w:val="nil"/>
              <w:left w:val="nil"/>
              <w:bottom w:val="nil"/>
              <w:right w:val="nil"/>
            </w:tcBorders>
          </w:tcPr>
          <w:p w14:paraId="4F49724C" w14:textId="77777777" w:rsidR="00EB6B37" w:rsidRDefault="00EB6B37" w:rsidP="00982E0A">
            <w:r>
              <w:t>e.</w:t>
            </w:r>
          </w:p>
        </w:tc>
        <w:tc>
          <w:tcPr>
            <w:tcW w:w="1559" w:type="dxa"/>
            <w:gridSpan w:val="2"/>
            <w:tcBorders>
              <w:top w:val="nil"/>
              <w:left w:val="nil"/>
              <w:bottom w:val="nil"/>
              <w:right w:val="nil"/>
            </w:tcBorders>
          </w:tcPr>
          <w:p w14:paraId="4F49724D" w14:textId="77777777" w:rsidR="00EB6B37" w:rsidRDefault="00EB6B37" w:rsidP="00982E0A">
            <w:r>
              <w:t>Job Purpose:</w:t>
            </w:r>
          </w:p>
        </w:tc>
        <w:tc>
          <w:tcPr>
            <w:tcW w:w="6724" w:type="dxa"/>
            <w:gridSpan w:val="4"/>
            <w:tcBorders>
              <w:top w:val="nil"/>
              <w:left w:val="nil"/>
              <w:bottom w:val="nil"/>
              <w:right w:val="nil"/>
            </w:tcBorders>
          </w:tcPr>
          <w:p w14:paraId="4F49724E" w14:textId="77777777" w:rsidR="00EB6B37" w:rsidRDefault="00F36415" w:rsidP="00F36415">
            <w:r>
              <w:t xml:space="preserve">Assisting with the </w:t>
            </w:r>
            <w:r w:rsidR="000E465B">
              <w:t xml:space="preserve">delivery of </w:t>
            </w:r>
            <w:r w:rsidR="00865607">
              <w:t xml:space="preserve">HRFCA’s external and internal </w:t>
            </w:r>
            <w:r w:rsidR="000E465B">
              <w:t xml:space="preserve">communications, marketing, and </w:t>
            </w:r>
            <w:r w:rsidR="00652D99">
              <w:t>P</w:t>
            </w:r>
            <w:r w:rsidR="000E465B">
              <w:t xml:space="preserve">ublic </w:t>
            </w:r>
            <w:r w:rsidR="00652D99">
              <w:t>R</w:t>
            </w:r>
            <w:r w:rsidR="000E465B">
              <w:t xml:space="preserve">elations </w:t>
            </w:r>
            <w:r w:rsidR="00652D99">
              <w:t xml:space="preserve">(PR) </w:t>
            </w:r>
            <w:r w:rsidR="00865607">
              <w:t>activities</w:t>
            </w:r>
            <w:r w:rsidR="00A8169A">
              <w:t>,</w:t>
            </w:r>
            <w:r>
              <w:t xml:space="preserve"> and administering the Association’s membership</w:t>
            </w:r>
            <w:r w:rsidR="00865607">
              <w:t>.</w:t>
            </w:r>
          </w:p>
        </w:tc>
      </w:tr>
      <w:tr w:rsidR="008B099A" w14:paraId="4F497251" w14:textId="77777777" w:rsidTr="008B099A">
        <w:tc>
          <w:tcPr>
            <w:tcW w:w="9242" w:type="dxa"/>
            <w:gridSpan w:val="8"/>
            <w:tcBorders>
              <w:top w:val="nil"/>
              <w:left w:val="nil"/>
              <w:bottom w:val="nil"/>
              <w:right w:val="nil"/>
            </w:tcBorders>
          </w:tcPr>
          <w:p w14:paraId="4F497250" w14:textId="77777777" w:rsidR="008B099A" w:rsidRDefault="008B099A" w:rsidP="00982E0A"/>
        </w:tc>
      </w:tr>
      <w:tr w:rsidR="00577825" w14:paraId="4F497254" w14:textId="77777777" w:rsidTr="004A021D">
        <w:tc>
          <w:tcPr>
            <w:tcW w:w="392" w:type="dxa"/>
            <w:tcBorders>
              <w:top w:val="nil"/>
              <w:left w:val="nil"/>
              <w:bottom w:val="nil"/>
              <w:right w:val="nil"/>
            </w:tcBorders>
          </w:tcPr>
          <w:p w14:paraId="4F497252" w14:textId="77777777" w:rsidR="00577825" w:rsidRPr="00982E0A" w:rsidRDefault="00577825" w:rsidP="00982E0A">
            <w:pPr>
              <w:rPr>
                <w:b/>
              </w:rPr>
            </w:pPr>
            <w:r w:rsidRPr="00982E0A">
              <w:rPr>
                <w:b/>
              </w:rPr>
              <w:t>2.</w:t>
            </w:r>
          </w:p>
        </w:tc>
        <w:tc>
          <w:tcPr>
            <w:tcW w:w="8850" w:type="dxa"/>
            <w:gridSpan w:val="7"/>
            <w:tcBorders>
              <w:top w:val="nil"/>
              <w:left w:val="nil"/>
              <w:bottom w:val="nil"/>
              <w:right w:val="nil"/>
            </w:tcBorders>
          </w:tcPr>
          <w:p w14:paraId="4F497253" w14:textId="77777777" w:rsidR="00577825" w:rsidRDefault="00577825" w:rsidP="00982E0A">
            <w:r w:rsidRPr="00982E0A">
              <w:rPr>
                <w:b/>
                <w:u w:val="single"/>
              </w:rPr>
              <w:t>General Description of Role</w:t>
            </w:r>
            <w:r w:rsidR="009662D9">
              <w:rPr>
                <w:b/>
                <w:u w:val="single"/>
              </w:rPr>
              <w:br/>
            </w:r>
          </w:p>
        </w:tc>
      </w:tr>
      <w:tr w:rsidR="008B099A" w14:paraId="4F497256" w14:textId="77777777" w:rsidTr="004A021D">
        <w:trPr>
          <w:trHeight w:val="1738"/>
        </w:trPr>
        <w:tc>
          <w:tcPr>
            <w:tcW w:w="9242" w:type="dxa"/>
            <w:gridSpan w:val="8"/>
            <w:tcBorders>
              <w:top w:val="nil"/>
              <w:left w:val="nil"/>
              <w:bottom w:val="nil"/>
              <w:right w:val="nil"/>
            </w:tcBorders>
          </w:tcPr>
          <w:p w14:paraId="4F497255" w14:textId="77777777" w:rsidR="008B099A" w:rsidRDefault="00652D99" w:rsidP="00770A3A">
            <w:pPr>
              <w:spacing w:after="200" w:line="276" w:lineRule="auto"/>
            </w:pPr>
            <w:r>
              <w:t xml:space="preserve">Responsible through the Head of </w:t>
            </w:r>
            <w:r w:rsidR="00F36415">
              <w:t>Communications</w:t>
            </w:r>
            <w:r>
              <w:t xml:space="preserve"> for </w:t>
            </w:r>
            <w:r w:rsidR="00F36415">
              <w:t xml:space="preserve">assisting with </w:t>
            </w:r>
            <w:r w:rsidR="007F7B2B">
              <w:t xml:space="preserve">the provision of cost-effective and brand-compliant HRFCA </w:t>
            </w:r>
            <w:r w:rsidR="00DD39ED">
              <w:t>communications</w:t>
            </w:r>
            <w:r>
              <w:t>, marketing</w:t>
            </w:r>
            <w:r w:rsidR="00DD39ED">
              <w:t xml:space="preserve"> and PR</w:t>
            </w:r>
            <w:r w:rsidR="007F7B2B">
              <w:t xml:space="preserve">, focusing </w:t>
            </w:r>
            <w:r w:rsidR="00C2532D">
              <w:t>in particular</w:t>
            </w:r>
            <w:r w:rsidR="007F7B2B">
              <w:t xml:space="preserve"> on the delivery of HRFCA </w:t>
            </w:r>
            <w:r w:rsidR="004A021D">
              <w:t xml:space="preserve">promotional activities and </w:t>
            </w:r>
            <w:r w:rsidR="007F7B2B">
              <w:t>events supporting Community Engagement.  The role also involves assisting with HRFCA Employer Engagement activities and providing administrative support to the Head of Engagement in managing the Association’s volunteer membership.</w:t>
            </w:r>
            <w:r w:rsidR="00865607" w:rsidRPr="00865607">
              <w:t xml:space="preserve"> </w:t>
            </w:r>
            <w:r w:rsidR="0086492C">
              <w:t xml:space="preserve"> </w:t>
            </w:r>
          </w:p>
        </w:tc>
      </w:tr>
      <w:tr w:rsidR="00EB6B37" w14:paraId="4F497258" w14:textId="77777777" w:rsidTr="004A021D">
        <w:tc>
          <w:tcPr>
            <w:tcW w:w="9242" w:type="dxa"/>
            <w:gridSpan w:val="8"/>
            <w:tcBorders>
              <w:top w:val="nil"/>
              <w:left w:val="nil"/>
              <w:bottom w:val="nil"/>
              <w:right w:val="nil"/>
            </w:tcBorders>
          </w:tcPr>
          <w:p w14:paraId="4F497257" w14:textId="77777777" w:rsidR="00EB6B37" w:rsidRDefault="00AE3C5B" w:rsidP="008B099A">
            <w:r w:rsidRPr="0076662E">
              <w:rPr>
                <w:b/>
              </w:rPr>
              <w:t>PRINCIPAL AREAS OF ACCOUNTABILITY/TASKS AND DUTIES:</w:t>
            </w:r>
          </w:p>
        </w:tc>
      </w:tr>
      <w:tr w:rsidR="0076662E" w14:paraId="4F497260" w14:textId="77777777" w:rsidTr="003C394A">
        <w:tc>
          <w:tcPr>
            <w:tcW w:w="392" w:type="dxa"/>
            <w:tcBorders>
              <w:top w:val="nil"/>
              <w:left w:val="nil"/>
              <w:bottom w:val="nil"/>
              <w:right w:val="nil"/>
            </w:tcBorders>
          </w:tcPr>
          <w:p w14:paraId="4F497259" w14:textId="77777777" w:rsidR="0076662E" w:rsidRDefault="0076662E" w:rsidP="00982E0A"/>
        </w:tc>
        <w:tc>
          <w:tcPr>
            <w:tcW w:w="567" w:type="dxa"/>
            <w:tcBorders>
              <w:top w:val="nil"/>
              <w:left w:val="nil"/>
              <w:bottom w:val="nil"/>
              <w:right w:val="nil"/>
            </w:tcBorders>
          </w:tcPr>
          <w:p w14:paraId="4F49725A" w14:textId="77777777" w:rsidR="0076662E" w:rsidRDefault="0076662E" w:rsidP="00982E0A"/>
        </w:tc>
        <w:tc>
          <w:tcPr>
            <w:tcW w:w="709" w:type="dxa"/>
            <w:tcBorders>
              <w:top w:val="nil"/>
              <w:left w:val="nil"/>
              <w:bottom w:val="nil"/>
              <w:right w:val="nil"/>
            </w:tcBorders>
          </w:tcPr>
          <w:p w14:paraId="4F49725B" w14:textId="77777777" w:rsidR="0076662E" w:rsidRDefault="0076662E" w:rsidP="00982E0A"/>
        </w:tc>
        <w:tc>
          <w:tcPr>
            <w:tcW w:w="4678" w:type="dxa"/>
            <w:gridSpan w:val="2"/>
            <w:tcBorders>
              <w:top w:val="nil"/>
              <w:left w:val="nil"/>
              <w:bottom w:val="nil"/>
              <w:right w:val="nil"/>
            </w:tcBorders>
          </w:tcPr>
          <w:p w14:paraId="4F49725C" w14:textId="77777777" w:rsidR="0076662E" w:rsidRDefault="0076662E" w:rsidP="00982E0A"/>
        </w:tc>
        <w:tc>
          <w:tcPr>
            <w:tcW w:w="1030" w:type="dxa"/>
            <w:tcBorders>
              <w:top w:val="nil"/>
              <w:left w:val="nil"/>
              <w:bottom w:val="nil"/>
              <w:right w:val="nil"/>
            </w:tcBorders>
          </w:tcPr>
          <w:p w14:paraId="4F49725D" w14:textId="77777777" w:rsidR="0076662E" w:rsidRDefault="0076662E" w:rsidP="00982E0A"/>
        </w:tc>
        <w:tc>
          <w:tcPr>
            <w:tcW w:w="955" w:type="dxa"/>
            <w:tcBorders>
              <w:top w:val="nil"/>
              <w:left w:val="nil"/>
              <w:bottom w:val="nil"/>
              <w:right w:val="nil"/>
            </w:tcBorders>
          </w:tcPr>
          <w:p w14:paraId="4F49725E" w14:textId="77777777" w:rsidR="0076662E" w:rsidRDefault="0076662E" w:rsidP="00982E0A"/>
        </w:tc>
        <w:tc>
          <w:tcPr>
            <w:tcW w:w="911" w:type="dxa"/>
            <w:tcBorders>
              <w:top w:val="nil"/>
              <w:left w:val="nil"/>
              <w:bottom w:val="nil"/>
              <w:right w:val="nil"/>
            </w:tcBorders>
          </w:tcPr>
          <w:p w14:paraId="4F49725F" w14:textId="77777777" w:rsidR="0076662E" w:rsidRDefault="0076662E" w:rsidP="00982E0A"/>
        </w:tc>
      </w:tr>
      <w:tr w:rsidR="00577825" w14:paraId="4F497263" w14:textId="77777777" w:rsidTr="00E015E4">
        <w:tc>
          <w:tcPr>
            <w:tcW w:w="392" w:type="dxa"/>
            <w:tcBorders>
              <w:top w:val="nil"/>
              <w:left w:val="nil"/>
              <w:bottom w:val="nil"/>
              <w:right w:val="nil"/>
            </w:tcBorders>
          </w:tcPr>
          <w:p w14:paraId="4F497261" w14:textId="77777777" w:rsidR="00577825" w:rsidRPr="0076662E" w:rsidRDefault="00577825" w:rsidP="00982E0A">
            <w:pPr>
              <w:rPr>
                <w:b/>
              </w:rPr>
            </w:pPr>
            <w:r w:rsidRPr="0076662E">
              <w:rPr>
                <w:b/>
              </w:rPr>
              <w:t>3.</w:t>
            </w:r>
          </w:p>
        </w:tc>
        <w:tc>
          <w:tcPr>
            <w:tcW w:w="8850" w:type="dxa"/>
            <w:gridSpan w:val="7"/>
            <w:tcBorders>
              <w:top w:val="nil"/>
              <w:left w:val="nil"/>
              <w:bottom w:val="nil"/>
              <w:right w:val="nil"/>
            </w:tcBorders>
          </w:tcPr>
          <w:p w14:paraId="4F497262" w14:textId="77777777" w:rsidR="00577825" w:rsidRDefault="00577825" w:rsidP="00A4543C">
            <w:r w:rsidRPr="0076662E">
              <w:rPr>
                <w:b/>
                <w:u w:val="single"/>
              </w:rPr>
              <w:t xml:space="preserve">Description of Primary </w:t>
            </w:r>
            <w:r w:rsidR="00A4543C">
              <w:rPr>
                <w:b/>
                <w:u w:val="single"/>
              </w:rPr>
              <w:t>Tasks</w:t>
            </w:r>
          </w:p>
        </w:tc>
      </w:tr>
      <w:tr w:rsidR="00216201" w14:paraId="4F497266" w14:textId="77777777" w:rsidTr="00E015E4">
        <w:tc>
          <w:tcPr>
            <w:tcW w:w="392" w:type="dxa"/>
            <w:tcBorders>
              <w:top w:val="nil"/>
              <w:left w:val="nil"/>
              <w:bottom w:val="nil"/>
              <w:right w:val="nil"/>
            </w:tcBorders>
          </w:tcPr>
          <w:p w14:paraId="4F497264" w14:textId="77777777" w:rsidR="00216201" w:rsidRPr="0076662E" w:rsidRDefault="00216201" w:rsidP="00982E0A">
            <w:pPr>
              <w:rPr>
                <w:b/>
              </w:rPr>
            </w:pPr>
          </w:p>
        </w:tc>
        <w:tc>
          <w:tcPr>
            <w:tcW w:w="8850" w:type="dxa"/>
            <w:gridSpan w:val="7"/>
            <w:tcBorders>
              <w:top w:val="nil"/>
              <w:left w:val="nil"/>
              <w:bottom w:val="nil"/>
              <w:right w:val="nil"/>
            </w:tcBorders>
          </w:tcPr>
          <w:p w14:paraId="4F497265" w14:textId="77777777" w:rsidR="00216201" w:rsidRPr="0076662E" w:rsidRDefault="00216201" w:rsidP="00982E0A">
            <w:pPr>
              <w:rPr>
                <w:b/>
                <w:u w:val="single"/>
              </w:rPr>
            </w:pPr>
          </w:p>
        </w:tc>
      </w:tr>
      <w:tr w:rsidR="00CA0471" w14:paraId="4F497290" w14:textId="77777777" w:rsidTr="006D1BC7">
        <w:tc>
          <w:tcPr>
            <w:tcW w:w="392" w:type="dxa"/>
            <w:tcBorders>
              <w:top w:val="nil"/>
              <w:left w:val="nil"/>
              <w:bottom w:val="nil"/>
              <w:right w:val="nil"/>
            </w:tcBorders>
          </w:tcPr>
          <w:p w14:paraId="4F497267" w14:textId="77777777" w:rsidR="00CA0471" w:rsidRDefault="00CA0471" w:rsidP="00CA0471"/>
        </w:tc>
        <w:tc>
          <w:tcPr>
            <w:tcW w:w="567" w:type="dxa"/>
            <w:tcBorders>
              <w:top w:val="nil"/>
              <w:left w:val="nil"/>
              <w:bottom w:val="nil"/>
              <w:right w:val="nil"/>
            </w:tcBorders>
          </w:tcPr>
          <w:p w14:paraId="4F497268" w14:textId="77777777" w:rsidR="00CA0471" w:rsidRDefault="00CA0471" w:rsidP="00CA0471">
            <w:r w:rsidRPr="0076662E">
              <w:t>a.</w:t>
            </w:r>
          </w:p>
          <w:p w14:paraId="4F497269" w14:textId="77777777" w:rsidR="00CA0471" w:rsidRDefault="00CA0471" w:rsidP="00CA0471"/>
          <w:p w14:paraId="4F49726A" w14:textId="77777777" w:rsidR="00CA0471" w:rsidRDefault="00CA0471" w:rsidP="00CA0471"/>
          <w:p w14:paraId="4F49726B" w14:textId="77777777" w:rsidR="00CA0471" w:rsidRDefault="00CA0471" w:rsidP="00CA0471"/>
          <w:p w14:paraId="4F49726C" w14:textId="77777777" w:rsidR="00CA0471" w:rsidRDefault="00CA0471" w:rsidP="00CA0471"/>
          <w:p w14:paraId="4F49726D" w14:textId="77777777" w:rsidR="00CA0471" w:rsidRDefault="00CA0471" w:rsidP="00CA0471"/>
          <w:p w14:paraId="4F49726E" w14:textId="77777777" w:rsidR="00CA0471" w:rsidRDefault="00CA0471" w:rsidP="00CA0471"/>
          <w:p w14:paraId="4F49726F" w14:textId="77777777" w:rsidR="00CA0471" w:rsidRDefault="00CA0471" w:rsidP="00CA0471"/>
          <w:p w14:paraId="4F497270" w14:textId="77777777" w:rsidR="00CA0471" w:rsidRDefault="00CA0471" w:rsidP="00CA0471"/>
          <w:p w14:paraId="4F497271" w14:textId="77777777" w:rsidR="00CA0471" w:rsidRPr="0076662E" w:rsidRDefault="00CA0471" w:rsidP="00CA0471">
            <w:r>
              <w:t>b.</w:t>
            </w:r>
          </w:p>
        </w:tc>
        <w:tc>
          <w:tcPr>
            <w:tcW w:w="8283" w:type="dxa"/>
            <w:gridSpan w:val="6"/>
            <w:tcBorders>
              <w:top w:val="nil"/>
              <w:left w:val="nil"/>
              <w:bottom w:val="nil"/>
              <w:right w:val="nil"/>
            </w:tcBorders>
          </w:tcPr>
          <w:tbl>
            <w:tblPr>
              <w:tblStyle w:val="TableGrid"/>
              <w:tblW w:w="8283" w:type="dxa"/>
              <w:tblLayout w:type="fixed"/>
              <w:tblLook w:val="04A0" w:firstRow="1" w:lastRow="0" w:firstColumn="1" w:lastColumn="0" w:noHBand="0" w:noVBand="1"/>
            </w:tblPr>
            <w:tblGrid>
              <w:gridCol w:w="709"/>
              <w:gridCol w:w="7404"/>
              <w:gridCol w:w="170"/>
            </w:tblGrid>
            <w:tr w:rsidR="00CA0471" w:rsidRPr="00104184" w14:paraId="4F497273" w14:textId="77777777" w:rsidTr="00CA0471">
              <w:tc>
                <w:tcPr>
                  <w:tcW w:w="8283" w:type="dxa"/>
                  <w:gridSpan w:val="3"/>
                  <w:tcBorders>
                    <w:top w:val="nil"/>
                    <w:left w:val="nil"/>
                    <w:bottom w:val="nil"/>
                    <w:right w:val="nil"/>
                  </w:tcBorders>
                </w:tcPr>
                <w:p w14:paraId="4F497272" w14:textId="77777777" w:rsidR="00CA0471" w:rsidRPr="00104184" w:rsidRDefault="00CA0471" w:rsidP="00CA0471">
                  <w:r w:rsidRPr="00104184">
                    <w:t>Activities and Events:</w:t>
                  </w:r>
                </w:p>
              </w:tc>
            </w:tr>
            <w:tr w:rsidR="00CA0471" w:rsidRPr="00104184" w14:paraId="4F497276" w14:textId="77777777" w:rsidTr="00CA0471">
              <w:trPr>
                <w:gridAfter w:val="1"/>
                <w:wAfter w:w="170" w:type="dxa"/>
              </w:trPr>
              <w:tc>
                <w:tcPr>
                  <w:tcW w:w="709" w:type="dxa"/>
                  <w:tcBorders>
                    <w:top w:val="nil"/>
                    <w:left w:val="nil"/>
                    <w:bottom w:val="nil"/>
                    <w:right w:val="nil"/>
                  </w:tcBorders>
                </w:tcPr>
                <w:p w14:paraId="4F497274" w14:textId="77777777" w:rsidR="00CA0471" w:rsidRPr="00104184" w:rsidRDefault="00CA0471" w:rsidP="00CA0471"/>
              </w:tc>
              <w:tc>
                <w:tcPr>
                  <w:tcW w:w="7404" w:type="dxa"/>
                  <w:tcBorders>
                    <w:top w:val="nil"/>
                    <w:left w:val="nil"/>
                    <w:bottom w:val="nil"/>
                    <w:right w:val="nil"/>
                  </w:tcBorders>
                </w:tcPr>
                <w:p w14:paraId="4F497275" w14:textId="77777777" w:rsidR="00CA0471" w:rsidRPr="00104184" w:rsidRDefault="00CA0471" w:rsidP="00CA0471"/>
              </w:tc>
            </w:tr>
            <w:tr w:rsidR="00CA0471" w:rsidRPr="00104184" w14:paraId="4F49727A" w14:textId="77777777" w:rsidTr="00CA0471">
              <w:tc>
                <w:tcPr>
                  <w:tcW w:w="709" w:type="dxa"/>
                  <w:tcBorders>
                    <w:top w:val="nil"/>
                    <w:left w:val="nil"/>
                    <w:bottom w:val="nil"/>
                    <w:right w:val="nil"/>
                  </w:tcBorders>
                </w:tcPr>
                <w:p w14:paraId="4F497277" w14:textId="77777777" w:rsidR="00CA0471" w:rsidRPr="00104184" w:rsidRDefault="00CA0471" w:rsidP="00CA0471">
                  <w:r w:rsidRPr="00104184">
                    <w:t>(1)</w:t>
                  </w:r>
                </w:p>
              </w:tc>
              <w:tc>
                <w:tcPr>
                  <w:tcW w:w="7574" w:type="dxa"/>
                  <w:gridSpan w:val="2"/>
                  <w:tcBorders>
                    <w:top w:val="nil"/>
                    <w:left w:val="nil"/>
                    <w:bottom w:val="nil"/>
                    <w:right w:val="nil"/>
                  </w:tcBorders>
                </w:tcPr>
                <w:p w14:paraId="4F497278" w14:textId="38534154" w:rsidR="00CA0471" w:rsidRDefault="00CA0471" w:rsidP="00CA0471">
                  <w:r w:rsidRPr="00104184">
                    <w:t>Configuration, audience generation and delivery of a range of Community/Civil Engagement activities and events under the directio</w:t>
                  </w:r>
                  <w:r w:rsidR="00B2686F">
                    <w:t>n of the Head of Communications and in support of the Head of Engagement.</w:t>
                  </w:r>
                </w:p>
                <w:p w14:paraId="4F497279" w14:textId="77777777" w:rsidR="00CA0471" w:rsidRPr="00104184" w:rsidRDefault="00CA0471" w:rsidP="00CA0471"/>
              </w:tc>
            </w:tr>
            <w:tr w:rsidR="00CA0471" w:rsidRPr="00104184" w14:paraId="4F49727E" w14:textId="77777777" w:rsidTr="00CA0471">
              <w:trPr>
                <w:gridAfter w:val="1"/>
                <w:wAfter w:w="170" w:type="dxa"/>
                <w:trHeight w:val="710"/>
              </w:trPr>
              <w:tc>
                <w:tcPr>
                  <w:tcW w:w="709" w:type="dxa"/>
                  <w:tcBorders>
                    <w:top w:val="nil"/>
                    <w:left w:val="nil"/>
                    <w:bottom w:val="nil"/>
                    <w:right w:val="nil"/>
                  </w:tcBorders>
                </w:tcPr>
                <w:p w14:paraId="4F49727B" w14:textId="0E3BF315" w:rsidR="00CA0471" w:rsidRPr="00104184" w:rsidRDefault="00CA0471" w:rsidP="00CA0471"/>
              </w:tc>
              <w:tc>
                <w:tcPr>
                  <w:tcW w:w="7404" w:type="dxa"/>
                  <w:tcBorders>
                    <w:top w:val="nil"/>
                    <w:left w:val="nil"/>
                    <w:bottom w:val="nil"/>
                    <w:right w:val="nil"/>
                  </w:tcBorders>
                </w:tcPr>
                <w:p w14:paraId="4F49727C" w14:textId="77C2FB9F" w:rsidR="00CA0471" w:rsidRPr="00104184" w:rsidRDefault="00CA0471" w:rsidP="00CA0471">
                  <w:r w:rsidRPr="00104184">
                    <w:t xml:space="preserve"> </w:t>
                  </w:r>
                </w:p>
                <w:p w14:paraId="4F49727D" w14:textId="77777777" w:rsidR="00CA0471" w:rsidRPr="00104184" w:rsidRDefault="00CA0471" w:rsidP="00CA0471"/>
              </w:tc>
            </w:tr>
            <w:tr w:rsidR="00CA0471" w:rsidRPr="00104184" w14:paraId="4F497280" w14:textId="77777777" w:rsidTr="0070659E">
              <w:tc>
                <w:tcPr>
                  <w:tcW w:w="8283" w:type="dxa"/>
                  <w:gridSpan w:val="3"/>
                  <w:tcBorders>
                    <w:top w:val="nil"/>
                    <w:left w:val="nil"/>
                    <w:bottom w:val="nil"/>
                    <w:right w:val="nil"/>
                  </w:tcBorders>
                </w:tcPr>
                <w:p w14:paraId="4F49727F" w14:textId="77777777" w:rsidR="00CA0471" w:rsidRPr="00104184" w:rsidRDefault="00CA0471" w:rsidP="0070659E">
                  <w:r w:rsidRPr="00104184">
                    <w:t>Print and Online Publications:</w:t>
                  </w:r>
                </w:p>
              </w:tc>
            </w:tr>
            <w:tr w:rsidR="00CA0471" w:rsidRPr="00104184" w14:paraId="4F497283" w14:textId="77777777" w:rsidTr="00CA0471">
              <w:trPr>
                <w:gridAfter w:val="1"/>
                <w:wAfter w:w="170" w:type="dxa"/>
              </w:trPr>
              <w:tc>
                <w:tcPr>
                  <w:tcW w:w="709" w:type="dxa"/>
                  <w:tcBorders>
                    <w:top w:val="nil"/>
                    <w:left w:val="nil"/>
                    <w:bottom w:val="nil"/>
                    <w:right w:val="nil"/>
                  </w:tcBorders>
                </w:tcPr>
                <w:p w14:paraId="4F497281" w14:textId="77777777" w:rsidR="00CA0471" w:rsidRPr="00104184" w:rsidRDefault="00CA0471" w:rsidP="00CA0471"/>
              </w:tc>
              <w:tc>
                <w:tcPr>
                  <w:tcW w:w="7404" w:type="dxa"/>
                  <w:tcBorders>
                    <w:top w:val="nil"/>
                    <w:left w:val="nil"/>
                    <w:bottom w:val="nil"/>
                    <w:right w:val="nil"/>
                  </w:tcBorders>
                </w:tcPr>
                <w:p w14:paraId="4F497282" w14:textId="77777777" w:rsidR="00CA0471" w:rsidRPr="00104184" w:rsidRDefault="00CA0471" w:rsidP="00CA0471"/>
              </w:tc>
            </w:tr>
            <w:tr w:rsidR="00CA0471" w:rsidRPr="00104184" w14:paraId="4F49728E" w14:textId="77777777" w:rsidTr="0070659E">
              <w:tc>
                <w:tcPr>
                  <w:tcW w:w="709" w:type="dxa"/>
                  <w:tcBorders>
                    <w:top w:val="nil"/>
                    <w:left w:val="nil"/>
                    <w:bottom w:val="nil"/>
                    <w:right w:val="nil"/>
                  </w:tcBorders>
                </w:tcPr>
                <w:p w14:paraId="4F497284" w14:textId="77777777" w:rsidR="00CA0471" w:rsidRPr="00104184" w:rsidRDefault="00CA0471" w:rsidP="00CA0471">
                  <w:r w:rsidRPr="00104184">
                    <w:t>(1)</w:t>
                  </w:r>
                </w:p>
                <w:p w14:paraId="4F497285" w14:textId="77777777" w:rsidR="00CA0471" w:rsidRPr="00104184" w:rsidRDefault="00CA0471" w:rsidP="00CA0471"/>
                <w:p w14:paraId="4F497286" w14:textId="77777777" w:rsidR="00CA0471" w:rsidRPr="00104184" w:rsidRDefault="00CA0471" w:rsidP="00CA0471"/>
                <w:p w14:paraId="4F497287" w14:textId="77777777" w:rsidR="00CA0471" w:rsidRPr="00104184" w:rsidRDefault="00CA0471" w:rsidP="00CA0471"/>
                <w:p w14:paraId="4F497288" w14:textId="77777777" w:rsidR="00CA0471" w:rsidRPr="00104184" w:rsidRDefault="00CA0471" w:rsidP="00CA0471">
                  <w:r w:rsidRPr="00104184">
                    <w:t>(2)</w:t>
                  </w:r>
                </w:p>
                <w:p w14:paraId="4F497289" w14:textId="77777777" w:rsidR="00CA0471" w:rsidRPr="00104184" w:rsidRDefault="00CA0471" w:rsidP="00CA0471"/>
              </w:tc>
              <w:tc>
                <w:tcPr>
                  <w:tcW w:w="7574" w:type="dxa"/>
                  <w:gridSpan w:val="2"/>
                  <w:tcBorders>
                    <w:top w:val="nil"/>
                    <w:left w:val="nil"/>
                    <w:bottom w:val="nil"/>
                    <w:right w:val="nil"/>
                  </w:tcBorders>
                </w:tcPr>
                <w:p w14:paraId="4F49728A" w14:textId="77777777" w:rsidR="00CA0471" w:rsidRPr="00104184" w:rsidRDefault="00CA0471" w:rsidP="00CA0471">
                  <w:r w:rsidRPr="00104184">
                    <w:t xml:space="preserve">Assisting the Head of Communications with the production of periodic publications including </w:t>
                  </w:r>
                  <w:r w:rsidRPr="00104184">
                    <w:rPr>
                      <w:i/>
                    </w:rPr>
                    <w:t>High-Light</w:t>
                  </w:r>
                  <w:r w:rsidRPr="00104184">
                    <w:t>, Defence Matters, the HRFCA Annual Report and the Association Handbook.</w:t>
                  </w:r>
                </w:p>
                <w:p w14:paraId="4F49728B" w14:textId="77777777" w:rsidR="00CA0471" w:rsidRPr="00104184" w:rsidRDefault="00CA0471" w:rsidP="00CA0471"/>
                <w:p w14:paraId="4F49728C" w14:textId="77777777" w:rsidR="00CA0471" w:rsidRPr="00104184" w:rsidRDefault="00CA0471" w:rsidP="00CA0471">
                  <w:r w:rsidRPr="00104184">
                    <w:t>Assisting the Head of Communications with the drafting and distribution of Press Releases to media organisations, and with production of articles and advertisements for a range of publications.</w:t>
                  </w:r>
                </w:p>
                <w:p w14:paraId="4F49728D" w14:textId="77777777" w:rsidR="00CA0471" w:rsidRPr="00104184" w:rsidRDefault="00CA0471" w:rsidP="00CA0471"/>
              </w:tc>
            </w:tr>
          </w:tbl>
          <w:p w14:paraId="4F49728F" w14:textId="77777777" w:rsidR="00CA0471" w:rsidRDefault="00CA0471" w:rsidP="00CA0471"/>
        </w:tc>
      </w:tr>
      <w:tr w:rsidR="008B72E0" w14:paraId="4F497295" w14:textId="77777777" w:rsidTr="006D1BC7">
        <w:trPr>
          <w:trHeight w:val="334"/>
        </w:trPr>
        <w:tc>
          <w:tcPr>
            <w:tcW w:w="392" w:type="dxa"/>
            <w:tcBorders>
              <w:top w:val="nil"/>
              <w:left w:val="nil"/>
              <w:bottom w:val="nil"/>
              <w:right w:val="nil"/>
            </w:tcBorders>
          </w:tcPr>
          <w:p w14:paraId="4F497291" w14:textId="77777777" w:rsidR="008B72E0" w:rsidRDefault="008B72E0" w:rsidP="00982E0A"/>
        </w:tc>
        <w:tc>
          <w:tcPr>
            <w:tcW w:w="567" w:type="dxa"/>
            <w:tcBorders>
              <w:top w:val="nil"/>
              <w:left w:val="nil"/>
              <w:bottom w:val="nil"/>
              <w:right w:val="nil"/>
            </w:tcBorders>
          </w:tcPr>
          <w:p w14:paraId="4F497292" w14:textId="77777777" w:rsidR="008B72E0" w:rsidRDefault="0070659E" w:rsidP="00982E0A">
            <w:r>
              <w:t>c.</w:t>
            </w:r>
          </w:p>
        </w:tc>
        <w:tc>
          <w:tcPr>
            <w:tcW w:w="8283" w:type="dxa"/>
            <w:gridSpan w:val="6"/>
            <w:tcBorders>
              <w:top w:val="nil"/>
              <w:left w:val="nil"/>
              <w:bottom w:val="nil"/>
              <w:right w:val="nil"/>
            </w:tcBorders>
          </w:tcPr>
          <w:p w14:paraId="4F497293" w14:textId="77777777" w:rsidR="008B72E0" w:rsidRDefault="0070659E" w:rsidP="00982E0A">
            <w:r>
              <w:t>HRFCA Membership:</w:t>
            </w:r>
          </w:p>
          <w:p w14:paraId="4F497294" w14:textId="77777777" w:rsidR="0070659E" w:rsidRPr="00A4543C" w:rsidRDefault="0070659E" w:rsidP="00982E0A"/>
        </w:tc>
      </w:tr>
      <w:tr w:rsidR="003B0FC0" w14:paraId="4F4972AD" w14:textId="77777777" w:rsidTr="006D1BC7">
        <w:trPr>
          <w:trHeight w:val="2117"/>
        </w:trPr>
        <w:tc>
          <w:tcPr>
            <w:tcW w:w="392" w:type="dxa"/>
            <w:tcBorders>
              <w:top w:val="nil"/>
              <w:left w:val="nil"/>
              <w:bottom w:val="nil"/>
              <w:right w:val="nil"/>
            </w:tcBorders>
          </w:tcPr>
          <w:p w14:paraId="4F497296" w14:textId="77777777" w:rsidR="003B0FC0" w:rsidRDefault="003B0FC0" w:rsidP="00982E0A"/>
        </w:tc>
        <w:tc>
          <w:tcPr>
            <w:tcW w:w="567" w:type="dxa"/>
            <w:tcBorders>
              <w:top w:val="nil"/>
              <w:left w:val="nil"/>
              <w:bottom w:val="nil"/>
              <w:right w:val="nil"/>
            </w:tcBorders>
          </w:tcPr>
          <w:p w14:paraId="4F497297" w14:textId="77777777" w:rsidR="003B0FC0" w:rsidRDefault="003B0FC0" w:rsidP="00982E0A"/>
          <w:p w14:paraId="4F497298" w14:textId="77777777" w:rsidR="00A8169A" w:rsidRDefault="00A8169A" w:rsidP="00982E0A"/>
          <w:p w14:paraId="4F497299" w14:textId="77777777" w:rsidR="00A8169A" w:rsidRDefault="00A8169A" w:rsidP="00982E0A"/>
          <w:p w14:paraId="4F49729A" w14:textId="77777777" w:rsidR="00A8169A" w:rsidRDefault="00A8169A" w:rsidP="00982E0A"/>
          <w:p w14:paraId="4F49729B" w14:textId="77777777" w:rsidR="00A8169A" w:rsidRDefault="00A8169A" w:rsidP="00982E0A"/>
          <w:p w14:paraId="4F49729C" w14:textId="77777777" w:rsidR="00A8169A" w:rsidRDefault="00A8169A" w:rsidP="00982E0A"/>
          <w:p w14:paraId="4F49729D" w14:textId="77777777" w:rsidR="00A8169A" w:rsidRDefault="00A8169A" w:rsidP="00982E0A"/>
          <w:p w14:paraId="4F49729E" w14:textId="77777777" w:rsidR="00A8169A" w:rsidRDefault="00A8169A" w:rsidP="00982E0A"/>
        </w:tc>
        <w:tc>
          <w:tcPr>
            <w:tcW w:w="709" w:type="dxa"/>
            <w:tcBorders>
              <w:top w:val="nil"/>
              <w:left w:val="nil"/>
              <w:bottom w:val="nil"/>
              <w:right w:val="nil"/>
            </w:tcBorders>
          </w:tcPr>
          <w:p w14:paraId="4F49729F" w14:textId="77777777" w:rsidR="003B0FC0" w:rsidRPr="004312FD" w:rsidRDefault="0070659E" w:rsidP="00982E0A">
            <w:r w:rsidRPr="004312FD">
              <w:t>(1)</w:t>
            </w:r>
          </w:p>
          <w:p w14:paraId="4F4972A0" w14:textId="77777777" w:rsidR="0070659E" w:rsidRPr="004312FD" w:rsidRDefault="0070659E" w:rsidP="00982E0A"/>
          <w:p w14:paraId="4F4972A1" w14:textId="77777777" w:rsidR="0070659E" w:rsidRPr="004312FD" w:rsidRDefault="0070659E" w:rsidP="00982E0A"/>
          <w:p w14:paraId="4F4972A2" w14:textId="77777777" w:rsidR="0070659E" w:rsidRPr="004312FD" w:rsidRDefault="0070659E" w:rsidP="00982E0A"/>
          <w:p w14:paraId="4F4972A3" w14:textId="77777777" w:rsidR="00A8169A" w:rsidRDefault="000E5E07" w:rsidP="000E5E07">
            <w:r w:rsidRPr="004312FD">
              <w:t xml:space="preserve"> </w:t>
            </w:r>
          </w:p>
          <w:p w14:paraId="4F4972A4" w14:textId="77777777" w:rsidR="000E5E07" w:rsidRDefault="000E5E07" w:rsidP="000E5E07">
            <w:r w:rsidRPr="004312FD">
              <w:t>(2)</w:t>
            </w:r>
          </w:p>
          <w:p w14:paraId="4F4972A5" w14:textId="77777777" w:rsidR="000E5E07" w:rsidRDefault="000E5E07" w:rsidP="000E5E07"/>
          <w:p w14:paraId="4F4972A6" w14:textId="77777777" w:rsidR="000E5E07" w:rsidRDefault="000E5E07" w:rsidP="000E5E07"/>
          <w:p w14:paraId="4F4972A7" w14:textId="77777777" w:rsidR="000E5E07" w:rsidRPr="004312FD" w:rsidRDefault="000E5E07" w:rsidP="000E5E07">
            <w:pPr>
              <w:rPr>
                <w:i/>
              </w:rPr>
            </w:pPr>
            <w:r>
              <w:t>(3)</w:t>
            </w:r>
          </w:p>
        </w:tc>
        <w:tc>
          <w:tcPr>
            <w:tcW w:w="7574" w:type="dxa"/>
            <w:gridSpan w:val="5"/>
            <w:tcBorders>
              <w:top w:val="nil"/>
              <w:left w:val="nil"/>
              <w:bottom w:val="nil"/>
              <w:right w:val="nil"/>
            </w:tcBorders>
          </w:tcPr>
          <w:p w14:paraId="4F4972A8" w14:textId="77777777" w:rsidR="003B0FC0" w:rsidRDefault="0070659E" w:rsidP="0070659E">
            <w:r>
              <w:t>Assisting the Head of Engagement in managing the Association’s volunteer membership database, updating the membership list as necessitated by changes to the membership and conducting periodic reviews to ensure its currency and accuracy.</w:t>
            </w:r>
            <w:r w:rsidR="000E5E07">
              <w:br/>
            </w:r>
          </w:p>
          <w:p w14:paraId="4F4972A9" w14:textId="5D380D6D" w:rsidR="000E5E07" w:rsidRDefault="000E5E07" w:rsidP="0070659E">
            <w:r>
              <w:t xml:space="preserve">Assisting the Head of Engagement in </w:t>
            </w:r>
            <w:r w:rsidR="00BE3037">
              <w:t>organising and delivering the Annual Association Meeting and HRFCA Area Committee meetings.</w:t>
            </w:r>
          </w:p>
          <w:p w14:paraId="4F4972AA" w14:textId="77777777" w:rsidR="0070659E" w:rsidRDefault="0070659E" w:rsidP="0070659E"/>
          <w:p w14:paraId="4F4972AB" w14:textId="77777777" w:rsidR="0070659E" w:rsidRDefault="0070659E" w:rsidP="0070659E">
            <w:r>
              <w:t xml:space="preserve">Ensuring that the distribution of </w:t>
            </w:r>
            <w:r w:rsidRPr="0070659E">
              <w:rPr>
                <w:i/>
              </w:rPr>
              <w:t>High-Light</w:t>
            </w:r>
            <w:r>
              <w:t xml:space="preserve"> and other publications is in accordance with the extant version of the membership list.   </w:t>
            </w:r>
          </w:p>
          <w:p w14:paraId="4F4972AC" w14:textId="77777777" w:rsidR="0070659E" w:rsidRDefault="0070659E" w:rsidP="0070659E"/>
        </w:tc>
      </w:tr>
      <w:tr w:rsidR="00577825" w14:paraId="4F4972BD" w14:textId="77777777" w:rsidTr="00E015E4">
        <w:tc>
          <w:tcPr>
            <w:tcW w:w="392" w:type="dxa"/>
            <w:tcBorders>
              <w:top w:val="nil"/>
              <w:left w:val="nil"/>
              <w:bottom w:val="nil"/>
              <w:right w:val="nil"/>
            </w:tcBorders>
          </w:tcPr>
          <w:p w14:paraId="4F4972AE" w14:textId="77777777" w:rsidR="00577825" w:rsidRPr="00EB6B37" w:rsidRDefault="00577825" w:rsidP="00982E0A">
            <w:pPr>
              <w:rPr>
                <w:b/>
              </w:rPr>
            </w:pPr>
            <w:r w:rsidRPr="00EB6B37">
              <w:rPr>
                <w:b/>
              </w:rPr>
              <w:t>4.</w:t>
            </w:r>
          </w:p>
        </w:tc>
        <w:tc>
          <w:tcPr>
            <w:tcW w:w="8850" w:type="dxa"/>
            <w:gridSpan w:val="7"/>
            <w:tcBorders>
              <w:top w:val="nil"/>
              <w:left w:val="nil"/>
              <w:bottom w:val="nil"/>
              <w:right w:val="nil"/>
            </w:tcBorders>
          </w:tcPr>
          <w:p w14:paraId="4F4972AF" w14:textId="77777777" w:rsidR="00A8169A" w:rsidRDefault="00A4543C" w:rsidP="00A4543C">
            <w:r>
              <w:rPr>
                <w:b/>
                <w:u w:val="single"/>
              </w:rPr>
              <w:t>Other</w:t>
            </w:r>
            <w:r w:rsidR="00577825" w:rsidRPr="00EB6B37">
              <w:rPr>
                <w:b/>
                <w:u w:val="single"/>
              </w:rPr>
              <w:t xml:space="preserve"> Duties</w:t>
            </w:r>
            <w:r w:rsidR="00A8169A">
              <w:rPr>
                <w:b/>
                <w:u w:val="single"/>
              </w:rPr>
              <w:br/>
            </w:r>
          </w:p>
          <w:tbl>
            <w:tblPr>
              <w:tblStyle w:val="TableGrid"/>
              <w:tblW w:w="0" w:type="auto"/>
              <w:tblLayout w:type="fixed"/>
              <w:tblLook w:val="04A0" w:firstRow="1" w:lastRow="0" w:firstColumn="1" w:lastColumn="0" w:noHBand="0" w:noVBand="1"/>
            </w:tblPr>
            <w:tblGrid>
              <w:gridCol w:w="567"/>
              <w:gridCol w:w="8283"/>
            </w:tblGrid>
            <w:tr w:rsidR="00A8169A" w:rsidRPr="005A39F6" w14:paraId="4F4972BB" w14:textId="77777777" w:rsidTr="00A8169A">
              <w:trPr>
                <w:trHeight w:val="1857"/>
              </w:trPr>
              <w:tc>
                <w:tcPr>
                  <w:tcW w:w="567" w:type="dxa"/>
                  <w:tcBorders>
                    <w:top w:val="nil"/>
                    <w:left w:val="nil"/>
                    <w:bottom w:val="nil"/>
                    <w:right w:val="nil"/>
                  </w:tcBorders>
                </w:tcPr>
                <w:p w14:paraId="4F4972B0" w14:textId="77777777" w:rsidR="00A8169A" w:rsidRDefault="00A8169A" w:rsidP="00A8169A">
                  <w:r>
                    <w:t>a.</w:t>
                  </w:r>
                </w:p>
                <w:p w14:paraId="4F4972B1" w14:textId="77777777" w:rsidR="00A8169A" w:rsidRDefault="00A8169A" w:rsidP="00A8169A"/>
                <w:p w14:paraId="4F4972B2" w14:textId="77777777" w:rsidR="00A8169A" w:rsidRDefault="00A8169A" w:rsidP="00A8169A"/>
                <w:p w14:paraId="4F4972B3" w14:textId="77777777" w:rsidR="00A8169A" w:rsidRDefault="00A8169A" w:rsidP="00A8169A">
                  <w:r>
                    <w:t>b.</w:t>
                  </w:r>
                </w:p>
                <w:p w14:paraId="4F4972B4" w14:textId="77777777" w:rsidR="004312FD" w:rsidRDefault="004312FD" w:rsidP="00A8169A"/>
                <w:p w14:paraId="4F4972B5" w14:textId="77777777" w:rsidR="004312FD" w:rsidRDefault="004312FD" w:rsidP="00A8169A"/>
                <w:p w14:paraId="4F4972B6" w14:textId="77777777" w:rsidR="004312FD" w:rsidRDefault="004312FD" w:rsidP="00A8169A">
                  <w:r>
                    <w:t>c.</w:t>
                  </w:r>
                </w:p>
              </w:tc>
              <w:tc>
                <w:tcPr>
                  <w:tcW w:w="8283" w:type="dxa"/>
                  <w:tcBorders>
                    <w:top w:val="nil"/>
                    <w:left w:val="nil"/>
                    <w:bottom w:val="nil"/>
                    <w:right w:val="nil"/>
                  </w:tcBorders>
                </w:tcPr>
                <w:p w14:paraId="4F4972B7" w14:textId="77777777" w:rsidR="004312FD" w:rsidRDefault="004312FD" w:rsidP="00A8169A">
                  <w:r>
                    <w:t>Routine processing of invoices for payment from the Head of Engagement’s delegated budget.</w:t>
                  </w:r>
                </w:p>
                <w:p w14:paraId="4F4972B8" w14:textId="77777777" w:rsidR="004312FD" w:rsidRDefault="004312FD" w:rsidP="00A8169A"/>
                <w:p w14:paraId="4F4972B9" w14:textId="69EB86E0" w:rsidR="00A8169A" w:rsidRDefault="00A8169A" w:rsidP="00A8169A">
                  <w:r>
                    <w:t>Be prepared to carry out other duties commensurate with competencies held and the grade of this post.</w:t>
                  </w:r>
                  <w:r>
                    <w:br/>
                  </w:r>
                  <w:r>
                    <w:br/>
                    <w:t>The discharge of the role, tasks and duties of this post will require the post holder to undertake occasional evening and weekend working, for wh</w:t>
                  </w:r>
                  <w:r w:rsidR="00B2686F">
                    <w:t>ich time off in lieu</w:t>
                  </w:r>
                  <w:r>
                    <w:t xml:space="preserve"> will be granted.</w:t>
                  </w:r>
                </w:p>
                <w:p w14:paraId="4F4972BA" w14:textId="77777777" w:rsidR="00A8169A" w:rsidRPr="005A39F6" w:rsidRDefault="00A8169A" w:rsidP="00A8169A">
                  <w:pPr>
                    <w:rPr>
                      <w:u w:val="single"/>
                    </w:rPr>
                  </w:pPr>
                </w:p>
              </w:tc>
            </w:tr>
          </w:tbl>
          <w:p w14:paraId="4F4972BC" w14:textId="77777777" w:rsidR="00577825" w:rsidRDefault="00577825" w:rsidP="00A4543C"/>
        </w:tc>
      </w:tr>
      <w:tr w:rsidR="000D7184" w14:paraId="4F4972C0" w14:textId="77777777" w:rsidTr="00E015E4">
        <w:tc>
          <w:tcPr>
            <w:tcW w:w="392" w:type="dxa"/>
            <w:tcBorders>
              <w:top w:val="nil"/>
              <w:left w:val="nil"/>
              <w:bottom w:val="nil"/>
              <w:right w:val="nil"/>
            </w:tcBorders>
          </w:tcPr>
          <w:p w14:paraId="4F4972BE" w14:textId="77777777" w:rsidR="000D7184" w:rsidRPr="000D7184" w:rsidRDefault="00216160" w:rsidP="00982E0A">
            <w:pPr>
              <w:rPr>
                <w:b/>
              </w:rPr>
            </w:pPr>
            <w:r>
              <w:rPr>
                <w:b/>
              </w:rPr>
              <w:t>5</w:t>
            </w:r>
            <w:r w:rsidR="000D7184" w:rsidRPr="000D7184">
              <w:rPr>
                <w:b/>
              </w:rPr>
              <w:t>.</w:t>
            </w:r>
          </w:p>
        </w:tc>
        <w:tc>
          <w:tcPr>
            <w:tcW w:w="8850" w:type="dxa"/>
            <w:gridSpan w:val="7"/>
            <w:tcBorders>
              <w:top w:val="nil"/>
              <w:left w:val="nil"/>
              <w:bottom w:val="nil"/>
              <w:right w:val="nil"/>
            </w:tcBorders>
          </w:tcPr>
          <w:p w14:paraId="4F4972BF" w14:textId="77777777" w:rsidR="000D7184" w:rsidRPr="000D7184" w:rsidRDefault="000D7184" w:rsidP="00982E0A">
            <w:pPr>
              <w:rPr>
                <w:b/>
                <w:u w:val="single"/>
              </w:rPr>
            </w:pPr>
            <w:r w:rsidRPr="000D7184">
              <w:rPr>
                <w:b/>
                <w:u w:val="single"/>
              </w:rPr>
              <w:t>General Qualifications and Personal Attributes</w:t>
            </w:r>
          </w:p>
        </w:tc>
      </w:tr>
      <w:tr w:rsidR="00577825" w14:paraId="4F4972C8" w14:textId="77777777" w:rsidTr="003C394A">
        <w:tc>
          <w:tcPr>
            <w:tcW w:w="392" w:type="dxa"/>
            <w:tcBorders>
              <w:top w:val="nil"/>
              <w:left w:val="nil"/>
              <w:bottom w:val="nil"/>
              <w:right w:val="nil"/>
            </w:tcBorders>
          </w:tcPr>
          <w:p w14:paraId="4F4972C1" w14:textId="77777777" w:rsidR="00577825" w:rsidRDefault="00577825" w:rsidP="00982E0A"/>
        </w:tc>
        <w:tc>
          <w:tcPr>
            <w:tcW w:w="567" w:type="dxa"/>
            <w:tcBorders>
              <w:top w:val="nil"/>
              <w:left w:val="nil"/>
              <w:bottom w:val="nil"/>
              <w:right w:val="nil"/>
            </w:tcBorders>
          </w:tcPr>
          <w:p w14:paraId="4F4972C2" w14:textId="77777777" w:rsidR="00577825" w:rsidRDefault="00577825" w:rsidP="00982E0A"/>
        </w:tc>
        <w:tc>
          <w:tcPr>
            <w:tcW w:w="709" w:type="dxa"/>
            <w:tcBorders>
              <w:top w:val="nil"/>
              <w:left w:val="nil"/>
              <w:bottom w:val="nil"/>
              <w:right w:val="nil"/>
            </w:tcBorders>
          </w:tcPr>
          <w:p w14:paraId="4F4972C3" w14:textId="77777777" w:rsidR="00577825" w:rsidRDefault="00577825" w:rsidP="00982E0A"/>
        </w:tc>
        <w:tc>
          <w:tcPr>
            <w:tcW w:w="4678" w:type="dxa"/>
            <w:gridSpan w:val="2"/>
            <w:tcBorders>
              <w:top w:val="nil"/>
              <w:left w:val="nil"/>
              <w:bottom w:val="nil"/>
              <w:right w:val="nil"/>
            </w:tcBorders>
          </w:tcPr>
          <w:p w14:paraId="4F4972C4" w14:textId="77777777" w:rsidR="00577825" w:rsidRDefault="00577825" w:rsidP="00982E0A"/>
        </w:tc>
        <w:tc>
          <w:tcPr>
            <w:tcW w:w="1030" w:type="dxa"/>
            <w:tcBorders>
              <w:top w:val="nil"/>
              <w:left w:val="nil"/>
              <w:bottom w:val="nil"/>
              <w:right w:val="nil"/>
            </w:tcBorders>
          </w:tcPr>
          <w:p w14:paraId="4F4972C5" w14:textId="77777777" w:rsidR="00577825" w:rsidRDefault="00577825" w:rsidP="00982E0A"/>
        </w:tc>
        <w:tc>
          <w:tcPr>
            <w:tcW w:w="955" w:type="dxa"/>
            <w:tcBorders>
              <w:top w:val="nil"/>
              <w:left w:val="nil"/>
              <w:bottom w:val="nil"/>
              <w:right w:val="nil"/>
            </w:tcBorders>
          </w:tcPr>
          <w:p w14:paraId="4F4972C6" w14:textId="77777777" w:rsidR="00577825" w:rsidRDefault="00577825" w:rsidP="00982E0A"/>
        </w:tc>
        <w:tc>
          <w:tcPr>
            <w:tcW w:w="911" w:type="dxa"/>
            <w:tcBorders>
              <w:top w:val="nil"/>
              <w:left w:val="nil"/>
              <w:bottom w:val="nil"/>
              <w:right w:val="nil"/>
            </w:tcBorders>
          </w:tcPr>
          <w:p w14:paraId="4F4972C7" w14:textId="77777777" w:rsidR="00577825" w:rsidRDefault="00577825" w:rsidP="00982E0A"/>
        </w:tc>
      </w:tr>
      <w:tr w:rsidR="000D7184" w14:paraId="4F4972CC" w14:textId="77777777" w:rsidTr="00E015E4">
        <w:tc>
          <w:tcPr>
            <w:tcW w:w="392" w:type="dxa"/>
            <w:tcBorders>
              <w:top w:val="nil"/>
              <w:left w:val="nil"/>
              <w:bottom w:val="nil"/>
              <w:right w:val="nil"/>
            </w:tcBorders>
          </w:tcPr>
          <w:p w14:paraId="4F4972C9" w14:textId="77777777" w:rsidR="000D7184" w:rsidRDefault="000D7184" w:rsidP="00982E0A"/>
        </w:tc>
        <w:tc>
          <w:tcPr>
            <w:tcW w:w="567" w:type="dxa"/>
            <w:tcBorders>
              <w:top w:val="nil"/>
              <w:left w:val="nil"/>
              <w:bottom w:val="nil"/>
              <w:right w:val="nil"/>
            </w:tcBorders>
          </w:tcPr>
          <w:p w14:paraId="4F4972CA" w14:textId="77777777" w:rsidR="000D7184" w:rsidRDefault="000D7184" w:rsidP="00982E0A">
            <w:r>
              <w:t>a.</w:t>
            </w:r>
          </w:p>
        </w:tc>
        <w:tc>
          <w:tcPr>
            <w:tcW w:w="8283" w:type="dxa"/>
            <w:gridSpan w:val="6"/>
            <w:tcBorders>
              <w:top w:val="nil"/>
              <w:left w:val="nil"/>
              <w:bottom w:val="nil"/>
              <w:right w:val="nil"/>
            </w:tcBorders>
          </w:tcPr>
          <w:p w14:paraId="4F4972CB" w14:textId="77777777" w:rsidR="000D7184" w:rsidRPr="000D7184" w:rsidRDefault="000D7184" w:rsidP="00982E0A">
            <w:pPr>
              <w:rPr>
                <w:u w:val="single"/>
              </w:rPr>
            </w:pPr>
            <w:r w:rsidRPr="000D7184">
              <w:rPr>
                <w:u w:val="single"/>
              </w:rPr>
              <w:t>Essential</w:t>
            </w:r>
          </w:p>
        </w:tc>
      </w:tr>
      <w:tr w:rsidR="00577825" w14:paraId="4F4972D4" w14:textId="77777777" w:rsidTr="003C394A">
        <w:tc>
          <w:tcPr>
            <w:tcW w:w="392" w:type="dxa"/>
            <w:tcBorders>
              <w:top w:val="nil"/>
              <w:left w:val="nil"/>
              <w:bottom w:val="nil"/>
              <w:right w:val="nil"/>
            </w:tcBorders>
          </w:tcPr>
          <w:p w14:paraId="4F4972CD" w14:textId="77777777" w:rsidR="00577825" w:rsidRDefault="00577825" w:rsidP="00982E0A"/>
        </w:tc>
        <w:tc>
          <w:tcPr>
            <w:tcW w:w="567" w:type="dxa"/>
            <w:tcBorders>
              <w:top w:val="nil"/>
              <w:left w:val="nil"/>
              <w:bottom w:val="nil"/>
              <w:right w:val="nil"/>
            </w:tcBorders>
          </w:tcPr>
          <w:p w14:paraId="4F4972CE" w14:textId="77777777" w:rsidR="00577825" w:rsidRDefault="00577825" w:rsidP="00982E0A"/>
        </w:tc>
        <w:tc>
          <w:tcPr>
            <w:tcW w:w="709" w:type="dxa"/>
            <w:tcBorders>
              <w:top w:val="nil"/>
              <w:left w:val="nil"/>
              <w:bottom w:val="nil"/>
              <w:right w:val="nil"/>
            </w:tcBorders>
          </w:tcPr>
          <w:p w14:paraId="4F4972CF" w14:textId="77777777" w:rsidR="00577825" w:rsidRDefault="00577825" w:rsidP="00982E0A"/>
        </w:tc>
        <w:tc>
          <w:tcPr>
            <w:tcW w:w="4678" w:type="dxa"/>
            <w:gridSpan w:val="2"/>
            <w:tcBorders>
              <w:top w:val="nil"/>
              <w:left w:val="nil"/>
              <w:bottom w:val="nil"/>
              <w:right w:val="nil"/>
            </w:tcBorders>
          </w:tcPr>
          <w:p w14:paraId="4F4972D0" w14:textId="77777777" w:rsidR="00577825" w:rsidRDefault="00577825" w:rsidP="00982E0A"/>
        </w:tc>
        <w:tc>
          <w:tcPr>
            <w:tcW w:w="1030" w:type="dxa"/>
            <w:tcBorders>
              <w:top w:val="nil"/>
              <w:left w:val="nil"/>
              <w:bottom w:val="nil"/>
              <w:right w:val="nil"/>
            </w:tcBorders>
          </w:tcPr>
          <w:p w14:paraId="4F4972D1" w14:textId="77777777" w:rsidR="00577825" w:rsidRDefault="00577825" w:rsidP="00982E0A"/>
        </w:tc>
        <w:tc>
          <w:tcPr>
            <w:tcW w:w="955" w:type="dxa"/>
            <w:tcBorders>
              <w:top w:val="nil"/>
              <w:left w:val="nil"/>
              <w:bottom w:val="nil"/>
              <w:right w:val="nil"/>
            </w:tcBorders>
          </w:tcPr>
          <w:p w14:paraId="4F4972D2" w14:textId="77777777" w:rsidR="00577825" w:rsidRDefault="00577825" w:rsidP="00982E0A"/>
        </w:tc>
        <w:tc>
          <w:tcPr>
            <w:tcW w:w="911" w:type="dxa"/>
            <w:tcBorders>
              <w:top w:val="nil"/>
              <w:left w:val="nil"/>
              <w:bottom w:val="nil"/>
              <w:right w:val="nil"/>
            </w:tcBorders>
          </w:tcPr>
          <w:p w14:paraId="4F4972D3" w14:textId="77777777" w:rsidR="00577825" w:rsidRDefault="00577825" w:rsidP="00982E0A"/>
        </w:tc>
      </w:tr>
      <w:tr w:rsidR="003C394A" w14:paraId="4F4972D9" w14:textId="77777777" w:rsidTr="003C394A">
        <w:tc>
          <w:tcPr>
            <w:tcW w:w="392" w:type="dxa"/>
            <w:tcBorders>
              <w:top w:val="nil"/>
              <w:left w:val="nil"/>
              <w:bottom w:val="nil"/>
              <w:right w:val="nil"/>
            </w:tcBorders>
          </w:tcPr>
          <w:p w14:paraId="4F4972D5" w14:textId="77777777" w:rsidR="003C394A" w:rsidRDefault="003C394A" w:rsidP="00982E0A"/>
        </w:tc>
        <w:tc>
          <w:tcPr>
            <w:tcW w:w="567" w:type="dxa"/>
            <w:tcBorders>
              <w:top w:val="nil"/>
              <w:left w:val="nil"/>
              <w:bottom w:val="nil"/>
              <w:right w:val="nil"/>
            </w:tcBorders>
          </w:tcPr>
          <w:p w14:paraId="4F4972D6" w14:textId="77777777" w:rsidR="003C394A" w:rsidRDefault="003C394A" w:rsidP="00982E0A"/>
        </w:tc>
        <w:tc>
          <w:tcPr>
            <w:tcW w:w="709" w:type="dxa"/>
            <w:tcBorders>
              <w:top w:val="nil"/>
              <w:left w:val="nil"/>
              <w:bottom w:val="nil"/>
              <w:right w:val="nil"/>
            </w:tcBorders>
          </w:tcPr>
          <w:p w14:paraId="4F4972D7" w14:textId="77777777" w:rsidR="003C394A" w:rsidRDefault="003C394A" w:rsidP="00982E0A">
            <w:r>
              <w:t>(1)</w:t>
            </w:r>
          </w:p>
        </w:tc>
        <w:tc>
          <w:tcPr>
            <w:tcW w:w="7574" w:type="dxa"/>
            <w:gridSpan w:val="5"/>
            <w:tcBorders>
              <w:top w:val="nil"/>
              <w:left w:val="nil"/>
              <w:bottom w:val="nil"/>
              <w:right w:val="nil"/>
            </w:tcBorders>
          </w:tcPr>
          <w:p w14:paraId="4F4972D8" w14:textId="2E8E5F43" w:rsidR="003C394A" w:rsidRDefault="00B2686F" w:rsidP="00E12ADE">
            <w:r>
              <w:t>Previous communications, PR and/or marketing experience</w:t>
            </w:r>
          </w:p>
        </w:tc>
      </w:tr>
      <w:tr w:rsidR="003C394A" w14:paraId="4F4972DE" w14:textId="77777777" w:rsidTr="003C394A">
        <w:tc>
          <w:tcPr>
            <w:tcW w:w="392" w:type="dxa"/>
            <w:tcBorders>
              <w:top w:val="nil"/>
              <w:left w:val="nil"/>
              <w:bottom w:val="nil"/>
              <w:right w:val="nil"/>
            </w:tcBorders>
          </w:tcPr>
          <w:p w14:paraId="4F4972DA" w14:textId="77777777" w:rsidR="003C394A" w:rsidRDefault="003C394A" w:rsidP="00982E0A"/>
        </w:tc>
        <w:tc>
          <w:tcPr>
            <w:tcW w:w="567" w:type="dxa"/>
            <w:tcBorders>
              <w:top w:val="nil"/>
              <w:left w:val="nil"/>
              <w:bottom w:val="nil"/>
              <w:right w:val="nil"/>
            </w:tcBorders>
          </w:tcPr>
          <w:p w14:paraId="4F4972DB" w14:textId="77777777" w:rsidR="003C394A" w:rsidRDefault="003C394A" w:rsidP="00982E0A"/>
        </w:tc>
        <w:tc>
          <w:tcPr>
            <w:tcW w:w="709" w:type="dxa"/>
            <w:tcBorders>
              <w:top w:val="nil"/>
              <w:left w:val="nil"/>
              <w:bottom w:val="nil"/>
              <w:right w:val="nil"/>
            </w:tcBorders>
          </w:tcPr>
          <w:p w14:paraId="4F4972DC" w14:textId="77777777" w:rsidR="003C394A" w:rsidRDefault="003C394A" w:rsidP="00982E0A"/>
        </w:tc>
        <w:tc>
          <w:tcPr>
            <w:tcW w:w="7574" w:type="dxa"/>
            <w:gridSpan w:val="5"/>
            <w:tcBorders>
              <w:top w:val="nil"/>
              <w:left w:val="nil"/>
              <w:bottom w:val="nil"/>
              <w:right w:val="nil"/>
            </w:tcBorders>
          </w:tcPr>
          <w:p w14:paraId="4F4972DD" w14:textId="77777777" w:rsidR="003C394A" w:rsidRDefault="003C394A" w:rsidP="00982E0A"/>
        </w:tc>
      </w:tr>
      <w:tr w:rsidR="000D7184" w14:paraId="4F4972E3" w14:textId="77777777" w:rsidTr="003C394A">
        <w:tc>
          <w:tcPr>
            <w:tcW w:w="392" w:type="dxa"/>
            <w:tcBorders>
              <w:top w:val="nil"/>
              <w:left w:val="nil"/>
              <w:bottom w:val="nil"/>
              <w:right w:val="nil"/>
            </w:tcBorders>
          </w:tcPr>
          <w:p w14:paraId="4F4972DF" w14:textId="77777777" w:rsidR="000D7184" w:rsidRDefault="000D7184" w:rsidP="00982E0A"/>
        </w:tc>
        <w:tc>
          <w:tcPr>
            <w:tcW w:w="567" w:type="dxa"/>
            <w:tcBorders>
              <w:top w:val="nil"/>
              <w:left w:val="nil"/>
              <w:bottom w:val="nil"/>
              <w:right w:val="nil"/>
            </w:tcBorders>
          </w:tcPr>
          <w:p w14:paraId="4F4972E0" w14:textId="77777777" w:rsidR="000D7184" w:rsidRDefault="000D7184" w:rsidP="00982E0A"/>
        </w:tc>
        <w:tc>
          <w:tcPr>
            <w:tcW w:w="709" w:type="dxa"/>
            <w:tcBorders>
              <w:top w:val="nil"/>
              <w:left w:val="nil"/>
              <w:bottom w:val="nil"/>
              <w:right w:val="nil"/>
            </w:tcBorders>
          </w:tcPr>
          <w:p w14:paraId="4F4972E1" w14:textId="77777777" w:rsidR="000D7184" w:rsidRDefault="000D7184" w:rsidP="003C394A">
            <w:r>
              <w:t>(</w:t>
            </w:r>
            <w:r w:rsidR="003C394A">
              <w:t>2</w:t>
            </w:r>
            <w:r>
              <w:t>)</w:t>
            </w:r>
          </w:p>
        </w:tc>
        <w:tc>
          <w:tcPr>
            <w:tcW w:w="7574" w:type="dxa"/>
            <w:gridSpan w:val="5"/>
            <w:tcBorders>
              <w:top w:val="nil"/>
              <w:left w:val="nil"/>
              <w:bottom w:val="nil"/>
              <w:right w:val="nil"/>
            </w:tcBorders>
          </w:tcPr>
          <w:p w14:paraId="4F4972E2" w14:textId="77777777" w:rsidR="000D7184" w:rsidRDefault="00E12ADE" w:rsidP="00E12ADE">
            <w:r>
              <w:t>Proven organisational ability and attention to detail.</w:t>
            </w:r>
          </w:p>
        </w:tc>
      </w:tr>
      <w:tr w:rsidR="00577825" w14:paraId="4F4972EB" w14:textId="77777777" w:rsidTr="003C394A">
        <w:tc>
          <w:tcPr>
            <w:tcW w:w="392" w:type="dxa"/>
            <w:tcBorders>
              <w:top w:val="nil"/>
              <w:left w:val="nil"/>
              <w:bottom w:val="nil"/>
              <w:right w:val="nil"/>
            </w:tcBorders>
          </w:tcPr>
          <w:p w14:paraId="4F4972E4" w14:textId="77777777" w:rsidR="00577825" w:rsidRDefault="00577825" w:rsidP="00982E0A"/>
        </w:tc>
        <w:tc>
          <w:tcPr>
            <w:tcW w:w="567" w:type="dxa"/>
            <w:tcBorders>
              <w:top w:val="nil"/>
              <w:left w:val="nil"/>
              <w:bottom w:val="nil"/>
              <w:right w:val="nil"/>
            </w:tcBorders>
          </w:tcPr>
          <w:p w14:paraId="4F4972E5" w14:textId="77777777" w:rsidR="00577825" w:rsidRDefault="00577825" w:rsidP="00982E0A"/>
        </w:tc>
        <w:tc>
          <w:tcPr>
            <w:tcW w:w="709" w:type="dxa"/>
            <w:tcBorders>
              <w:top w:val="nil"/>
              <w:left w:val="nil"/>
              <w:bottom w:val="nil"/>
              <w:right w:val="nil"/>
            </w:tcBorders>
          </w:tcPr>
          <w:p w14:paraId="4F4972E6" w14:textId="77777777" w:rsidR="00577825" w:rsidRDefault="00577825" w:rsidP="00982E0A"/>
        </w:tc>
        <w:tc>
          <w:tcPr>
            <w:tcW w:w="4678" w:type="dxa"/>
            <w:gridSpan w:val="2"/>
            <w:tcBorders>
              <w:top w:val="nil"/>
              <w:left w:val="nil"/>
              <w:bottom w:val="nil"/>
              <w:right w:val="nil"/>
            </w:tcBorders>
          </w:tcPr>
          <w:p w14:paraId="4F4972E7" w14:textId="77777777" w:rsidR="00577825" w:rsidRDefault="00577825" w:rsidP="00982E0A"/>
        </w:tc>
        <w:tc>
          <w:tcPr>
            <w:tcW w:w="1030" w:type="dxa"/>
            <w:tcBorders>
              <w:top w:val="nil"/>
              <w:left w:val="nil"/>
              <w:bottom w:val="nil"/>
              <w:right w:val="nil"/>
            </w:tcBorders>
          </w:tcPr>
          <w:p w14:paraId="4F4972E8" w14:textId="77777777" w:rsidR="00577825" w:rsidRDefault="00577825" w:rsidP="00982E0A"/>
        </w:tc>
        <w:tc>
          <w:tcPr>
            <w:tcW w:w="955" w:type="dxa"/>
            <w:tcBorders>
              <w:top w:val="nil"/>
              <w:left w:val="nil"/>
              <w:bottom w:val="nil"/>
              <w:right w:val="nil"/>
            </w:tcBorders>
          </w:tcPr>
          <w:p w14:paraId="4F4972E9" w14:textId="77777777" w:rsidR="00577825" w:rsidRDefault="00577825" w:rsidP="00982E0A"/>
        </w:tc>
        <w:tc>
          <w:tcPr>
            <w:tcW w:w="911" w:type="dxa"/>
            <w:tcBorders>
              <w:top w:val="nil"/>
              <w:left w:val="nil"/>
              <w:bottom w:val="nil"/>
              <w:right w:val="nil"/>
            </w:tcBorders>
          </w:tcPr>
          <w:p w14:paraId="4F4972EA" w14:textId="77777777" w:rsidR="00577825" w:rsidRDefault="00577825" w:rsidP="00982E0A"/>
        </w:tc>
      </w:tr>
      <w:tr w:rsidR="000D7184" w14:paraId="4F4972F6" w14:textId="77777777" w:rsidTr="003C394A">
        <w:tc>
          <w:tcPr>
            <w:tcW w:w="392" w:type="dxa"/>
            <w:tcBorders>
              <w:top w:val="nil"/>
              <w:left w:val="nil"/>
              <w:bottom w:val="nil"/>
              <w:right w:val="nil"/>
            </w:tcBorders>
          </w:tcPr>
          <w:p w14:paraId="4F4972EC" w14:textId="77777777" w:rsidR="000D7184" w:rsidRDefault="000D7184" w:rsidP="00982E0A"/>
        </w:tc>
        <w:tc>
          <w:tcPr>
            <w:tcW w:w="567" w:type="dxa"/>
            <w:tcBorders>
              <w:top w:val="nil"/>
              <w:left w:val="nil"/>
              <w:bottom w:val="nil"/>
              <w:right w:val="nil"/>
            </w:tcBorders>
          </w:tcPr>
          <w:p w14:paraId="4F4972ED" w14:textId="77777777" w:rsidR="000D7184" w:rsidRDefault="000D7184" w:rsidP="00982E0A"/>
        </w:tc>
        <w:tc>
          <w:tcPr>
            <w:tcW w:w="709" w:type="dxa"/>
            <w:tcBorders>
              <w:top w:val="nil"/>
              <w:left w:val="nil"/>
              <w:bottom w:val="nil"/>
              <w:right w:val="nil"/>
            </w:tcBorders>
          </w:tcPr>
          <w:p w14:paraId="4F4972EE" w14:textId="77777777" w:rsidR="000D7184" w:rsidRDefault="000D7184" w:rsidP="003C394A">
            <w:r>
              <w:t>(</w:t>
            </w:r>
            <w:r w:rsidR="003C394A">
              <w:t>3</w:t>
            </w:r>
            <w:r>
              <w:t>)</w:t>
            </w:r>
          </w:p>
          <w:p w14:paraId="4F4972EF" w14:textId="77777777" w:rsidR="006D1BC7" w:rsidRDefault="006D1BC7" w:rsidP="003C394A"/>
          <w:p w14:paraId="4F4972F0" w14:textId="77777777" w:rsidR="006D1BC7" w:rsidRDefault="006D1BC7" w:rsidP="003C394A"/>
          <w:p w14:paraId="5B2F8C4C" w14:textId="77777777" w:rsidR="006D1BC7" w:rsidRDefault="006D1BC7" w:rsidP="003C394A">
            <w:r>
              <w:t>(4)</w:t>
            </w:r>
          </w:p>
          <w:p w14:paraId="4A2627D6" w14:textId="77777777" w:rsidR="00B2686F" w:rsidRDefault="00B2686F" w:rsidP="003C394A"/>
          <w:p w14:paraId="34D3099F" w14:textId="77777777" w:rsidR="00B2686F" w:rsidRDefault="00B2686F" w:rsidP="003C394A"/>
          <w:p w14:paraId="4F4972F1" w14:textId="1F24DA2D" w:rsidR="00B2686F" w:rsidRDefault="00B2686F" w:rsidP="003C394A">
            <w:r>
              <w:t xml:space="preserve">(5)        </w:t>
            </w:r>
          </w:p>
        </w:tc>
        <w:tc>
          <w:tcPr>
            <w:tcW w:w="7574" w:type="dxa"/>
            <w:gridSpan w:val="5"/>
            <w:tcBorders>
              <w:top w:val="nil"/>
              <w:left w:val="nil"/>
              <w:bottom w:val="nil"/>
              <w:right w:val="nil"/>
            </w:tcBorders>
          </w:tcPr>
          <w:p w14:paraId="4F4972F2" w14:textId="77777777" w:rsidR="000D7184" w:rsidRDefault="00E12ADE" w:rsidP="00E12ADE">
            <w:r>
              <w:t>Excellent interpersonal skills together with an interest in people and willingness to initiate proactive engagement with a variety of audiences.</w:t>
            </w:r>
          </w:p>
          <w:p w14:paraId="4F4972F3" w14:textId="77777777" w:rsidR="006D1BC7" w:rsidRDefault="006D1BC7" w:rsidP="00E12ADE"/>
          <w:p w14:paraId="591BC64F" w14:textId="77777777" w:rsidR="00E12ADE" w:rsidRDefault="006D1BC7" w:rsidP="00B2686F">
            <w:r>
              <w:t>Familiarity with Microsoft Office applications</w:t>
            </w:r>
            <w:r w:rsidR="00B2686F">
              <w:t>, in particular Word and Excel , and all social media platforms.</w:t>
            </w:r>
          </w:p>
          <w:p w14:paraId="756913F5" w14:textId="77777777" w:rsidR="00B2686F" w:rsidRDefault="00B2686F" w:rsidP="00B2686F"/>
          <w:p w14:paraId="63D2B9C7" w14:textId="0A881223" w:rsidR="00B2686F" w:rsidRDefault="00B2686F" w:rsidP="00B2686F">
            <w:r>
              <w:t>Current full driving licence.</w:t>
            </w:r>
          </w:p>
          <w:p w14:paraId="262DE16F" w14:textId="77777777" w:rsidR="00B2686F" w:rsidRDefault="00B2686F" w:rsidP="00B2686F"/>
          <w:p w14:paraId="492E2682" w14:textId="77777777" w:rsidR="00B2686F" w:rsidRDefault="00B2686F" w:rsidP="00B2686F"/>
          <w:p w14:paraId="4F4972F5" w14:textId="3BD7992A" w:rsidR="00B2686F" w:rsidRDefault="00B2686F" w:rsidP="00B2686F"/>
        </w:tc>
      </w:tr>
      <w:tr w:rsidR="000D7184" w14:paraId="4F4972FA" w14:textId="77777777" w:rsidTr="00E015E4">
        <w:tc>
          <w:tcPr>
            <w:tcW w:w="392" w:type="dxa"/>
            <w:tcBorders>
              <w:top w:val="nil"/>
              <w:left w:val="nil"/>
              <w:bottom w:val="nil"/>
              <w:right w:val="nil"/>
            </w:tcBorders>
          </w:tcPr>
          <w:p w14:paraId="4F4972F7" w14:textId="77777777" w:rsidR="000D7184" w:rsidRDefault="000D7184" w:rsidP="00982E0A"/>
        </w:tc>
        <w:tc>
          <w:tcPr>
            <w:tcW w:w="567" w:type="dxa"/>
            <w:tcBorders>
              <w:top w:val="nil"/>
              <w:left w:val="nil"/>
              <w:bottom w:val="nil"/>
              <w:right w:val="nil"/>
            </w:tcBorders>
          </w:tcPr>
          <w:p w14:paraId="4F4972F8" w14:textId="77777777" w:rsidR="000D7184" w:rsidRDefault="000D7184" w:rsidP="00982E0A">
            <w:r>
              <w:t>b.</w:t>
            </w:r>
          </w:p>
        </w:tc>
        <w:tc>
          <w:tcPr>
            <w:tcW w:w="8283" w:type="dxa"/>
            <w:gridSpan w:val="6"/>
            <w:tcBorders>
              <w:top w:val="nil"/>
              <w:left w:val="nil"/>
              <w:bottom w:val="nil"/>
              <w:right w:val="nil"/>
            </w:tcBorders>
          </w:tcPr>
          <w:p w14:paraId="4F4972F9" w14:textId="77777777" w:rsidR="000D7184" w:rsidRPr="000D7184" w:rsidRDefault="000D7184" w:rsidP="00982E0A">
            <w:pPr>
              <w:rPr>
                <w:u w:val="single"/>
              </w:rPr>
            </w:pPr>
            <w:r w:rsidRPr="000D7184">
              <w:rPr>
                <w:u w:val="single"/>
              </w:rPr>
              <w:t>Desirable</w:t>
            </w:r>
          </w:p>
        </w:tc>
      </w:tr>
      <w:tr w:rsidR="000D7184" w14:paraId="4F497302" w14:textId="77777777" w:rsidTr="00AF19B1">
        <w:tc>
          <w:tcPr>
            <w:tcW w:w="392" w:type="dxa"/>
            <w:tcBorders>
              <w:top w:val="nil"/>
              <w:left w:val="nil"/>
              <w:bottom w:val="nil"/>
              <w:right w:val="nil"/>
            </w:tcBorders>
          </w:tcPr>
          <w:p w14:paraId="4F4972FB" w14:textId="77777777" w:rsidR="000D7184" w:rsidRDefault="000D7184" w:rsidP="00982E0A"/>
        </w:tc>
        <w:tc>
          <w:tcPr>
            <w:tcW w:w="567" w:type="dxa"/>
            <w:tcBorders>
              <w:top w:val="nil"/>
              <w:left w:val="nil"/>
              <w:bottom w:val="nil"/>
              <w:right w:val="nil"/>
            </w:tcBorders>
          </w:tcPr>
          <w:p w14:paraId="4F4972FC" w14:textId="77777777" w:rsidR="000D7184" w:rsidRDefault="000D7184" w:rsidP="00982E0A"/>
        </w:tc>
        <w:tc>
          <w:tcPr>
            <w:tcW w:w="709" w:type="dxa"/>
            <w:tcBorders>
              <w:top w:val="nil"/>
              <w:left w:val="nil"/>
              <w:bottom w:val="nil"/>
              <w:right w:val="nil"/>
            </w:tcBorders>
          </w:tcPr>
          <w:p w14:paraId="4F4972FD" w14:textId="77777777" w:rsidR="000D7184" w:rsidRDefault="000D7184" w:rsidP="00982E0A"/>
        </w:tc>
        <w:tc>
          <w:tcPr>
            <w:tcW w:w="4678" w:type="dxa"/>
            <w:gridSpan w:val="2"/>
            <w:tcBorders>
              <w:top w:val="nil"/>
              <w:left w:val="nil"/>
              <w:bottom w:val="nil"/>
              <w:right w:val="nil"/>
            </w:tcBorders>
          </w:tcPr>
          <w:p w14:paraId="4F4972FE" w14:textId="77777777" w:rsidR="000D7184" w:rsidRDefault="000D7184" w:rsidP="00982E0A"/>
        </w:tc>
        <w:tc>
          <w:tcPr>
            <w:tcW w:w="1030" w:type="dxa"/>
            <w:tcBorders>
              <w:top w:val="nil"/>
              <w:left w:val="nil"/>
              <w:bottom w:val="nil"/>
              <w:right w:val="nil"/>
            </w:tcBorders>
          </w:tcPr>
          <w:p w14:paraId="4F4972FF" w14:textId="77777777" w:rsidR="000D7184" w:rsidRDefault="000D7184" w:rsidP="00982E0A"/>
        </w:tc>
        <w:tc>
          <w:tcPr>
            <w:tcW w:w="955" w:type="dxa"/>
            <w:tcBorders>
              <w:top w:val="nil"/>
              <w:left w:val="nil"/>
              <w:bottom w:val="nil"/>
              <w:right w:val="nil"/>
            </w:tcBorders>
          </w:tcPr>
          <w:p w14:paraId="4F497300" w14:textId="77777777" w:rsidR="000D7184" w:rsidRDefault="000D7184" w:rsidP="00982E0A"/>
        </w:tc>
        <w:tc>
          <w:tcPr>
            <w:tcW w:w="911" w:type="dxa"/>
            <w:tcBorders>
              <w:top w:val="nil"/>
              <w:left w:val="nil"/>
              <w:bottom w:val="nil"/>
              <w:right w:val="nil"/>
            </w:tcBorders>
          </w:tcPr>
          <w:p w14:paraId="4F497301" w14:textId="77777777" w:rsidR="000D7184" w:rsidRDefault="000D7184" w:rsidP="00982E0A"/>
        </w:tc>
      </w:tr>
      <w:tr w:rsidR="000D7184" w14:paraId="4F497307" w14:textId="77777777" w:rsidTr="00AF19B1">
        <w:tc>
          <w:tcPr>
            <w:tcW w:w="392" w:type="dxa"/>
            <w:tcBorders>
              <w:top w:val="nil"/>
              <w:left w:val="nil"/>
              <w:bottom w:val="nil"/>
              <w:right w:val="nil"/>
            </w:tcBorders>
          </w:tcPr>
          <w:p w14:paraId="4F497303" w14:textId="77777777" w:rsidR="000D7184" w:rsidRDefault="000D7184" w:rsidP="00982E0A"/>
        </w:tc>
        <w:tc>
          <w:tcPr>
            <w:tcW w:w="567" w:type="dxa"/>
            <w:tcBorders>
              <w:top w:val="nil"/>
              <w:left w:val="nil"/>
              <w:bottom w:val="nil"/>
              <w:right w:val="nil"/>
            </w:tcBorders>
          </w:tcPr>
          <w:p w14:paraId="4F497304" w14:textId="77777777" w:rsidR="000D7184" w:rsidRDefault="000D7184" w:rsidP="00982E0A"/>
        </w:tc>
        <w:tc>
          <w:tcPr>
            <w:tcW w:w="709" w:type="dxa"/>
            <w:tcBorders>
              <w:top w:val="nil"/>
              <w:left w:val="nil"/>
              <w:bottom w:val="nil"/>
              <w:right w:val="nil"/>
            </w:tcBorders>
          </w:tcPr>
          <w:p w14:paraId="4F497305" w14:textId="77777777" w:rsidR="000D7184" w:rsidRDefault="000D7184" w:rsidP="00982E0A">
            <w:r>
              <w:t>(1)</w:t>
            </w:r>
          </w:p>
        </w:tc>
        <w:tc>
          <w:tcPr>
            <w:tcW w:w="7574" w:type="dxa"/>
            <w:gridSpan w:val="5"/>
            <w:tcBorders>
              <w:top w:val="nil"/>
              <w:left w:val="nil"/>
              <w:bottom w:val="nil"/>
              <w:right w:val="nil"/>
            </w:tcBorders>
          </w:tcPr>
          <w:p w14:paraId="4F497306" w14:textId="682671E3" w:rsidR="00B2686F" w:rsidRDefault="00B2686F" w:rsidP="00AF19B1">
            <w:r>
              <w:t>Experience in planning and successfully delivering engagement activities and events in commercial and/or public sector organisations</w:t>
            </w:r>
          </w:p>
        </w:tc>
      </w:tr>
      <w:tr w:rsidR="000D7184" w14:paraId="4F49730F" w14:textId="77777777" w:rsidTr="00AF19B1">
        <w:trPr>
          <w:trHeight w:val="89"/>
        </w:trPr>
        <w:tc>
          <w:tcPr>
            <w:tcW w:w="392" w:type="dxa"/>
            <w:tcBorders>
              <w:top w:val="nil"/>
              <w:left w:val="nil"/>
              <w:bottom w:val="nil"/>
              <w:right w:val="nil"/>
            </w:tcBorders>
          </w:tcPr>
          <w:p w14:paraId="4F497308" w14:textId="77777777" w:rsidR="000D7184" w:rsidRDefault="000D7184" w:rsidP="00982E0A"/>
        </w:tc>
        <w:tc>
          <w:tcPr>
            <w:tcW w:w="567" w:type="dxa"/>
            <w:tcBorders>
              <w:top w:val="nil"/>
              <w:left w:val="nil"/>
              <w:bottom w:val="nil"/>
              <w:right w:val="nil"/>
            </w:tcBorders>
          </w:tcPr>
          <w:p w14:paraId="4F497309" w14:textId="77777777" w:rsidR="000D7184" w:rsidRDefault="000D7184" w:rsidP="00982E0A"/>
        </w:tc>
        <w:tc>
          <w:tcPr>
            <w:tcW w:w="709" w:type="dxa"/>
            <w:tcBorders>
              <w:top w:val="nil"/>
              <w:left w:val="nil"/>
              <w:bottom w:val="nil"/>
              <w:right w:val="nil"/>
            </w:tcBorders>
          </w:tcPr>
          <w:p w14:paraId="4F49730A" w14:textId="77777777" w:rsidR="000D7184" w:rsidRDefault="000D7184" w:rsidP="00982E0A"/>
        </w:tc>
        <w:tc>
          <w:tcPr>
            <w:tcW w:w="4678" w:type="dxa"/>
            <w:gridSpan w:val="2"/>
            <w:tcBorders>
              <w:top w:val="nil"/>
              <w:left w:val="nil"/>
              <w:bottom w:val="nil"/>
              <w:right w:val="nil"/>
            </w:tcBorders>
          </w:tcPr>
          <w:p w14:paraId="4F49730B" w14:textId="77777777" w:rsidR="000D7184" w:rsidRDefault="000D7184" w:rsidP="00982E0A"/>
        </w:tc>
        <w:tc>
          <w:tcPr>
            <w:tcW w:w="1030" w:type="dxa"/>
            <w:tcBorders>
              <w:top w:val="nil"/>
              <w:left w:val="nil"/>
              <w:bottom w:val="nil"/>
              <w:right w:val="nil"/>
            </w:tcBorders>
          </w:tcPr>
          <w:p w14:paraId="4F49730C" w14:textId="77777777" w:rsidR="000D7184" w:rsidRDefault="000D7184" w:rsidP="00982E0A"/>
        </w:tc>
        <w:tc>
          <w:tcPr>
            <w:tcW w:w="955" w:type="dxa"/>
            <w:tcBorders>
              <w:top w:val="nil"/>
              <w:left w:val="nil"/>
              <w:bottom w:val="nil"/>
              <w:right w:val="nil"/>
            </w:tcBorders>
          </w:tcPr>
          <w:p w14:paraId="4F49730D" w14:textId="77777777" w:rsidR="000D7184" w:rsidRDefault="000D7184" w:rsidP="00982E0A"/>
        </w:tc>
        <w:tc>
          <w:tcPr>
            <w:tcW w:w="911" w:type="dxa"/>
            <w:tcBorders>
              <w:top w:val="nil"/>
              <w:left w:val="nil"/>
              <w:bottom w:val="nil"/>
              <w:right w:val="nil"/>
            </w:tcBorders>
          </w:tcPr>
          <w:p w14:paraId="4F49730E" w14:textId="77777777" w:rsidR="000D7184" w:rsidRDefault="000D7184" w:rsidP="00982E0A"/>
        </w:tc>
      </w:tr>
      <w:tr w:rsidR="000D7184" w14:paraId="4F497314" w14:textId="77777777" w:rsidTr="00AF19B1">
        <w:tc>
          <w:tcPr>
            <w:tcW w:w="392" w:type="dxa"/>
            <w:tcBorders>
              <w:top w:val="nil"/>
              <w:left w:val="nil"/>
              <w:bottom w:val="nil"/>
              <w:right w:val="nil"/>
            </w:tcBorders>
          </w:tcPr>
          <w:p w14:paraId="4F497310" w14:textId="77777777" w:rsidR="000D7184" w:rsidRDefault="000D7184" w:rsidP="00982E0A"/>
        </w:tc>
        <w:tc>
          <w:tcPr>
            <w:tcW w:w="567" w:type="dxa"/>
            <w:tcBorders>
              <w:top w:val="nil"/>
              <w:left w:val="nil"/>
              <w:bottom w:val="nil"/>
              <w:right w:val="nil"/>
            </w:tcBorders>
          </w:tcPr>
          <w:p w14:paraId="4F497311" w14:textId="77777777" w:rsidR="000D7184" w:rsidRDefault="000D7184" w:rsidP="00982E0A"/>
        </w:tc>
        <w:tc>
          <w:tcPr>
            <w:tcW w:w="709" w:type="dxa"/>
            <w:tcBorders>
              <w:top w:val="nil"/>
              <w:left w:val="nil"/>
              <w:bottom w:val="nil"/>
              <w:right w:val="nil"/>
            </w:tcBorders>
          </w:tcPr>
          <w:p w14:paraId="4F497312" w14:textId="77777777" w:rsidR="000D7184" w:rsidRDefault="000D7184" w:rsidP="008B099A">
            <w:r>
              <w:t>(</w:t>
            </w:r>
            <w:r w:rsidR="008B099A">
              <w:t>2</w:t>
            </w:r>
            <w:r>
              <w:t>)</w:t>
            </w:r>
          </w:p>
        </w:tc>
        <w:tc>
          <w:tcPr>
            <w:tcW w:w="7574" w:type="dxa"/>
            <w:gridSpan w:val="5"/>
            <w:tcBorders>
              <w:top w:val="nil"/>
              <w:left w:val="nil"/>
              <w:bottom w:val="nil"/>
              <w:right w:val="nil"/>
            </w:tcBorders>
          </w:tcPr>
          <w:p w14:paraId="4F497313" w14:textId="77777777" w:rsidR="000D7184" w:rsidRDefault="00E8685C" w:rsidP="00E8685C">
            <w:r>
              <w:t>Qualified in media studies, communications and/or PR.</w:t>
            </w:r>
          </w:p>
        </w:tc>
      </w:tr>
      <w:tr w:rsidR="003C394A" w14:paraId="4F49731C" w14:textId="77777777" w:rsidTr="00AF19B1">
        <w:tc>
          <w:tcPr>
            <w:tcW w:w="392" w:type="dxa"/>
            <w:tcBorders>
              <w:top w:val="nil"/>
              <w:left w:val="nil"/>
              <w:bottom w:val="nil"/>
              <w:right w:val="nil"/>
            </w:tcBorders>
          </w:tcPr>
          <w:p w14:paraId="4F497315" w14:textId="77777777" w:rsidR="003C394A" w:rsidRDefault="003C394A" w:rsidP="00982E0A"/>
        </w:tc>
        <w:tc>
          <w:tcPr>
            <w:tcW w:w="567" w:type="dxa"/>
            <w:tcBorders>
              <w:top w:val="nil"/>
              <w:left w:val="nil"/>
              <w:bottom w:val="nil"/>
              <w:right w:val="nil"/>
            </w:tcBorders>
          </w:tcPr>
          <w:p w14:paraId="4F497316" w14:textId="77777777" w:rsidR="003C394A" w:rsidRDefault="003C394A" w:rsidP="00982E0A"/>
        </w:tc>
        <w:tc>
          <w:tcPr>
            <w:tcW w:w="709" w:type="dxa"/>
            <w:tcBorders>
              <w:top w:val="nil"/>
              <w:left w:val="nil"/>
              <w:bottom w:val="nil"/>
              <w:right w:val="nil"/>
            </w:tcBorders>
          </w:tcPr>
          <w:p w14:paraId="4F497317" w14:textId="77777777" w:rsidR="003C394A" w:rsidRDefault="003C394A" w:rsidP="008B099A"/>
          <w:p w14:paraId="4F497318" w14:textId="77777777" w:rsidR="00AF19B1" w:rsidRDefault="00AF19B1" w:rsidP="008B099A">
            <w:r>
              <w:t>(3)</w:t>
            </w:r>
          </w:p>
        </w:tc>
        <w:tc>
          <w:tcPr>
            <w:tcW w:w="7574" w:type="dxa"/>
            <w:gridSpan w:val="5"/>
            <w:tcBorders>
              <w:top w:val="nil"/>
              <w:left w:val="nil"/>
              <w:bottom w:val="nil"/>
              <w:right w:val="nil"/>
            </w:tcBorders>
          </w:tcPr>
          <w:p w14:paraId="4F497319" w14:textId="77777777" w:rsidR="003C394A" w:rsidRDefault="003C394A" w:rsidP="00982E0A"/>
          <w:p w14:paraId="4F49731A" w14:textId="77777777" w:rsidR="00AF19B1" w:rsidRDefault="00AF19B1" w:rsidP="00AF19B1">
            <w:r>
              <w:t xml:space="preserve">Previous experience of the regular or reserve armed forces and/or </w:t>
            </w:r>
            <w:r w:rsidR="004312FD">
              <w:t xml:space="preserve">of </w:t>
            </w:r>
            <w:r>
              <w:t>the service cadet organisations.</w:t>
            </w:r>
          </w:p>
          <w:p w14:paraId="4F49731B" w14:textId="77777777" w:rsidR="00AF19B1" w:rsidRDefault="00AF19B1" w:rsidP="00AF19B1">
            <w:r>
              <w:t xml:space="preserve">  </w:t>
            </w:r>
          </w:p>
        </w:tc>
      </w:tr>
      <w:tr w:rsidR="000D7184" w14:paraId="4F497321" w14:textId="77777777" w:rsidTr="003C394A">
        <w:tc>
          <w:tcPr>
            <w:tcW w:w="392" w:type="dxa"/>
            <w:tcBorders>
              <w:top w:val="nil"/>
              <w:left w:val="nil"/>
              <w:bottom w:val="nil"/>
              <w:right w:val="nil"/>
            </w:tcBorders>
          </w:tcPr>
          <w:p w14:paraId="4F49731D" w14:textId="77777777" w:rsidR="000D7184" w:rsidRDefault="000D7184" w:rsidP="00982E0A"/>
        </w:tc>
        <w:tc>
          <w:tcPr>
            <w:tcW w:w="567" w:type="dxa"/>
            <w:tcBorders>
              <w:top w:val="nil"/>
              <w:left w:val="nil"/>
              <w:bottom w:val="nil"/>
              <w:right w:val="nil"/>
            </w:tcBorders>
          </w:tcPr>
          <w:p w14:paraId="4F49731E" w14:textId="77777777" w:rsidR="000D7184" w:rsidRDefault="000D7184" w:rsidP="00982E0A"/>
        </w:tc>
        <w:tc>
          <w:tcPr>
            <w:tcW w:w="709" w:type="dxa"/>
            <w:tcBorders>
              <w:top w:val="nil"/>
              <w:left w:val="nil"/>
              <w:bottom w:val="nil"/>
              <w:right w:val="nil"/>
            </w:tcBorders>
          </w:tcPr>
          <w:p w14:paraId="4F49731F" w14:textId="2139317B" w:rsidR="000D7184" w:rsidRDefault="000D7184" w:rsidP="00AF19B1"/>
        </w:tc>
        <w:tc>
          <w:tcPr>
            <w:tcW w:w="7574" w:type="dxa"/>
            <w:gridSpan w:val="5"/>
            <w:tcBorders>
              <w:top w:val="nil"/>
              <w:left w:val="nil"/>
              <w:bottom w:val="nil"/>
              <w:right w:val="nil"/>
            </w:tcBorders>
          </w:tcPr>
          <w:p w14:paraId="4F497320" w14:textId="3255D0D4" w:rsidR="000D7184" w:rsidRDefault="000D7184" w:rsidP="001E48E7"/>
        </w:tc>
      </w:tr>
      <w:tr w:rsidR="0099743F" w14:paraId="4F497326" w14:textId="77777777" w:rsidTr="003C394A">
        <w:tc>
          <w:tcPr>
            <w:tcW w:w="392" w:type="dxa"/>
            <w:tcBorders>
              <w:top w:val="nil"/>
              <w:left w:val="nil"/>
              <w:bottom w:val="nil"/>
              <w:right w:val="nil"/>
            </w:tcBorders>
          </w:tcPr>
          <w:p w14:paraId="4F497322" w14:textId="77777777" w:rsidR="0099743F" w:rsidRDefault="0099743F" w:rsidP="00982E0A"/>
        </w:tc>
        <w:tc>
          <w:tcPr>
            <w:tcW w:w="567" w:type="dxa"/>
            <w:tcBorders>
              <w:top w:val="nil"/>
              <w:left w:val="nil"/>
              <w:bottom w:val="nil"/>
              <w:right w:val="nil"/>
            </w:tcBorders>
          </w:tcPr>
          <w:p w14:paraId="4F497323" w14:textId="77777777" w:rsidR="0099743F" w:rsidRDefault="0099743F" w:rsidP="00982E0A"/>
        </w:tc>
        <w:tc>
          <w:tcPr>
            <w:tcW w:w="709" w:type="dxa"/>
            <w:tcBorders>
              <w:top w:val="nil"/>
              <w:left w:val="nil"/>
              <w:bottom w:val="nil"/>
              <w:right w:val="nil"/>
            </w:tcBorders>
          </w:tcPr>
          <w:p w14:paraId="4F497324" w14:textId="77777777" w:rsidR="0099743F" w:rsidRDefault="0099743F" w:rsidP="008B099A"/>
        </w:tc>
        <w:tc>
          <w:tcPr>
            <w:tcW w:w="7574" w:type="dxa"/>
            <w:gridSpan w:val="5"/>
            <w:tcBorders>
              <w:top w:val="nil"/>
              <w:left w:val="nil"/>
              <w:bottom w:val="nil"/>
              <w:right w:val="nil"/>
            </w:tcBorders>
          </w:tcPr>
          <w:p w14:paraId="4F497325" w14:textId="77777777" w:rsidR="0099743F" w:rsidRDefault="0099743F" w:rsidP="00982E0A"/>
        </w:tc>
      </w:tr>
      <w:tr w:rsidR="000D7184" w14:paraId="4F497329" w14:textId="77777777" w:rsidTr="00E015E4">
        <w:tc>
          <w:tcPr>
            <w:tcW w:w="392" w:type="dxa"/>
            <w:tcBorders>
              <w:top w:val="nil"/>
              <w:left w:val="nil"/>
              <w:bottom w:val="nil"/>
              <w:right w:val="nil"/>
            </w:tcBorders>
          </w:tcPr>
          <w:p w14:paraId="4F497327" w14:textId="6B1FA1FF" w:rsidR="000D7184" w:rsidRPr="000D7184" w:rsidRDefault="000D7184" w:rsidP="00982E0A">
            <w:pPr>
              <w:rPr>
                <w:b/>
              </w:rPr>
            </w:pPr>
          </w:p>
        </w:tc>
        <w:tc>
          <w:tcPr>
            <w:tcW w:w="8850" w:type="dxa"/>
            <w:gridSpan w:val="7"/>
            <w:tcBorders>
              <w:top w:val="nil"/>
              <w:left w:val="nil"/>
              <w:bottom w:val="nil"/>
              <w:right w:val="nil"/>
            </w:tcBorders>
          </w:tcPr>
          <w:p w14:paraId="4F497328" w14:textId="212C7214" w:rsidR="000D7184" w:rsidRPr="000D7184" w:rsidRDefault="000D7184" w:rsidP="00982E0A">
            <w:pPr>
              <w:rPr>
                <w:b/>
                <w:u w:val="single"/>
              </w:rPr>
            </w:pPr>
          </w:p>
        </w:tc>
      </w:tr>
      <w:tr w:rsidR="000D7184" w14:paraId="4F497331" w14:textId="77777777" w:rsidTr="003C394A">
        <w:tc>
          <w:tcPr>
            <w:tcW w:w="392" w:type="dxa"/>
            <w:tcBorders>
              <w:top w:val="nil"/>
              <w:left w:val="nil"/>
              <w:bottom w:val="nil"/>
              <w:right w:val="nil"/>
            </w:tcBorders>
          </w:tcPr>
          <w:p w14:paraId="4F49732A" w14:textId="77777777" w:rsidR="000D7184" w:rsidRDefault="000D7184" w:rsidP="00982E0A"/>
        </w:tc>
        <w:tc>
          <w:tcPr>
            <w:tcW w:w="567" w:type="dxa"/>
            <w:tcBorders>
              <w:top w:val="nil"/>
              <w:left w:val="nil"/>
              <w:bottom w:val="nil"/>
              <w:right w:val="nil"/>
            </w:tcBorders>
          </w:tcPr>
          <w:p w14:paraId="4F49732B" w14:textId="77777777" w:rsidR="000D7184" w:rsidRDefault="000D7184" w:rsidP="00982E0A"/>
        </w:tc>
        <w:tc>
          <w:tcPr>
            <w:tcW w:w="709" w:type="dxa"/>
            <w:tcBorders>
              <w:top w:val="nil"/>
              <w:left w:val="nil"/>
              <w:bottom w:val="nil"/>
              <w:right w:val="nil"/>
            </w:tcBorders>
          </w:tcPr>
          <w:p w14:paraId="4F49732C" w14:textId="77777777" w:rsidR="000D7184" w:rsidRDefault="000D7184" w:rsidP="00982E0A"/>
        </w:tc>
        <w:tc>
          <w:tcPr>
            <w:tcW w:w="4678" w:type="dxa"/>
            <w:gridSpan w:val="2"/>
            <w:tcBorders>
              <w:top w:val="nil"/>
              <w:left w:val="nil"/>
              <w:bottom w:val="nil"/>
              <w:right w:val="nil"/>
            </w:tcBorders>
          </w:tcPr>
          <w:p w14:paraId="4F49732D" w14:textId="77777777" w:rsidR="000D7184" w:rsidRDefault="000D7184" w:rsidP="00982E0A"/>
        </w:tc>
        <w:tc>
          <w:tcPr>
            <w:tcW w:w="1030" w:type="dxa"/>
            <w:tcBorders>
              <w:top w:val="nil"/>
              <w:left w:val="nil"/>
              <w:bottom w:val="nil"/>
              <w:right w:val="nil"/>
            </w:tcBorders>
          </w:tcPr>
          <w:p w14:paraId="4F49732E" w14:textId="77777777" w:rsidR="000D7184" w:rsidRDefault="000D7184" w:rsidP="00982E0A"/>
        </w:tc>
        <w:tc>
          <w:tcPr>
            <w:tcW w:w="955" w:type="dxa"/>
            <w:tcBorders>
              <w:top w:val="nil"/>
              <w:left w:val="nil"/>
              <w:bottom w:val="nil"/>
              <w:right w:val="nil"/>
            </w:tcBorders>
          </w:tcPr>
          <w:p w14:paraId="4F49732F" w14:textId="77777777" w:rsidR="000D7184" w:rsidRDefault="000D7184" w:rsidP="00982E0A"/>
        </w:tc>
        <w:tc>
          <w:tcPr>
            <w:tcW w:w="911" w:type="dxa"/>
            <w:tcBorders>
              <w:top w:val="nil"/>
              <w:left w:val="nil"/>
              <w:bottom w:val="nil"/>
              <w:right w:val="nil"/>
            </w:tcBorders>
          </w:tcPr>
          <w:p w14:paraId="4F497330" w14:textId="77777777" w:rsidR="000D7184" w:rsidRDefault="000D7184" w:rsidP="00982E0A"/>
        </w:tc>
      </w:tr>
      <w:tr w:rsidR="000D7184" w14:paraId="4F497333" w14:textId="77777777" w:rsidTr="00E015E4">
        <w:tc>
          <w:tcPr>
            <w:tcW w:w="9242" w:type="dxa"/>
            <w:gridSpan w:val="8"/>
            <w:tcBorders>
              <w:top w:val="nil"/>
              <w:left w:val="nil"/>
              <w:bottom w:val="nil"/>
              <w:right w:val="nil"/>
            </w:tcBorders>
          </w:tcPr>
          <w:p w14:paraId="4F497332" w14:textId="412126EF" w:rsidR="000D7184" w:rsidRDefault="000D7184" w:rsidP="000D7184"/>
        </w:tc>
      </w:tr>
      <w:tr w:rsidR="000D7184" w14:paraId="4F49733B" w14:textId="77777777" w:rsidTr="003C394A">
        <w:tc>
          <w:tcPr>
            <w:tcW w:w="392" w:type="dxa"/>
            <w:tcBorders>
              <w:top w:val="nil"/>
              <w:left w:val="nil"/>
              <w:bottom w:val="nil"/>
              <w:right w:val="nil"/>
            </w:tcBorders>
          </w:tcPr>
          <w:p w14:paraId="4F497334" w14:textId="77777777" w:rsidR="000D7184" w:rsidRDefault="000D7184" w:rsidP="00982E0A"/>
        </w:tc>
        <w:tc>
          <w:tcPr>
            <w:tcW w:w="567" w:type="dxa"/>
            <w:tcBorders>
              <w:top w:val="nil"/>
              <w:left w:val="nil"/>
              <w:bottom w:val="nil"/>
              <w:right w:val="nil"/>
            </w:tcBorders>
          </w:tcPr>
          <w:p w14:paraId="4F497335" w14:textId="77777777" w:rsidR="000D7184" w:rsidRDefault="000D7184" w:rsidP="00982E0A"/>
        </w:tc>
        <w:tc>
          <w:tcPr>
            <w:tcW w:w="709" w:type="dxa"/>
            <w:tcBorders>
              <w:top w:val="nil"/>
              <w:left w:val="nil"/>
              <w:bottom w:val="nil"/>
              <w:right w:val="nil"/>
            </w:tcBorders>
          </w:tcPr>
          <w:p w14:paraId="4F497336" w14:textId="77777777" w:rsidR="000D7184" w:rsidRDefault="000D7184" w:rsidP="00982E0A"/>
        </w:tc>
        <w:tc>
          <w:tcPr>
            <w:tcW w:w="4678" w:type="dxa"/>
            <w:gridSpan w:val="2"/>
            <w:tcBorders>
              <w:top w:val="nil"/>
              <w:left w:val="nil"/>
              <w:bottom w:val="nil"/>
              <w:right w:val="nil"/>
            </w:tcBorders>
          </w:tcPr>
          <w:p w14:paraId="4F497337" w14:textId="77777777" w:rsidR="000D7184" w:rsidRDefault="000D7184" w:rsidP="00982E0A"/>
        </w:tc>
        <w:tc>
          <w:tcPr>
            <w:tcW w:w="1030" w:type="dxa"/>
            <w:tcBorders>
              <w:top w:val="nil"/>
              <w:left w:val="nil"/>
              <w:bottom w:val="nil"/>
              <w:right w:val="nil"/>
            </w:tcBorders>
          </w:tcPr>
          <w:p w14:paraId="4F497338" w14:textId="77777777" w:rsidR="000D7184" w:rsidRDefault="000D7184" w:rsidP="00982E0A"/>
        </w:tc>
        <w:tc>
          <w:tcPr>
            <w:tcW w:w="955" w:type="dxa"/>
            <w:tcBorders>
              <w:top w:val="nil"/>
              <w:left w:val="nil"/>
              <w:bottom w:val="nil"/>
              <w:right w:val="nil"/>
            </w:tcBorders>
          </w:tcPr>
          <w:p w14:paraId="4F497339" w14:textId="77777777" w:rsidR="000D7184" w:rsidRDefault="000D7184" w:rsidP="00982E0A"/>
        </w:tc>
        <w:tc>
          <w:tcPr>
            <w:tcW w:w="911" w:type="dxa"/>
            <w:tcBorders>
              <w:top w:val="nil"/>
              <w:left w:val="nil"/>
              <w:bottom w:val="nil"/>
              <w:right w:val="nil"/>
            </w:tcBorders>
          </w:tcPr>
          <w:p w14:paraId="4F49733A" w14:textId="77777777" w:rsidR="000D7184" w:rsidRDefault="000D7184" w:rsidP="00982E0A"/>
        </w:tc>
      </w:tr>
      <w:tr w:rsidR="000D7184" w14:paraId="4F49733F" w14:textId="77777777" w:rsidTr="00E015E4">
        <w:tc>
          <w:tcPr>
            <w:tcW w:w="392" w:type="dxa"/>
            <w:tcBorders>
              <w:top w:val="nil"/>
              <w:left w:val="nil"/>
              <w:bottom w:val="nil"/>
              <w:right w:val="nil"/>
            </w:tcBorders>
          </w:tcPr>
          <w:p w14:paraId="4F49733C" w14:textId="77777777" w:rsidR="000D7184" w:rsidRDefault="000D7184" w:rsidP="00982E0A"/>
        </w:tc>
        <w:tc>
          <w:tcPr>
            <w:tcW w:w="567" w:type="dxa"/>
            <w:tcBorders>
              <w:top w:val="nil"/>
              <w:left w:val="nil"/>
              <w:bottom w:val="nil"/>
              <w:right w:val="nil"/>
            </w:tcBorders>
          </w:tcPr>
          <w:p w14:paraId="4F49733D" w14:textId="2836A52F" w:rsidR="000D7184" w:rsidRDefault="000D7184" w:rsidP="00982E0A"/>
        </w:tc>
        <w:tc>
          <w:tcPr>
            <w:tcW w:w="8283" w:type="dxa"/>
            <w:gridSpan w:val="6"/>
            <w:tcBorders>
              <w:top w:val="nil"/>
              <w:left w:val="nil"/>
              <w:bottom w:val="nil"/>
              <w:right w:val="nil"/>
            </w:tcBorders>
          </w:tcPr>
          <w:p w14:paraId="4F49733E" w14:textId="2FDF651C" w:rsidR="000D7184" w:rsidRDefault="000D7184" w:rsidP="00982E0A"/>
        </w:tc>
      </w:tr>
      <w:tr w:rsidR="000D7184" w14:paraId="4F497347" w14:textId="77777777" w:rsidTr="003C394A">
        <w:tc>
          <w:tcPr>
            <w:tcW w:w="392" w:type="dxa"/>
            <w:tcBorders>
              <w:top w:val="nil"/>
              <w:left w:val="nil"/>
              <w:bottom w:val="nil"/>
              <w:right w:val="nil"/>
            </w:tcBorders>
          </w:tcPr>
          <w:p w14:paraId="4F497340" w14:textId="77777777" w:rsidR="000D7184" w:rsidRDefault="000D7184" w:rsidP="00982E0A"/>
        </w:tc>
        <w:tc>
          <w:tcPr>
            <w:tcW w:w="567" w:type="dxa"/>
            <w:tcBorders>
              <w:top w:val="nil"/>
              <w:left w:val="nil"/>
              <w:bottom w:val="nil"/>
              <w:right w:val="nil"/>
            </w:tcBorders>
          </w:tcPr>
          <w:p w14:paraId="4F497341" w14:textId="77777777" w:rsidR="000D7184" w:rsidRDefault="000D7184" w:rsidP="00982E0A"/>
        </w:tc>
        <w:tc>
          <w:tcPr>
            <w:tcW w:w="709" w:type="dxa"/>
            <w:tcBorders>
              <w:top w:val="nil"/>
              <w:left w:val="nil"/>
              <w:bottom w:val="nil"/>
              <w:right w:val="nil"/>
            </w:tcBorders>
          </w:tcPr>
          <w:p w14:paraId="4F497342" w14:textId="77777777" w:rsidR="000D7184" w:rsidRDefault="000D7184" w:rsidP="00982E0A"/>
        </w:tc>
        <w:tc>
          <w:tcPr>
            <w:tcW w:w="4678" w:type="dxa"/>
            <w:gridSpan w:val="2"/>
            <w:tcBorders>
              <w:top w:val="nil"/>
              <w:left w:val="nil"/>
              <w:bottom w:val="nil"/>
              <w:right w:val="nil"/>
            </w:tcBorders>
          </w:tcPr>
          <w:p w14:paraId="4F497343" w14:textId="77777777" w:rsidR="000D7184" w:rsidRDefault="000D7184" w:rsidP="00982E0A"/>
        </w:tc>
        <w:tc>
          <w:tcPr>
            <w:tcW w:w="1030" w:type="dxa"/>
            <w:tcBorders>
              <w:top w:val="nil"/>
              <w:left w:val="nil"/>
              <w:bottom w:val="nil"/>
              <w:right w:val="nil"/>
            </w:tcBorders>
          </w:tcPr>
          <w:p w14:paraId="4F497344" w14:textId="77777777" w:rsidR="000D7184" w:rsidRDefault="000D7184" w:rsidP="00982E0A"/>
        </w:tc>
        <w:tc>
          <w:tcPr>
            <w:tcW w:w="955" w:type="dxa"/>
            <w:tcBorders>
              <w:top w:val="nil"/>
              <w:left w:val="nil"/>
              <w:bottom w:val="nil"/>
              <w:right w:val="nil"/>
            </w:tcBorders>
          </w:tcPr>
          <w:p w14:paraId="4F497345" w14:textId="77777777" w:rsidR="000D7184" w:rsidRDefault="000D7184" w:rsidP="00982E0A"/>
        </w:tc>
        <w:tc>
          <w:tcPr>
            <w:tcW w:w="911" w:type="dxa"/>
            <w:tcBorders>
              <w:top w:val="nil"/>
              <w:left w:val="nil"/>
              <w:bottom w:val="nil"/>
              <w:right w:val="nil"/>
            </w:tcBorders>
          </w:tcPr>
          <w:p w14:paraId="4F497346" w14:textId="77777777" w:rsidR="000D7184" w:rsidRDefault="000D7184" w:rsidP="00982E0A"/>
        </w:tc>
      </w:tr>
      <w:tr w:rsidR="000D7184" w14:paraId="4F49734A" w14:textId="77777777" w:rsidTr="00E015E4">
        <w:tc>
          <w:tcPr>
            <w:tcW w:w="392" w:type="dxa"/>
            <w:tcBorders>
              <w:top w:val="nil"/>
              <w:left w:val="nil"/>
              <w:bottom w:val="nil"/>
              <w:right w:val="nil"/>
            </w:tcBorders>
          </w:tcPr>
          <w:p w14:paraId="4F497348" w14:textId="29254BF5" w:rsidR="000D7184" w:rsidRPr="000D7184" w:rsidRDefault="00B2686F" w:rsidP="00982E0A">
            <w:pPr>
              <w:rPr>
                <w:b/>
              </w:rPr>
            </w:pPr>
            <w:r>
              <w:rPr>
                <w:b/>
              </w:rPr>
              <w:t>6</w:t>
            </w:r>
            <w:r w:rsidR="000D7184" w:rsidRPr="000D7184">
              <w:rPr>
                <w:b/>
              </w:rPr>
              <w:t>.</w:t>
            </w:r>
          </w:p>
        </w:tc>
        <w:tc>
          <w:tcPr>
            <w:tcW w:w="8850" w:type="dxa"/>
            <w:gridSpan w:val="7"/>
            <w:tcBorders>
              <w:top w:val="nil"/>
              <w:left w:val="nil"/>
              <w:bottom w:val="nil"/>
              <w:right w:val="nil"/>
            </w:tcBorders>
          </w:tcPr>
          <w:p w14:paraId="4F497349" w14:textId="77777777" w:rsidR="000D7184" w:rsidRPr="000D7184" w:rsidRDefault="000D7184" w:rsidP="00982E0A">
            <w:pPr>
              <w:rPr>
                <w:b/>
                <w:u w:val="single"/>
              </w:rPr>
            </w:pPr>
            <w:r w:rsidRPr="000D7184">
              <w:rPr>
                <w:b/>
                <w:u w:val="single"/>
              </w:rPr>
              <w:t>Other Features</w:t>
            </w:r>
          </w:p>
        </w:tc>
      </w:tr>
      <w:tr w:rsidR="000D7184" w14:paraId="4F497352" w14:textId="77777777" w:rsidTr="003C394A">
        <w:tc>
          <w:tcPr>
            <w:tcW w:w="392" w:type="dxa"/>
            <w:tcBorders>
              <w:top w:val="nil"/>
              <w:left w:val="nil"/>
              <w:bottom w:val="nil"/>
              <w:right w:val="nil"/>
            </w:tcBorders>
          </w:tcPr>
          <w:p w14:paraId="4F49734B" w14:textId="77777777" w:rsidR="000D7184" w:rsidRDefault="000D7184" w:rsidP="00982E0A"/>
        </w:tc>
        <w:tc>
          <w:tcPr>
            <w:tcW w:w="567" w:type="dxa"/>
            <w:tcBorders>
              <w:top w:val="nil"/>
              <w:left w:val="nil"/>
              <w:bottom w:val="nil"/>
              <w:right w:val="nil"/>
            </w:tcBorders>
          </w:tcPr>
          <w:p w14:paraId="4F49734C" w14:textId="77777777" w:rsidR="000D7184" w:rsidRDefault="000D7184" w:rsidP="00982E0A"/>
        </w:tc>
        <w:tc>
          <w:tcPr>
            <w:tcW w:w="709" w:type="dxa"/>
            <w:tcBorders>
              <w:top w:val="nil"/>
              <w:left w:val="nil"/>
              <w:bottom w:val="nil"/>
              <w:right w:val="nil"/>
            </w:tcBorders>
          </w:tcPr>
          <w:p w14:paraId="4F49734D" w14:textId="77777777" w:rsidR="000D7184" w:rsidRDefault="000D7184" w:rsidP="00982E0A"/>
        </w:tc>
        <w:tc>
          <w:tcPr>
            <w:tcW w:w="4678" w:type="dxa"/>
            <w:gridSpan w:val="2"/>
            <w:tcBorders>
              <w:top w:val="nil"/>
              <w:left w:val="nil"/>
              <w:bottom w:val="nil"/>
              <w:right w:val="nil"/>
            </w:tcBorders>
          </w:tcPr>
          <w:p w14:paraId="4F49734E" w14:textId="77777777" w:rsidR="000D7184" w:rsidRDefault="000D7184" w:rsidP="00982E0A"/>
        </w:tc>
        <w:tc>
          <w:tcPr>
            <w:tcW w:w="1030" w:type="dxa"/>
            <w:tcBorders>
              <w:top w:val="nil"/>
              <w:left w:val="nil"/>
              <w:bottom w:val="nil"/>
              <w:right w:val="nil"/>
            </w:tcBorders>
          </w:tcPr>
          <w:p w14:paraId="4F49734F" w14:textId="77777777" w:rsidR="000D7184" w:rsidRDefault="000D7184" w:rsidP="00982E0A"/>
        </w:tc>
        <w:tc>
          <w:tcPr>
            <w:tcW w:w="955" w:type="dxa"/>
            <w:tcBorders>
              <w:top w:val="nil"/>
              <w:left w:val="nil"/>
              <w:bottom w:val="nil"/>
              <w:right w:val="nil"/>
            </w:tcBorders>
          </w:tcPr>
          <w:p w14:paraId="4F497350" w14:textId="77777777" w:rsidR="000D7184" w:rsidRDefault="000D7184" w:rsidP="00982E0A"/>
        </w:tc>
        <w:tc>
          <w:tcPr>
            <w:tcW w:w="911" w:type="dxa"/>
            <w:tcBorders>
              <w:top w:val="nil"/>
              <w:left w:val="nil"/>
              <w:bottom w:val="nil"/>
              <w:right w:val="nil"/>
            </w:tcBorders>
          </w:tcPr>
          <w:p w14:paraId="4F497351" w14:textId="77777777" w:rsidR="000D7184" w:rsidRDefault="000D7184" w:rsidP="00982E0A"/>
        </w:tc>
      </w:tr>
      <w:tr w:rsidR="003C394A" w14:paraId="4F497356" w14:textId="77777777" w:rsidTr="003C394A">
        <w:tc>
          <w:tcPr>
            <w:tcW w:w="392" w:type="dxa"/>
            <w:tcBorders>
              <w:top w:val="nil"/>
              <w:left w:val="nil"/>
              <w:bottom w:val="nil"/>
              <w:right w:val="nil"/>
            </w:tcBorders>
          </w:tcPr>
          <w:p w14:paraId="4F497353" w14:textId="77777777" w:rsidR="003C394A" w:rsidRDefault="003C394A" w:rsidP="00982E0A"/>
        </w:tc>
        <w:tc>
          <w:tcPr>
            <w:tcW w:w="567" w:type="dxa"/>
            <w:tcBorders>
              <w:top w:val="nil"/>
              <w:left w:val="nil"/>
              <w:bottom w:val="nil"/>
              <w:right w:val="nil"/>
            </w:tcBorders>
          </w:tcPr>
          <w:p w14:paraId="4F497354" w14:textId="77777777" w:rsidR="003C394A" w:rsidRDefault="003C394A" w:rsidP="00982E0A">
            <w:r>
              <w:t>a.</w:t>
            </w:r>
          </w:p>
        </w:tc>
        <w:tc>
          <w:tcPr>
            <w:tcW w:w="8283" w:type="dxa"/>
            <w:gridSpan w:val="6"/>
            <w:tcBorders>
              <w:top w:val="nil"/>
              <w:left w:val="nil"/>
              <w:bottom w:val="nil"/>
              <w:right w:val="nil"/>
            </w:tcBorders>
          </w:tcPr>
          <w:p w14:paraId="4F497355" w14:textId="77777777" w:rsidR="003C394A" w:rsidRDefault="003C394A" w:rsidP="00F7417C">
            <w:r>
              <w:t xml:space="preserve">This </w:t>
            </w:r>
            <w:r w:rsidR="00F7417C">
              <w:t>J</w:t>
            </w:r>
            <w:r>
              <w:t xml:space="preserve">ob </w:t>
            </w:r>
            <w:r w:rsidR="00F7417C">
              <w:t>D</w:t>
            </w:r>
            <w:r>
              <w:t>escription:</w:t>
            </w:r>
          </w:p>
        </w:tc>
      </w:tr>
      <w:tr w:rsidR="000D7184" w14:paraId="4F497358" w14:textId="77777777" w:rsidTr="00E015E4">
        <w:tc>
          <w:tcPr>
            <w:tcW w:w="9242" w:type="dxa"/>
            <w:gridSpan w:val="8"/>
            <w:tcBorders>
              <w:top w:val="nil"/>
              <w:left w:val="nil"/>
              <w:bottom w:val="nil"/>
              <w:right w:val="nil"/>
            </w:tcBorders>
          </w:tcPr>
          <w:p w14:paraId="4F497357" w14:textId="77777777" w:rsidR="000D7184" w:rsidRDefault="000D7184" w:rsidP="00E90DB8"/>
        </w:tc>
      </w:tr>
      <w:tr w:rsidR="003C394A" w14:paraId="4F49735D" w14:textId="77777777" w:rsidTr="003C394A">
        <w:tc>
          <w:tcPr>
            <w:tcW w:w="392" w:type="dxa"/>
            <w:tcBorders>
              <w:top w:val="nil"/>
              <w:left w:val="nil"/>
              <w:bottom w:val="nil"/>
              <w:right w:val="nil"/>
            </w:tcBorders>
          </w:tcPr>
          <w:p w14:paraId="4F497359" w14:textId="77777777" w:rsidR="003C394A" w:rsidRDefault="003C394A" w:rsidP="00982E0A"/>
        </w:tc>
        <w:tc>
          <w:tcPr>
            <w:tcW w:w="567" w:type="dxa"/>
            <w:tcBorders>
              <w:top w:val="nil"/>
              <w:left w:val="nil"/>
              <w:bottom w:val="nil"/>
              <w:right w:val="nil"/>
            </w:tcBorders>
          </w:tcPr>
          <w:p w14:paraId="4F49735A" w14:textId="77777777" w:rsidR="003C394A" w:rsidRDefault="003C394A" w:rsidP="00982E0A"/>
        </w:tc>
        <w:tc>
          <w:tcPr>
            <w:tcW w:w="709" w:type="dxa"/>
            <w:tcBorders>
              <w:top w:val="nil"/>
              <w:left w:val="nil"/>
              <w:bottom w:val="nil"/>
              <w:right w:val="nil"/>
            </w:tcBorders>
          </w:tcPr>
          <w:p w14:paraId="4F49735B" w14:textId="77777777" w:rsidR="003C394A" w:rsidRDefault="003C394A" w:rsidP="00982E0A">
            <w:r>
              <w:t>(1)</w:t>
            </w:r>
          </w:p>
        </w:tc>
        <w:tc>
          <w:tcPr>
            <w:tcW w:w="7574" w:type="dxa"/>
            <w:gridSpan w:val="5"/>
            <w:tcBorders>
              <w:top w:val="nil"/>
              <w:left w:val="nil"/>
              <w:bottom w:val="nil"/>
              <w:right w:val="nil"/>
            </w:tcBorders>
          </w:tcPr>
          <w:p w14:paraId="4F49735C" w14:textId="77777777" w:rsidR="003C394A" w:rsidRDefault="003C394A" w:rsidP="00982E0A">
            <w:r>
              <w:t>Should be discussed/read with the line manager at the time of receiving the annual Personal Development Report (PDR).</w:t>
            </w:r>
          </w:p>
        </w:tc>
      </w:tr>
      <w:tr w:rsidR="00E90DB8" w14:paraId="4F497361" w14:textId="77777777" w:rsidTr="00E015E4">
        <w:tc>
          <w:tcPr>
            <w:tcW w:w="392" w:type="dxa"/>
            <w:tcBorders>
              <w:top w:val="nil"/>
              <w:left w:val="nil"/>
              <w:bottom w:val="nil"/>
              <w:right w:val="nil"/>
            </w:tcBorders>
          </w:tcPr>
          <w:p w14:paraId="4F49735E" w14:textId="77777777" w:rsidR="00E90DB8" w:rsidRDefault="00E90DB8" w:rsidP="00982E0A"/>
        </w:tc>
        <w:tc>
          <w:tcPr>
            <w:tcW w:w="567" w:type="dxa"/>
            <w:tcBorders>
              <w:top w:val="nil"/>
              <w:left w:val="nil"/>
              <w:bottom w:val="nil"/>
              <w:right w:val="nil"/>
            </w:tcBorders>
          </w:tcPr>
          <w:p w14:paraId="4F49735F" w14:textId="77777777" w:rsidR="00E90DB8" w:rsidRDefault="00E90DB8" w:rsidP="00982E0A"/>
        </w:tc>
        <w:tc>
          <w:tcPr>
            <w:tcW w:w="8283" w:type="dxa"/>
            <w:gridSpan w:val="6"/>
            <w:tcBorders>
              <w:top w:val="nil"/>
              <w:left w:val="nil"/>
              <w:bottom w:val="nil"/>
              <w:right w:val="nil"/>
            </w:tcBorders>
          </w:tcPr>
          <w:p w14:paraId="4F497360" w14:textId="77777777" w:rsidR="00E90DB8" w:rsidRDefault="00E90DB8" w:rsidP="00982E0A"/>
        </w:tc>
      </w:tr>
      <w:tr w:rsidR="003C394A" w14:paraId="4F497366" w14:textId="77777777" w:rsidTr="003C394A">
        <w:tc>
          <w:tcPr>
            <w:tcW w:w="392" w:type="dxa"/>
            <w:tcBorders>
              <w:top w:val="nil"/>
              <w:left w:val="nil"/>
              <w:bottom w:val="nil"/>
              <w:right w:val="nil"/>
            </w:tcBorders>
          </w:tcPr>
          <w:p w14:paraId="4F497362" w14:textId="77777777" w:rsidR="003C394A" w:rsidRDefault="003C394A" w:rsidP="00982E0A"/>
        </w:tc>
        <w:tc>
          <w:tcPr>
            <w:tcW w:w="567" w:type="dxa"/>
            <w:tcBorders>
              <w:top w:val="nil"/>
              <w:left w:val="nil"/>
              <w:bottom w:val="nil"/>
              <w:right w:val="nil"/>
            </w:tcBorders>
          </w:tcPr>
          <w:p w14:paraId="4F497363" w14:textId="77777777" w:rsidR="003C394A" w:rsidRDefault="003C394A" w:rsidP="00982E0A"/>
        </w:tc>
        <w:tc>
          <w:tcPr>
            <w:tcW w:w="709" w:type="dxa"/>
            <w:tcBorders>
              <w:top w:val="nil"/>
              <w:left w:val="nil"/>
              <w:bottom w:val="nil"/>
              <w:right w:val="nil"/>
            </w:tcBorders>
          </w:tcPr>
          <w:p w14:paraId="4F497364" w14:textId="77777777" w:rsidR="003C394A" w:rsidRDefault="003C394A" w:rsidP="00982E0A">
            <w:r>
              <w:t>(2)</w:t>
            </w:r>
          </w:p>
        </w:tc>
        <w:tc>
          <w:tcPr>
            <w:tcW w:w="7574" w:type="dxa"/>
            <w:gridSpan w:val="5"/>
            <w:tcBorders>
              <w:top w:val="nil"/>
              <w:left w:val="nil"/>
              <w:bottom w:val="nil"/>
              <w:right w:val="nil"/>
            </w:tcBorders>
          </w:tcPr>
          <w:p w14:paraId="4F497365" w14:textId="77777777" w:rsidR="003C394A" w:rsidRDefault="003C394A" w:rsidP="00982E0A">
            <w:r>
              <w:t>May be reviewed in the light of changes during the period of your appointment and on change of incumbent.</w:t>
            </w:r>
          </w:p>
        </w:tc>
      </w:tr>
      <w:tr w:rsidR="00E90DB8" w14:paraId="4F49736A" w14:textId="77777777" w:rsidTr="00E015E4">
        <w:tc>
          <w:tcPr>
            <w:tcW w:w="392" w:type="dxa"/>
            <w:tcBorders>
              <w:top w:val="nil"/>
              <w:left w:val="nil"/>
              <w:bottom w:val="nil"/>
              <w:right w:val="nil"/>
            </w:tcBorders>
          </w:tcPr>
          <w:p w14:paraId="4F497367" w14:textId="77777777" w:rsidR="00E90DB8" w:rsidRDefault="00E90DB8" w:rsidP="00982E0A"/>
        </w:tc>
        <w:tc>
          <w:tcPr>
            <w:tcW w:w="567" w:type="dxa"/>
            <w:tcBorders>
              <w:top w:val="nil"/>
              <w:left w:val="nil"/>
              <w:bottom w:val="nil"/>
              <w:right w:val="nil"/>
            </w:tcBorders>
          </w:tcPr>
          <w:p w14:paraId="4F497368" w14:textId="77777777" w:rsidR="00E90DB8" w:rsidRDefault="00E90DB8" w:rsidP="00982E0A"/>
        </w:tc>
        <w:tc>
          <w:tcPr>
            <w:tcW w:w="8283" w:type="dxa"/>
            <w:gridSpan w:val="6"/>
            <w:tcBorders>
              <w:top w:val="nil"/>
              <w:left w:val="nil"/>
              <w:bottom w:val="nil"/>
              <w:right w:val="nil"/>
            </w:tcBorders>
          </w:tcPr>
          <w:p w14:paraId="4F497369" w14:textId="77777777" w:rsidR="00E90DB8" w:rsidRDefault="00E90DB8" w:rsidP="00982E0A"/>
        </w:tc>
      </w:tr>
      <w:tr w:rsidR="003C394A" w14:paraId="4F49736E" w14:textId="77777777" w:rsidTr="003C394A">
        <w:tc>
          <w:tcPr>
            <w:tcW w:w="392" w:type="dxa"/>
            <w:tcBorders>
              <w:top w:val="nil"/>
              <w:left w:val="nil"/>
              <w:bottom w:val="nil"/>
              <w:right w:val="nil"/>
            </w:tcBorders>
          </w:tcPr>
          <w:p w14:paraId="4F49736B" w14:textId="77777777" w:rsidR="003C394A" w:rsidRDefault="003C394A" w:rsidP="00982E0A"/>
        </w:tc>
        <w:tc>
          <w:tcPr>
            <w:tcW w:w="567" w:type="dxa"/>
            <w:tcBorders>
              <w:top w:val="nil"/>
              <w:left w:val="nil"/>
              <w:bottom w:val="nil"/>
              <w:right w:val="nil"/>
            </w:tcBorders>
          </w:tcPr>
          <w:p w14:paraId="4F49736C" w14:textId="77777777" w:rsidR="003C394A" w:rsidRDefault="003C394A" w:rsidP="00982E0A">
            <w:r>
              <w:t>b.</w:t>
            </w:r>
          </w:p>
        </w:tc>
        <w:tc>
          <w:tcPr>
            <w:tcW w:w="8283" w:type="dxa"/>
            <w:gridSpan w:val="6"/>
            <w:tcBorders>
              <w:top w:val="nil"/>
              <w:left w:val="nil"/>
              <w:bottom w:val="nil"/>
              <w:right w:val="nil"/>
            </w:tcBorders>
          </w:tcPr>
          <w:p w14:paraId="4F49736D" w14:textId="77777777" w:rsidR="003C394A" w:rsidRDefault="003C394A" w:rsidP="00982E0A">
            <w:r>
              <w:t>Because of the changing nature of our business, your job description will inevitably change from time to time.  You may be required to undertake other activities of a similar nature that fall within your capabilities and are commensurate with your grade.</w:t>
            </w:r>
          </w:p>
        </w:tc>
      </w:tr>
      <w:tr w:rsidR="00E90DB8" w14:paraId="4F497370" w14:textId="77777777" w:rsidTr="00E015E4">
        <w:tc>
          <w:tcPr>
            <w:tcW w:w="9242" w:type="dxa"/>
            <w:gridSpan w:val="8"/>
            <w:tcBorders>
              <w:top w:val="nil"/>
              <w:left w:val="nil"/>
              <w:bottom w:val="nil"/>
              <w:right w:val="nil"/>
            </w:tcBorders>
          </w:tcPr>
          <w:p w14:paraId="4F49736F" w14:textId="77777777" w:rsidR="00E90DB8" w:rsidRDefault="00E90DB8" w:rsidP="00E90DB8"/>
        </w:tc>
      </w:tr>
      <w:tr w:rsidR="003C394A" w14:paraId="4F497374" w14:textId="77777777" w:rsidTr="003C394A">
        <w:tc>
          <w:tcPr>
            <w:tcW w:w="392" w:type="dxa"/>
            <w:tcBorders>
              <w:top w:val="nil"/>
              <w:left w:val="nil"/>
              <w:bottom w:val="nil"/>
              <w:right w:val="nil"/>
            </w:tcBorders>
          </w:tcPr>
          <w:p w14:paraId="4F497371" w14:textId="77777777" w:rsidR="003C394A" w:rsidRDefault="003C394A" w:rsidP="00982E0A"/>
        </w:tc>
        <w:tc>
          <w:tcPr>
            <w:tcW w:w="567" w:type="dxa"/>
            <w:tcBorders>
              <w:top w:val="nil"/>
              <w:left w:val="nil"/>
              <w:bottom w:val="nil"/>
              <w:right w:val="nil"/>
            </w:tcBorders>
          </w:tcPr>
          <w:p w14:paraId="4F497372" w14:textId="77777777" w:rsidR="003C394A" w:rsidRDefault="003C394A" w:rsidP="00982E0A">
            <w:r>
              <w:t>c.</w:t>
            </w:r>
          </w:p>
        </w:tc>
        <w:tc>
          <w:tcPr>
            <w:tcW w:w="8283" w:type="dxa"/>
            <w:gridSpan w:val="6"/>
            <w:tcBorders>
              <w:top w:val="nil"/>
              <w:left w:val="nil"/>
              <w:bottom w:val="nil"/>
              <w:right w:val="nil"/>
            </w:tcBorders>
          </w:tcPr>
          <w:p w14:paraId="4F497373" w14:textId="77777777" w:rsidR="003C394A" w:rsidRDefault="003C394A" w:rsidP="00982E0A">
            <w:r>
              <w:t xml:space="preserve">I have read and understood my job description and mandate of responsibility and </w:t>
            </w:r>
            <w:r w:rsidR="001B243B">
              <w:t xml:space="preserve">have </w:t>
            </w:r>
            <w:r>
              <w:t>received a copy of same.</w:t>
            </w:r>
          </w:p>
        </w:tc>
      </w:tr>
      <w:tr w:rsidR="00E90DB8" w14:paraId="4F497376" w14:textId="77777777" w:rsidTr="00E015E4">
        <w:tc>
          <w:tcPr>
            <w:tcW w:w="9242" w:type="dxa"/>
            <w:gridSpan w:val="8"/>
            <w:tcBorders>
              <w:top w:val="nil"/>
              <w:left w:val="nil"/>
              <w:bottom w:val="nil"/>
              <w:right w:val="nil"/>
            </w:tcBorders>
          </w:tcPr>
          <w:p w14:paraId="4F497375" w14:textId="77777777" w:rsidR="00E90DB8" w:rsidRDefault="00E90DB8" w:rsidP="00E90DB8"/>
        </w:tc>
      </w:tr>
      <w:tr w:rsidR="00E90DB8" w14:paraId="4F49737E" w14:textId="77777777" w:rsidTr="003C394A">
        <w:tc>
          <w:tcPr>
            <w:tcW w:w="392" w:type="dxa"/>
            <w:tcBorders>
              <w:top w:val="nil"/>
              <w:left w:val="nil"/>
              <w:bottom w:val="nil"/>
              <w:right w:val="nil"/>
            </w:tcBorders>
          </w:tcPr>
          <w:p w14:paraId="4F497377" w14:textId="77777777" w:rsidR="00E90DB8" w:rsidRDefault="00E90DB8" w:rsidP="00982E0A"/>
        </w:tc>
        <w:tc>
          <w:tcPr>
            <w:tcW w:w="567" w:type="dxa"/>
            <w:tcBorders>
              <w:top w:val="nil"/>
              <w:left w:val="nil"/>
              <w:bottom w:val="nil"/>
              <w:right w:val="nil"/>
            </w:tcBorders>
          </w:tcPr>
          <w:p w14:paraId="4F497378" w14:textId="77777777" w:rsidR="00E90DB8" w:rsidRDefault="00E90DB8" w:rsidP="00982E0A"/>
        </w:tc>
        <w:tc>
          <w:tcPr>
            <w:tcW w:w="709" w:type="dxa"/>
            <w:tcBorders>
              <w:top w:val="nil"/>
              <w:left w:val="nil"/>
              <w:bottom w:val="nil"/>
              <w:right w:val="nil"/>
            </w:tcBorders>
          </w:tcPr>
          <w:p w14:paraId="4F497379" w14:textId="77777777" w:rsidR="00E90DB8" w:rsidRDefault="00E90DB8" w:rsidP="00982E0A"/>
        </w:tc>
        <w:tc>
          <w:tcPr>
            <w:tcW w:w="4678" w:type="dxa"/>
            <w:gridSpan w:val="2"/>
            <w:tcBorders>
              <w:top w:val="nil"/>
              <w:left w:val="nil"/>
              <w:bottom w:val="nil"/>
              <w:right w:val="nil"/>
            </w:tcBorders>
          </w:tcPr>
          <w:p w14:paraId="4F49737A" w14:textId="77777777" w:rsidR="00E90DB8" w:rsidRDefault="00E90DB8" w:rsidP="00982E0A"/>
        </w:tc>
        <w:tc>
          <w:tcPr>
            <w:tcW w:w="1030" w:type="dxa"/>
            <w:tcBorders>
              <w:top w:val="nil"/>
              <w:left w:val="nil"/>
              <w:bottom w:val="nil"/>
              <w:right w:val="nil"/>
            </w:tcBorders>
          </w:tcPr>
          <w:p w14:paraId="4F49737B" w14:textId="77777777" w:rsidR="00E90DB8" w:rsidRDefault="00E90DB8" w:rsidP="00982E0A"/>
        </w:tc>
        <w:tc>
          <w:tcPr>
            <w:tcW w:w="955" w:type="dxa"/>
            <w:tcBorders>
              <w:top w:val="nil"/>
              <w:left w:val="nil"/>
              <w:bottom w:val="nil"/>
              <w:right w:val="nil"/>
            </w:tcBorders>
          </w:tcPr>
          <w:p w14:paraId="4F49737C" w14:textId="77777777" w:rsidR="00E90DB8" w:rsidRDefault="00E90DB8" w:rsidP="00982E0A"/>
        </w:tc>
        <w:tc>
          <w:tcPr>
            <w:tcW w:w="911" w:type="dxa"/>
            <w:tcBorders>
              <w:top w:val="nil"/>
              <w:left w:val="nil"/>
              <w:bottom w:val="nil"/>
              <w:right w:val="nil"/>
            </w:tcBorders>
          </w:tcPr>
          <w:p w14:paraId="4F49737D" w14:textId="77777777" w:rsidR="00E90DB8" w:rsidRDefault="00E90DB8" w:rsidP="00982E0A"/>
        </w:tc>
      </w:tr>
      <w:tr w:rsidR="00E90DB8" w14:paraId="4F497386" w14:textId="77777777" w:rsidTr="003C394A">
        <w:tc>
          <w:tcPr>
            <w:tcW w:w="392" w:type="dxa"/>
            <w:tcBorders>
              <w:top w:val="nil"/>
              <w:left w:val="nil"/>
              <w:bottom w:val="nil"/>
              <w:right w:val="nil"/>
            </w:tcBorders>
          </w:tcPr>
          <w:p w14:paraId="4F49737F" w14:textId="77777777" w:rsidR="00E90DB8" w:rsidRDefault="00E90DB8" w:rsidP="00982E0A"/>
        </w:tc>
        <w:tc>
          <w:tcPr>
            <w:tcW w:w="567" w:type="dxa"/>
            <w:tcBorders>
              <w:top w:val="nil"/>
              <w:left w:val="nil"/>
              <w:bottom w:val="nil"/>
              <w:right w:val="nil"/>
            </w:tcBorders>
          </w:tcPr>
          <w:p w14:paraId="4F497380" w14:textId="77777777" w:rsidR="00E90DB8" w:rsidRDefault="00E90DB8" w:rsidP="00982E0A"/>
        </w:tc>
        <w:tc>
          <w:tcPr>
            <w:tcW w:w="709" w:type="dxa"/>
            <w:tcBorders>
              <w:top w:val="nil"/>
              <w:left w:val="nil"/>
              <w:bottom w:val="nil"/>
              <w:right w:val="nil"/>
            </w:tcBorders>
          </w:tcPr>
          <w:p w14:paraId="4F497381" w14:textId="77777777" w:rsidR="00E90DB8" w:rsidRDefault="00E90DB8" w:rsidP="00982E0A"/>
        </w:tc>
        <w:tc>
          <w:tcPr>
            <w:tcW w:w="4678" w:type="dxa"/>
            <w:gridSpan w:val="2"/>
            <w:tcBorders>
              <w:top w:val="nil"/>
              <w:left w:val="nil"/>
              <w:bottom w:val="nil"/>
              <w:right w:val="nil"/>
            </w:tcBorders>
          </w:tcPr>
          <w:p w14:paraId="4F497382" w14:textId="77777777" w:rsidR="00E90DB8" w:rsidRDefault="00E90DB8" w:rsidP="00982E0A"/>
        </w:tc>
        <w:tc>
          <w:tcPr>
            <w:tcW w:w="1030" w:type="dxa"/>
            <w:tcBorders>
              <w:top w:val="nil"/>
              <w:left w:val="nil"/>
              <w:bottom w:val="nil"/>
              <w:right w:val="nil"/>
            </w:tcBorders>
          </w:tcPr>
          <w:p w14:paraId="4F497383" w14:textId="77777777" w:rsidR="00E90DB8" w:rsidRDefault="00E90DB8" w:rsidP="00982E0A"/>
        </w:tc>
        <w:tc>
          <w:tcPr>
            <w:tcW w:w="955" w:type="dxa"/>
            <w:tcBorders>
              <w:top w:val="nil"/>
              <w:left w:val="nil"/>
              <w:bottom w:val="nil"/>
              <w:right w:val="nil"/>
            </w:tcBorders>
          </w:tcPr>
          <w:p w14:paraId="4F497384" w14:textId="77777777" w:rsidR="00E90DB8" w:rsidRDefault="00E90DB8" w:rsidP="00982E0A"/>
        </w:tc>
        <w:tc>
          <w:tcPr>
            <w:tcW w:w="911" w:type="dxa"/>
            <w:tcBorders>
              <w:top w:val="nil"/>
              <w:left w:val="nil"/>
              <w:bottom w:val="nil"/>
              <w:right w:val="nil"/>
            </w:tcBorders>
          </w:tcPr>
          <w:p w14:paraId="4F497385" w14:textId="77777777" w:rsidR="00E90DB8" w:rsidRDefault="00E90DB8" w:rsidP="00982E0A"/>
        </w:tc>
      </w:tr>
      <w:tr w:rsidR="00E90DB8" w14:paraId="4F49738E" w14:textId="77777777" w:rsidTr="003C394A">
        <w:tc>
          <w:tcPr>
            <w:tcW w:w="392" w:type="dxa"/>
            <w:tcBorders>
              <w:top w:val="nil"/>
              <w:left w:val="nil"/>
              <w:bottom w:val="nil"/>
              <w:right w:val="nil"/>
            </w:tcBorders>
          </w:tcPr>
          <w:p w14:paraId="4F497387" w14:textId="77777777" w:rsidR="00E90DB8" w:rsidRDefault="00E90DB8" w:rsidP="00982E0A"/>
        </w:tc>
        <w:tc>
          <w:tcPr>
            <w:tcW w:w="567" w:type="dxa"/>
            <w:tcBorders>
              <w:top w:val="nil"/>
              <w:left w:val="nil"/>
              <w:bottom w:val="nil"/>
              <w:right w:val="nil"/>
            </w:tcBorders>
          </w:tcPr>
          <w:p w14:paraId="4F497388" w14:textId="77777777" w:rsidR="00E90DB8" w:rsidRDefault="00E90DB8" w:rsidP="00982E0A"/>
        </w:tc>
        <w:tc>
          <w:tcPr>
            <w:tcW w:w="709" w:type="dxa"/>
            <w:tcBorders>
              <w:top w:val="nil"/>
              <w:left w:val="nil"/>
              <w:bottom w:val="nil"/>
              <w:right w:val="nil"/>
            </w:tcBorders>
          </w:tcPr>
          <w:p w14:paraId="4F497389" w14:textId="77777777" w:rsidR="00E90DB8" w:rsidRDefault="00E90DB8" w:rsidP="00982E0A"/>
        </w:tc>
        <w:tc>
          <w:tcPr>
            <w:tcW w:w="4678" w:type="dxa"/>
            <w:gridSpan w:val="2"/>
            <w:tcBorders>
              <w:top w:val="nil"/>
              <w:left w:val="nil"/>
              <w:bottom w:val="nil"/>
              <w:right w:val="nil"/>
            </w:tcBorders>
          </w:tcPr>
          <w:p w14:paraId="4F49738A" w14:textId="77777777" w:rsidR="00E90DB8" w:rsidRDefault="00E90DB8" w:rsidP="00982E0A"/>
        </w:tc>
        <w:tc>
          <w:tcPr>
            <w:tcW w:w="1030" w:type="dxa"/>
            <w:tcBorders>
              <w:top w:val="nil"/>
              <w:left w:val="nil"/>
              <w:bottom w:val="nil"/>
              <w:right w:val="nil"/>
            </w:tcBorders>
          </w:tcPr>
          <w:p w14:paraId="4F49738B" w14:textId="77777777" w:rsidR="00E90DB8" w:rsidRDefault="00E90DB8" w:rsidP="00982E0A"/>
        </w:tc>
        <w:tc>
          <w:tcPr>
            <w:tcW w:w="955" w:type="dxa"/>
            <w:tcBorders>
              <w:top w:val="nil"/>
              <w:left w:val="nil"/>
              <w:bottom w:val="nil"/>
              <w:right w:val="nil"/>
            </w:tcBorders>
          </w:tcPr>
          <w:p w14:paraId="4F49738C" w14:textId="77777777" w:rsidR="00E90DB8" w:rsidRDefault="00E90DB8" w:rsidP="00982E0A"/>
        </w:tc>
        <w:tc>
          <w:tcPr>
            <w:tcW w:w="911" w:type="dxa"/>
            <w:tcBorders>
              <w:top w:val="nil"/>
              <w:left w:val="nil"/>
              <w:bottom w:val="nil"/>
              <w:right w:val="nil"/>
            </w:tcBorders>
          </w:tcPr>
          <w:p w14:paraId="4F49738D" w14:textId="77777777" w:rsidR="00E90DB8" w:rsidRDefault="00E90DB8" w:rsidP="00982E0A"/>
        </w:tc>
      </w:tr>
      <w:tr w:rsidR="00E90DB8" w14:paraId="4F497396" w14:textId="77777777" w:rsidTr="003C394A">
        <w:tc>
          <w:tcPr>
            <w:tcW w:w="392" w:type="dxa"/>
            <w:tcBorders>
              <w:top w:val="nil"/>
              <w:left w:val="nil"/>
              <w:bottom w:val="single" w:sz="4" w:space="0" w:color="auto"/>
              <w:right w:val="nil"/>
            </w:tcBorders>
          </w:tcPr>
          <w:p w14:paraId="4F49738F" w14:textId="77777777" w:rsidR="00E90DB8" w:rsidRDefault="00E90DB8" w:rsidP="00982E0A"/>
        </w:tc>
        <w:tc>
          <w:tcPr>
            <w:tcW w:w="567" w:type="dxa"/>
            <w:tcBorders>
              <w:top w:val="nil"/>
              <w:left w:val="nil"/>
              <w:bottom w:val="single" w:sz="4" w:space="0" w:color="auto"/>
              <w:right w:val="nil"/>
            </w:tcBorders>
          </w:tcPr>
          <w:p w14:paraId="4F497390" w14:textId="77777777" w:rsidR="00E90DB8" w:rsidRDefault="00E90DB8" w:rsidP="00982E0A"/>
        </w:tc>
        <w:tc>
          <w:tcPr>
            <w:tcW w:w="709" w:type="dxa"/>
            <w:tcBorders>
              <w:top w:val="nil"/>
              <w:left w:val="nil"/>
              <w:bottom w:val="single" w:sz="4" w:space="0" w:color="auto"/>
              <w:right w:val="nil"/>
            </w:tcBorders>
          </w:tcPr>
          <w:p w14:paraId="4F497391" w14:textId="77777777" w:rsidR="00E90DB8" w:rsidRDefault="00E90DB8" w:rsidP="00982E0A"/>
        </w:tc>
        <w:tc>
          <w:tcPr>
            <w:tcW w:w="4678" w:type="dxa"/>
            <w:gridSpan w:val="2"/>
            <w:tcBorders>
              <w:top w:val="nil"/>
              <w:left w:val="nil"/>
              <w:bottom w:val="single" w:sz="4" w:space="0" w:color="auto"/>
              <w:right w:val="nil"/>
            </w:tcBorders>
          </w:tcPr>
          <w:p w14:paraId="4F497392" w14:textId="77777777" w:rsidR="00E90DB8" w:rsidRDefault="00E90DB8" w:rsidP="00982E0A"/>
        </w:tc>
        <w:tc>
          <w:tcPr>
            <w:tcW w:w="1030" w:type="dxa"/>
            <w:tcBorders>
              <w:top w:val="nil"/>
              <w:left w:val="nil"/>
              <w:bottom w:val="nil"/>
              <w:right w:val="nil"/>
            </w:tcBorders>
          </w:tcPr>
          <w:p w14:paraId="4F497393" w14:textId="77777777" w:rsidR="00E90DB8" w:rsidRDefault="00E90DB8" w:rsidP="00982E0A"/>
        </w:tc>
        <w:tc>
          <w:tcPr>
            <w:tcW w:w="955" w:type="dxa"/>
            <w:tcBorders>
              <w:top w:val="nil"/>
              <w:left w:val="nil"/>
              <w:bottom w:val="nil"/>
              <w:right w:val="nil"/>
            </w:tcBorders>
          </w:tcPr>
          <w:p w14:paraId="4F497394" w14:textId="77777777" w:rsidR="00E90DB8" w:rsidRDefault="00E90DB8" w:rsidP="00982E0A"/>
        </w:tc>
        <w:tc>
          <w:tcPr>
            <w:tcW w:w="911" w:type="dxa"/>
            <w:tcBorders>
              <w:top w:val="nil"/>
              <w:left w:val="nil"/>
              <w:bottom w:val="nil"/>
              <w:right w:val="nil"/>
            </w:tcBorders>
          </w:tcPr>
          <w:p w14:paraId="4F497395" w14:textId="77777777" w:rsidR="00E90DB8" w:rsidRDefault="00E90DB8" w:rsidP="00982E0A"/>
        </w:tc>
      </w:tr>
      <w:tr w:rsidR="008276A1" w14:paraId="4F49739C" w14:textId="77777777" w:rsidTr="00AE3C5B">
        <w:tc>
          <w:tcPr>
            <w:tcW w:w="1668" w:type="dxa"/>
            <w:gridSpan w:val="3"/>
            <w:vMerge w:val="restart"/>
            <w:tcBorders>
              <w:top w:val="single" w:sz="4" w:space="0" w:color="auto"/>
              <w:left w:val="single" w:sz="4" w:space="0" w:color="auto"/>
              <w:right w:val="single" w:sz="4" w:space="0" w:color="auto"/>
            </w:tcBorders>
          </w:tcPr>
          <w:p w14:paraId="4F497397" w14:textId="77777777" w:rsidR="008276A1" w:rsidRDefault="008276A1" w:rsidP="00982E0A">
            <w:r>
              <w:t>Signed:</w:t>
            </w:r>
          </w:p>
        </w:tc>
        <w:tc>
          <w:tcPr>
            <w:tcW w:w="4678" w:type="dxa"/>
            <w:gridSpan w:val="2"/>
            <w:vMerge w:val="restart"/>
            <w:tcBorders>
              <w:top w:val="single" w:sz="4" w:space="0" w:color="auto"/>
              <w:left w:val="single" w:sz="4" w:space="0" w:color="auto"/>
              <w:right w:val="single" w:sz="4" w:space="0" w:color="auto"/>
            </w:tcBorders>
          </w:tcPr>
          <w:p w14:paraId="4F497398" w14:textId="77777777" w:rsidR="008276A1" w:rsidRDefault="008276A1" w:rsidP="00982E0A"/>
        </w:tc>
        <w:tc>
          <w:tcPr>
            <w:tcW w:w="1030" w:type="dxa"/>
            <w:tcBorders>
              <w:top w:val="nil"/>
              <w:left w:val="single" w:sz="4" w:space="0" w:color="auto"/>
              <w:bottom w:val="nil"/>
              <w:right w:val="nil"/>
            </w:tcBorders>
          </w:tcPr>
          <w:p w14:paraId="4F497399" w14:textId="77777777" w:rsidR="008276A1" w:rsidRDefault="008276A1" w:rsidP="00982E0A"/>
        </w:tc>
        <w:tc>
          <w:tcPr>
            <w:tcW w:w="955" w:type="dxa"/>
            <w:tcBorders>
              <w:top w:val="nil"/>
              <w:left w:val="nil"/>
              <w:bottom w:val="nil"/>
              <w:right w:val="nil"/>
            </w:tcBorders>
          </w:tcPr>
          <w:p w14:paraId="4F49739A" w14:textId="77777777" w:rsidR="008276A1" w:rsidRDefault="008276A1" w:rsidP="00982E0A"/>
        </w:tc>
        <w:tc>
          <w:tcPr>
            <w:tcW w:w="911" w:type="dxa"/>
            <w:tcBorders>
              <w:top w:val="nil"/>
              <w:left w:val="nil"/>
              <w:bottom w:val="nil"/>
              <w:right w:val="nil"/>
            </w:tcBorders>
          </w:tcPr>
          <w:p w14:paraId="4F49739B" w14:textId="77777777" w:rsidR="008276A1" w:rsidRDefault="008276A1" w:rsidP="00982E0A"/>
        </w:tc>
      </w:tr>
      <w:tr w:rsidR="008276A1" w14:paraId="4F4973A2" w14:textId="77777777" w:rsidTr="00AE3C5B">
        <w:tc>
          <w:tcPr>
            <w:tcW w:w="1668" w:type="dxa"/>
            <w:gridSpan w:val="3"/>
            <w:vMerge/>
            <w:tcBorders>
              <w:left w:val="single" w:sz="4" w:space="0" w:color="auto"/>
              <w:bottom w:val="single" w:sz="4" w:space="0" w:color="auto"/>
              <w:right w:val="single" w:sz="4" w:space="0" w:color="auto"/>
            </w:tcBorders>
          </w:tcPr>
          <w:p w14:paraId="4F49739D" w14:textId="77777777" w:rsidR="008276A1" w:rsidRDefault="008276A1" w:rsidP="00982E0A"/>
        </w:tc>
        <w:tc>
          <w:tcPr>
            <w:tcW w:w="4678" w:type="dxa"/>
            <w:gridSpan w:val="2"/>
            <w:vMerge/>
            <w:tcBorders>
              <w:left w:val="single" w:sz="4" w:space="0" w:color="auto"/>
              <w:bottom w:val="single" w:sz="4" w:space="0" w:color="auto"/>
              <w:right w:val="single" w:sz="4" w:space="0" w:color="auto"/>
            </w:tcBorders>
          </w:tcPr>
          <w:p w14:paraId="4F49739E" w14:textId="77777777" w:rsidR="008276A1" w:rsidRDefault="008276A1" w:rsidP="00982E0A"/>
        </w:tc>
        <w:tc>
          <w:tcPr>
            <w:tcW w:w="1030" w:type="dxa"/>
            <w:tcBorders>
              <w:top w:val="nil"/>
              <w:left w:val="single" w:sz="4" w:space="0" w:color="auto"/>
              <w:bottom w:val="nil"/>
              <w:right w:val="nil"/>
            </w:tcBorders>
          </w:tcPr>
          <w:p w14:paraId="4F49739F" w14:textId="77777777" w:rsidR="008276A1" w:rsidRDefault="008276A1" w:rsidP="00982E0A"/>
        </w:tc>
        <w:tc>
          <w:tcPr>
            <w:tcW w:w="955" w:type="dxa"/>
            <w:tcBorders>
              <w:top w:val="nil"/>
              <w:left w:val="nil"/>
              <w:bottom w:val="nil"/>
              <w:right w:val="nil"/>
            </w:tcBorders>
          </w:tcPr>
          <w:p w14:paraId="4F4973A0" w14:textId="77777777" w:rsidR="008276A1" w:rsidRDefault="008276A1" w:rsidP="00982E0A"/>
        </w:tc>
        <w:tc>
          <w:tcPr>
            <w:tcW w:w="911" w:type="dxa"/>
            <w:tcBorders>
              <w:top w:val="nil"/>
              <w:left w:val="nil"/>
              <w:bottom w:val="nil"/>
              <w:right w:val="nil"/>
            </w:tcBorders>
          </w:tcPr>
          <w:p w14:paraId="4F4973A1" w14:textId="77777777" w:rsidR="008276A1" w:rsidRDefault="008276A1" w:rsidP="00982E0A"/>
        </w:tc>
      </w:tr>
      <w:tr w:rsidR="008276A1" w14:paraId="4F4973A8" w14:textId="77777777" w:rsidTr="00AE3C5B">
        <w:tc>
          <w:tcPr>
            <w:tcW w:w="1668" w:type="dxa"/>
            <w:gridSpan w:val="3"/>
            <w:vMerge w:val="restart"/>
            <w:tcBorders>
              <w:top w:val="single" w:sz="4" w:space="0" w:color="auto"/>
              <w:left w:val="single" w:sz="4" w:space="0" w:color="auto"/>
              <w:right w:val="single" w:sz="4" w:space="0" w:color="auto"/>
            </w:tcBorders>
          </w:tcPr>
          <w:p w14:paraId="4F4973A3" w14:textId="77777777" w:rsidR="008276A1" w:rsidRDefault="008276A1" w:rsidP="00982E0A">
            <w:r>
              <w:t>Post holder (name):</w:t>
            </w:r>
          </w:p>
        </w:tc>
        <w:tc>
          <w:tcPr>
            <w:tcW w:w="4678" w:type="dxa"/>
            <w:gridSpan w:val="2"/>
            <w:vMerge w:val="restart"/>
            <w:tcBorders>
              <w:top w:val="single" w:sz="4" w:space="0" w:color="auto"/>
              <w:left w:val="single" w:sz="4" w:space="0" w:color="auto"/>
              <w:right w:val="single" w:sz="4" w:space="0" w:color="auto"/>
            </w:tcBorders>
          </w:tcPr>
          <w:p w14:paraId="4F4973A4" w14:textId="77777777" w:rsidR="008276A1" w:rsidRDefault="008276A1" w:rsidP="001E48E7"/>
        </w:tc>
        <w:tc>
          <w:tcPr>
            <w:tcW w:w="1030" w:type="dxa"/>
            <w:tcBorders>
              <w:top w:val="nil"/>
              <w:left w:val="single" w:sz="4" w:space="0" w:color="auto"/>
              <w:bottom w:val="nil"/>
              <w:right w:val="nil"/>
            </w:tcBorders>
          </w:tcPr>
          <w:p w14:paraId="4F4973A5" w14:textId="77777777" w:rsidR="008276A1" w:rsidRDefault="008276A1" w:rsidP="00982E0A"/>
        </w:tc>
        <w:tc>
          <w:tcPr>
            <w:tcW w:w="955" w:type="dxa"/>
            <w:tcBorders>
              <w:top w:val="nil"/>
              <w:left w:val="nil"/>
              <w:bottom w:val="nil"/>
              <w:right w:val="nil"/>
            </w:tcBorders>
          </w:tcPr>
          <w:p w14:paraId="4F4973A6" w14:textId="77777777" w:rsidR="008276A1" w:rsidRDefault="008276A1" w:rsidP="00982E0A"/>
        </w:tc>
        <w:tc>
          <w:tcPr>
            <w:tcW w:w="911" w:type="dxa"/>
            <w:tcBorders>
              <w:top w:val="nil"/>
              <w:left w:val="nil"/>
              <w:bottom w:val="nil"/>
              <w:right w:val="nil"/>
            </w:tcBorders>
          </w:tcPr>
          <w:p w14:paraId="4F4973A7" w14:textId="77777777" w:rsidR="008276A1" w:rsidRDefault="008276A1" w:rsidP="00982E0A"/>
        </w:tc>
      </w:tr>
      <w:tr w:rsidR="008276A1" w14:paraId="4F4973AE" w14:textId="77777777" w:rsidTr="00AE3C5B">
        <w:tc>
          <w:tcPr>
            <w:tcW w:w="1668" w:type="dxa"/>
            <w:gridSpan w:val="3"/>
            <w:vMerge/>
            <w:tcBorders>
              <w:left w:val="single" w:sz="4" w:space="0" w:color="auto"/>
              <w:bottom w:val="single" w:sz="4" w:space="0" w:color="auto"/>
              <w:right w:val="single" w:sz="4" w:space="0" w:color="auto"/>
            </w:tcBorders>
          </w:tcPr>
          <w:p w14:paraId="4F4973A9" w14:textId="77777777" w:rsidR="008276A1" w:rsidRDefault="008276A1" w:rsidP="00982E0A"/>
        </w:tc>
        <w:tc>
          <w:tcPr>
            <w:tcW w:w="4678" w:type="dxa"/>
            <w:gridSpan w:val="2"/>
            <w:vMerge/>
            <w:tcBorders>
              <w:left w:val="single" w:sz="4" w:space="0" w:color="auto"/>
              <w:bottom w:val="single" w:sz="4" w:space="0" w:color="auto"/>
              <w:right w:val="single" w:sz="4" w:space="0" w:color="auto"/>
            </w:tcBorders>
          </w:tcPr>
          <w:p w14:paraId="4F4973AA" w14:textId="77777777" w:rsidR="008276A1" w:rsidRDefault="008276A1" w:rsidP="00982E0A"/>
        </w:tc>
        <w:tc>
          <w:tcPr>
            <w:tcW w:w="1030" w:type="dxa"/>
            <w:tcBorders>
              <w:top w:val="nil"/>
              <w:left w:val="single" w:sz="4" w:space="0" w:color="auto"/>
              <w:bottom w:val="nil"/>
              <w:right w:val="nil"/>
            </w:tcBorders>
          </w:tcPr>
          <w:p w14:paraId="4F4973AB" w14:textId="77777777" w:rsidR="008276A1" w:rsidRDefault="008276A1" w:rsidP="00982E0A"/>
        </w:tc>
        <w:tc>
          <w:tcPr>
            <w:tcW w:w="955" w:type="dxa"/>
            <w:tcBorders>
              <w:top w:val="nil"/>
              <w:left w:val="nil"/>
              <w:bottom w:val="nil"/>
              <w:right w:val="nil"/>
            </w:tcBorders>
          </w:tcPr>
          <w:p w14:paraId="4F4973AC" w14:textId="77777777" w:rsidR="008276A1" w:rsidRDefault="008276A1" w:rsidP="00982E0A"/>
        </w:tc>
        <w:tc>
          <w:tcPr>
            <w:tcW w:w="911" w:type="dxa"/>
            <w:tcBorders>
              <w:top w:val="nil"/>
              <w:left w:val="nil"/>
              <w:bottom w:val="nil"/>
              <w:right w:val="nil"/>
            </w:tcBorders>
          </w:tcPr>
          <w:p w14:paraId="4F4973AD" w14:textId="77777777" w:rsidR="008276A1" w:rsidRDefault="008276A1" w:rsidP="00982E0A"/>
        </w:tc>
      </w:tr>
      <w:tr w:rsidR="008276A1" w14:paraId="4F4973B4" w14:textId="77777777" w:rsidTr="00AE3C5B">
        <w:tc>
          <w:tcPr>
            <w:tcW w:w="1668" w:type="dxa"/>
            <w:gridSpan w:val="3"/>
            <w:vMerge w:val="restart"/>
            <w:tcBorders>
              <w:top w:val="single" w:sz="4" w:space="0" w:color="auto"/>
              <w:left w:val="single" w:sz="4" w:space="0" w:color="auto"/>
              <w:right w:val="single" w:sz="4" w:space="0" w:color="auto"/>
            </w:tcBorders>
          </w:tcPr>
          <w:p w14:paraId="4F4973AF" w14:textId="77777777" w:rsidR="008276A1" w:rsidRDefault="008276A1" w:rsidP="00982E0A">
            <w:r>
              <w:t>Date:</w:t>
            </w:r>
          </w:p>
        </w:tc>
        <w:tc>
          <w:tcPr>
            <w:tcW w:w="4678" w:type="dxa"/>
            <w:gridSpan w:val="2"/>
            <w:vMerge w:val="restart"/>
            <w:tcBorders>
              <w:top w:val="single" w:sz="4" w:space="0" w:color="auto"/>
              <w:left w:val="single" w:sz="4" w:space="0" w:color="auto"/>
              <w:right w:val="single" w:sz="4" w:space="0" w:color="auto"/>
            </w:tcBorders>
          </w:tcPr>
          <w:p w14:paraId="4F4973B0" w14:textId="77777777" w:rsidR="008276A1" w:rsidRDefault="008276A1" w:rsidP="001E48E7"/>
        </w:tc>
        <w:tc>
          <w:tcPr>
            <w:tcW w:w="1030" w:type="dxa"/>
            <w:tcBorders>
              <w:top w:val="nil"/>
              <w:left w:val="single" w:sz="4" w:space="0" w:color="auto"/>
              <w:bottom w:val="nil"/>
              <w:right w:val="nil"/>
            </w:tcBorders>
          </w:tcPr>
          <w:p w14:paraId="4F4973B1" w14:textId="77777777" w:rsidR="008276A1" w:rsidRDefault="008276A1" w:rsidP="00982E0A"/>
        </w:tc>
        <w:tc>
          <w:tcPr>
            <w:tcW w:w="955" w:type="dxa"/>
            <w:tcBorders>
              <w:top w:val="nil"/>
              <w:left w:val="nil"/>
              <w:bottom w:val="nil"/>
              <w:right w:val="nil"/>
            </w:tcBorders>
          </w:tcPr>
          <w:p w14:paraId="4F4973B2" w14:textId="77777777" w:rsidR="008276A1" w:rsidRDefault="008276A1" w:rsidP="00982E0A"/>
        </w:tc>
        <w:tc>
          <w:tcPr>
            <w:tcW w:w="911" w:type="dxa"/>
            <w:tcBorders>
              <w:top w:val="nil"/>
              <w:left w:val="nil"/>
              <w:bottom w:val="nil"/>
              <w:right w:val="nil"/>
            </w:tcBorders>
          </w:tcPr>
          <w:p w14:paraId="4F4973B3" w14:textId="77777777" w:rsidR="008276A1" w:rsidRDefault="008276A1" w:rsidP="00982E0A"/>
        </w:tc>
      </w:tr>
      <w:tr w:rsidR="008276A1" w14:paraId="4F4973BA" w14:textId="77777777" w:rsidTr="00AE3C5B">
        <w:tc>
          <w:tcPr>
            <w:tcW w:w="1668" w:type="dxa"/>
            <w:gridSpan w:val="3"/>
            <w:vMerge/>
            <w:tcBorders>
              <w:left w:val="single" w:sz="4" w:space="0" w:color="auto"/>
              <w:bottom w:val="single" w:sz="4" w:space="0" w:color="auto"/>
              <w:right w:val="single" w:sz="4" w:space="0" w:color="auto"/>
            </w:tcBorders>
          </w:tcPr>
          <w:p w14:paraId="4F4973B5" w14:textId="77777777" w:rsidR="008276A1" w:rsidRDefault="008276A1" w:rsidP="00982E0A"/>
        </w:tc>
        <w:tc>
          <w:tcPr>
            <w:tcW w:w="4678" w:type="dxa"/>
            <w:gridSpan w:val="2"/>
            <w:vMerge/>
            <w:tcBorders>
              <w:left w:val="single" w:sz="4" w:space="0" w:color="auto"/>
              <w:bottom w:val="single" w:sz="4" w:space="0" w:color="auto"/>
              <w:right w:val="single" w:sz="4" w:space="0" w:color="auto"/>
            </w:tcBorders>
          </w:tcPr>
          <w:p w14:paraId="4F4973B6" w14:textId="77777777" w:rsidR="008276A1" w:rsidRDefault="008276A1" w:rsidP="00982E0A"/>
        </w:tc>
        <w:tc>
          <w:tcPr>
            <w:tcW w:w="1030" w:type="dxa"/>
            <w:tcBorders>
              <w:top w:val="nil"/>
              <w:left w:val="single" w:sz="4" w:space="0" w:color="auto"/>
              <w:bottom w:val="nil"/>
              <w:right w:val="nil"/>
            </w:tcBorders>
          </w:tcPr>
          <w:p w14:paraId="4F4973B7" w14:textId="77777777" w:rsidR="008276A1" w:rsidRDefault="008276A1" w:rsidP="00982E0A"/>
        </w:tc>
        <w:tc>
          <w:tcPr>
            <w:tcW w:w="955" w:type="dxa"/>
            <w:tcBorders>
              <w:top w:val="nil"/>
              <w:left w:val="nil"/>
              <w:bottom w:val="nil"/>
              <w:right w:val="nil"/>
            </w:tcBorders>
          </w:tcPr>
          <w:p w14:paraId="4F4973B8" w14:textId="77777777" w:rsidR="008276A1" w:rsidRDefault="008276A1" w:rsidP="00982E0A"/>
        </w:tc>
        <w:tc>
          <w:tcPr>
            <w:tcW w:w="911" w:type="dxa"/>
            <w:tcBorders>
              <w:top w:val="nil"/>
              <w:left w:val="nil"/>
              <w:bottom w:val="nil"/>
              <w:right w:val="nil"/>
            </w:tcBorders>
          </w:tcPr>
          <w:p w14:paraId="4F4973B9" w14:textId="77777777" w:rsidR="008276A1" w:rsidRDefault="008276A1" w:rsidP="00982E0A"/>
        </w:tc>
      </w:tr>
      <w:tr w:rsidR="008276A1" w14:paraId="4F4973C0" w14:textId="77777777" w:rsidTr="00AE3C5B">
        <w:tc>
          <w:tcPr>
            <w:tcW w:w="1668" w:type="dxa"/>
            <w:gridSpan w:val="3"/>
            <w:vMerge w:val="restart"/>
            <w:tcBorders>
              <w:top w:val="single" w:sz="4" w:space="0" w:color="auto"/>
              <w:left w:val="single" w:sz="4" w:space="0" w:color="auto"/>
              <w:right w:val="single" w:sz="4" w:space="0" w:color="auto"/>
            </w:tcBorders>
          </w:tcPr>
          <w:p w14:paraId="4F4973BB" w14:textId="77777777" w:rsidR="008276A1" w:rsidRDefault="008276A1" w:rsidP="00982E0A">
            <w:r>
              <w:t>Signed:</w:t>
            </w:r>
          </w:p>
        </w:tc>
        <w:tc>
          <w:tcPr>
            <w:tcW w:w="4678" w:type="dxa"/>
            <w:gridSpan w:val="2"/>
            <w:vMerge w:val="restart"/>
            <w:tcBorders>
              <w:top w:val="single" w:sz="4" w:space="0" w:color="auto"/>
              <w:left w:val="single" w:sz="4" w:space="0" w:color="auto"/>
              <w:right w:val="single" w:sz="4" w:space="0" w:color="auto"/>
            </w:tcBorders>
          </w:tcPr>
          <w:p w14:paraId="4F4973BC" w14:textId="77777777" w:rsidR="008276A1" w:rsidRDefault="008276A1" w:rsidP="00982E0A"/>
        </w:tc>
        <w:tc>
          <w:tcPr>
            <w:tcW w:w="1030" w:type="dxa"/>
            <w:tcBorders>
              <w:top w:val="nil"/>
              <w:left w:val="single" w:sz="4" w:space="0" w:color="auto"/>
              <w:bottom w:val="nil"/>
              <w:right w:val="nil"/>
            </w:tcBorders>
          </w:tcPr>
          <w:p w14:paraId="4F4973BD" w14:textId="77777777" w:rsidR="008276A1" w:rsidRDefault="008276A1" w:rsidP="00982E0A"/>
        </w:tc>
        <w:tc>
          <w:tcPr>
            <w:tcW w:w="955" w:type="dxa"/>
            <w:tcBorders>
              <w:top w:val="nil"/>
              <w:left w:val="nil"/>
              <w:bottom w:val="nil"/>
              <w:right w:val="nil"/>
            </w:tcBorders>
          </w:tcPr>
          <w:p w14:paraId="4F4973BE" w14:textId="77777777" w:rsidR="008276A1" w:rsidRDefault="008276A1" w:rsidP="00982E0A"/>
        </w:tc>
        <w:tc>
          <w:tcPr>
            <w:tcW w:w="911" w:type="dxa"/>
            <w:tcBorders>
              <w:top w:val="nil"/>
              <w:left w:val="nil"/>
              <w:bottom w:val="nil"/>
              <w:right w:val="nil"/>
            </w:tcBorders>
          </w:tcPr>
          <w:p w14:paraId="4F4973BF" w14:textId="77777777" w:rsidR="008276A1" w:rsidRDefault="008276A1" w:rsidP="00982E0A"/>
        </w:tc>
      </w:tr>
      <w:tr w:rsidR="008276A1" w14:paraId="4F4973C6" w14:textId="77777777" w:rsidTr="00AE3C5B">
        <w:tc>
          <w:tcPr>
            <w:tcW w:w="1668" w:type="dxa"/>
            <w:gridSpan w:val="3"/>
            <w:vMerge/>
            <w:tcBorders>
              <w:left w:val="single" w:sz="4" w:space="0" w:color="auto"/>
              <w:bottom w:val="single" w:sz="4" w:space="0" w:color="auto"/>
              <w:right w:val="single" w:sz="4" w:space="0" w:color="auto"/>
            </w:tcBorders>
          </w:tcPr>
          <w:p w14:paraId="4F4973C1" w14:textId="77777777" w:rsidR="008276A1" w:rsidRDefault="008276A1" w:rsidP="00982E0A"/>
        </w:tc>
        <w:tc>
          <w:tcPr>
            <w:tcW w:w="4678" w:type="dxa"/>
            <w:gridSpan w:val="2"/>
            <w:vMerge/>
            <w:tcBorders>
              <w:left w:val="single" w:sz="4" w:space="0" w:color="auto"/>
              <w:bottom w:val="single" w:sz="4" w:space="0" w:color="auto"/>
              <w:right w:val="single" w:sz="4" w:space="0" w:color="auto"/>
            </w:tcBorders>
          </w:tcPr>
          <w:p w14:paraId="4F4973C2" w14:textId="77777777" w:rsidR="008276A1" w:rsidRDefault="008276A1" w:rsidP="00982E0A"/>
        </w:tc>
        <w:tc>
          <w:tcPr>
            <w:tcW w:w="1030" w:type="dxa"/>
            <w:tcBorders>
              <w:top w:val="nil"/>
              <w:left w:val="single" w:sz="4" w:space="0" w:color="auto"/>
              <w:bottom w:val="nil"/>
              <w:right w:val="nil"/>
            </w:tcBorders>
          </w:tcPr>
          <w:p w14:paraId="4F4973C3" w14:textId="77777777" w:rsidR="008276A1" w:rsidRDefault="008276A1" w:rsidP="00982E0A"/>
        </w:tc>
        <w:tc>
          <w:tcPr>
            <w:tcW w:w="955" w:type="dxa"/>
            <w:tcBorders>
              <w:top w:val="nil"/>
              <w:left w:val="nil"/>
              <w:bottom w:val="nil"/>
              <w:right w:val="nil"/>
            </w:tcBorders>
          </w:tcPr>
          <w:p w14:paraId="4F4973C4" w14:textId="77777777" w:rsidR="008276A1" w:rsidRDefault="008276A1" w:rsidP="00982E0A"/>
        </w:tc>
        <w:tc>
          <w:tcPr>
            <w:tcW w:w="911" w:type="dxa"/>
            <w:tcBorders>
              <w:top w:val="nil"/>
              <w:left w:val="nil"/>
              <w:bottom w:val="nil"/>
              <w:right w:val="nil"/>
            </w:tcBorders>
          </w:tcPr>
          <w:p w14:paraId="4F4973C5" w14:textId="77777777" w:rsidR="008276A1" w:rsidRDefault="008276A1" w:rsidP="00982E0A"/>
        </w:tc>
      </w:tr>
      <w:tr w:rsidR="008276A1" w14:paraId="4F4973CC" w14:textId="77777777" w:rsidTr="00AE3C5B">
        <w:tc>
          <w:tcPr>
            <w:tcW w:w="1668" w:type="dxa"/>
            <w:gridSpan w:val="3"/>
            <w:vMerge w:val="restart"/>
            <w:tcBorders>
              <w:top w:val="single" w:sz="4" w:space="0" w:color="auto"/>
              <w:left w:val="single" w:sz="4" w:space="0" w:color="auto"/>
              <w:right w:val="single" w:sz="4" w:space="0" w:color="auto"/>
            </w:tcBorders>
          </w:tcPr>
          <w:p w14:paraId="4F4973C7" w14:textId="77777777" w:rsidR="008276A1" w:rsidRDefault="008276A1" w:rsidP="00982E0A">
            <w:r>
              <w:t>Line Manager (name):</w:t>
            </w:r>
          </w:p>
        </w:tc>
        <w:tc>
          <w:tcPr>
            <w:tcW w:w="4678" w:type="dxa"/>
            <w:gridSpan w:val="2"/>
            <w:vMerge w:val="restart"/>
            <w:tcBorders>
              <w:top w:val="single" w:sz="4" w:space="0" w:color="auto"/>
              <w:left w:val="single" w:sz="4" w:space="0" w:color="auto"/>
              <w:right w:val="single" w:sz="4" w:space="0" w:color="auto"/>
            </w:tcBorders>
          </w:tcPr>
          <w:p w14:paraId="4F4973C8" w14:textId="77777777" w:rsidR="008276A1" w:rsidRPr="001E48E7" w:rsidRDefault="008276A1" w:rsidP="001E48E7"/>
        </w:tc>
        <w:tc>
          <w:tcPr>
            <w:tcW w:w="1030" w:type="dxa"/>
            <w:tcBorders>
              <w:top w:val="nil"/>
              <w:left w:val="single" w:sz="4" w:space="0" w:color="auto"/>
              <w:bottom w:val="nil"/>
              <w:right w:val="nil"/>
            </w:tcBorders>
          </w:tcPr>
          <w:p w14:paraId="4F4973C9" w14:textId="77777777" w:rsidR="008276A1" w:rsidRDefault="008276A1" w:rsidP="00982E0A"/>
        </w:tc>
        <w:tc>
          <w:tcPr>
            <w:tcW w:w="955" w:type="dxa"/>
            <w:tcBorders>
              <w:top w:val="nil"/>
              <w:left w:val="nil"/>
              <w:bottom w:val="nil"/>
              <w:right w:val="nil"/>
            </w:tcBorders>
          </w:tcPr>
          <w:p w14:paraId="4F4973CA" w14:textId="77777777" w:rsidR="008276A1" w:rsidRDefault="008276A1" w:rsidP="00982E0A"/>
        </w:tc>
        <w:tc>
          <w:tcPr>
            <w:tcW w:w="911" w:type="dxa"/>
            <w:tcBorders>
              <w:top w:val="nil"/>
              <w:left w:val="nil"/>
              <w:bottom w:val="nil"/>
              <w:right w:val="nil"/>
            </w:tcBorders>
          </w:tcPr>
          <w:p w14:paraId="4F4973CB" w14:textId="77777777" w:rsidR="008276A1" w:rsidRDefault="008276A1" w:rsidP="00982E0A"/>
        </w:tc>
      </w:tr>
      <w:tr w:rsidR="008276A1" w14:paraId="4F4973D2" w14:textId="77777777" w:rsidTr="00AE3C5B">
        <w:tc>
          <w:tcPr>
            <w:tcW w:w="1668" w:type="dxa"/>
            <w:gridSpan w:val="3"/>
            <w:vMerge/>
            <w:tcBorders>
              <w:left w:val="single" w:sz="4" w:space="0" w:color="auto"/>
              <w:bottom w:val="single" w:sz="4" w:space="0" w:color="auto"/>
              <w:right w:val="single" w:sz="4" w:space="0" w:color="auto"/>
            </w:tcBorders>
          </w:tcPr>
          <w:p w14:paraId="4F4973CD" w14:textId="77777777" w:rsidR="008276A1" w:rsidRDefault="008276A1" w:rsidP="00982E0A"/>
        </w:tc>
        <w:tc>
          <w:tcPr>
            <w:tcW w:w="4678" w:type="dxa"/>
            <w:gridSpan w:val="2"/>
            <w:vMerge/>
            <w:tcBorders>
              <w:left w:val="single" w:sz="4" w:space="0" w:color="auto"/>
              <w:bottom w:val="single" w:sz="4" w:space="0" w:color="auto"/>
              <w:right w:val="single" w:sz="4" w:space="0" w:color="auto"/>
            </w:tcBorders>
          </w:tcPr>
          <w:p w14:paraId="4F4973CE" w14:textId="77777777" w:rsidR="008276A1" w:rsidRDefault="008276A1" w:rsidP="00982E0A"/>
        </w:tc>
        <w:tc>
          <w:tcPr>
            <w:tcW w:w="1030" w:type="dxa"/>
            <w:tcBorders>
              <w:top w:val="nil"/>
              <w:left w:val="single" w:sz="4" w:space="0" w:color="auto"/>
              <w:bottom w:val="nil"/>
              <w:right w:val="nil"/>
            </w:tcBorders>
          </w:tcPr>
          <w:p w14:paraId="4F4973CF" w14:textId="77777777" w:rsidR="008276A1" w:rsidRDefault="008276A1" w:rsidP="00982E0A"/>
        </w:tc>
        <w:tc>
          <w:tcPr>
            <w:tcW w:w="955" w:type="dxa"/>
            <w:tcBorders>
              <w:top w:val="nil"/>
              <w:left w:val="nil"/>
              <w:bottom w:val="nil"/>
              <w:right w:val="nil"/>
            </w:tcBorders>
          </w:tcPr>
          <w:p w14:paraId="4F4973D0" w14:textId="77777777" w:rsidR="008276A1" w:rsidRDefault="008276A1" w:rsidP="00982E0A"/>
        </w:tc>
        <w:tc>
          <w:tcPr>
            <w:tcW w:w="911" w:type="dxa"/>
            <w:tcBorders>
              <w:top w:val="nil"/>
              <w:left w:val="nil"/>
              <w:bottom w:val="nil"/>
              <w:right w:val="nil"/>
            </w:tcBorders>
          </w:tcPr>
          <w:p w14:paraId="4F4973D1" w14:textId="77777777" w:rsidR="008276A1" w:rsidRDefault="008276A1" w:rsidP="00982E0A"/>
        </w:tc>
      </w:tr>
      <w:tr w:rsidR="008276A1" w14:paraId="4F4973D9" w14:textId="77777777" w:rsidTr="00AE3C5B">
        <w:tc>
          <w:tcPr>
            <w:tcW w:w="1668" w:type="dxa"/>
            <w:gridSpan w:val="3"/>
            <w:vMerge w:val="restart"/>
            <w:tcBorders>
              <w:top w:val="single" w:sz="4" w:space="0" w:color="auto"/>
              <w:left w:val="single" w:sz="4" w:space="0" w:color="auto"/>
              <w:right w:val="single" w:sz="4" w:space="0" w:color="auto"/>
            </w:tcBorders>
          </w:tcPr>
          <w:p w14:paraId="4F4973D3" w14:textId="77777777" w:rsidR="008276A1" w:rsidRDefault="008276A1" w:rsidP="00982E0A">
            <w:r>
              <w:t>Date:</w:t>
            </w:r>
          </w:p>
          <w:p w14:paraId="4F4973D4" w14:textId="77777777" w:rsidR="008276A1" w:rsidRDefault="008276A1" w:rsidP="00982E0A"/>
        </w:tc>
        <w:tc>
          <w:tcPr>
            <w:tcW w:w="4678" w:type="dxa"/>
            <w:gridSpan w:val="2"/>
            <w:vMerge w:val="restart"/>
            <w:tcBorders>
              <w:top w:val="single" w:sz="4" w:space="0" w:color="auto"/>
              <w:left w:val="single" w:sz="4" w:space="0" w:color="auto"/>
              <w:right w:val="single" w:sz="4" w:space="0" w:color="auto"/>
            </w:tcBorders>
          </w:tcPr>
          <w:p w14:paraId="4F4973D5" w14:textId="77777777" w:rsidR="008276A1" w:rsidRDefault="008276A1" w:rsidP="00982E0A"/>
        </w:tc>
        <w:tc>
          <w:tcPr>
            <w:tcW w:w="1030" w:type="dxa"/>
            <w:tcBorders>
              <w:top w:val="nil"/>
              <w:left w:val="single" w:sz="4" w:space="0" w:color="auto"/>
              <w:bottom w:val="nil"/>
              <w:right w:val="nil"/>
            </w:tcBorders>
          </w:tcPr>
          <w:p w14:paraId="4F4973D6" w14:textId="77777777" w:rsidR="008276A1" w:rsidRDefault="008276A1" w:rsidP="00982E0A"/>
        </w:tc>
        <w:tc>
          <w:tcPr>
            <w:tcW w:w="955" w:type="dxa"/>
            <w:tcBorders>
              <w:top w:val="nil"/>
              <w:left w:val="nil"/>
              <w:bottom w:val="nil"/>
              <w:right w:val="nil"/>
            </w:tcBorders>
          </w:tcPr>
          <w:p w14:paraId="4F4973D7" w14:textId="77777777" w:rsidR="008276A1" w:rsidRDefault="008276A1" w:rsidP="00982E0A"/>
        </w:tc>
        <w:tc>
          <w:tcPr>
            <w:tcW w:w="911" w:type="dxa"/>
            <w:tcBorders>
              <w:top w:val="nil"/>
              <w:left w:val="nil"/>
              <w:bottom w:val="nil"/>
              <w:right w:val="nil"/>
            </w:tcBorders>
          </w:tcPr>
          <w:p w14:paraId="4F4973D8" w14:textId="77777777" w:rsidR="008276A1" w:rsidRDefault="008276A1" w:rsidP="00982E0A"/>
        </w:tc>
      </w:tr>
      <w:tr w:rsidR="008276A1" w14:paraId="4F4973DF" w14:textId="77777777" w:rsidTr="00AE3C5B">
        <w:tc>
          <w:tcPr>
            <w:tcW w:w="1668" w:type="dxa"/>
            <w:gridSpan w:val="3"/>
            <w:vMerge/>
            <w:tcBorders>
              <w:left w:val="single" w:sz="4" w:space="0" w:color="auto"/>
              <w:bottom w:val="single" w:sz="4" w:space="0" w:color="auto"/>
              <w:right w:val="single" w:sz="4" w:space="0" w:color="auto"/>
            </w:tcBorders>
          </w:tcPr>
          <w:p w14:paraId="4F4973DA" w14:textId="77777777" w:rsidR="008276A1" w:rsidRDefault="008276A1" w:rsidP="00982E0A"/>
        </w:tc>
        <w:tc>
          <w:tcPr>
            <w:tcW w:w="4678" w:type="dxa"/>
            <w:gridSpan w:val="2"/>
            <w:vMerge/>
            <w:tcBorders>
              <w:left w:val="single" w:sz="4" w:space="0" w:color="auto"/>
              <w:bottom w:val="single" w:sz="4" w:space="0" w:color="auto"/>
              <w:right w:val="single" w:sz="4" w:space="0" w:color="auto"/>
            </w:tcBorders>
          </w:tcPr>
          <w:p w14:paraId="4F4973DB" w14:textId="77777777" w:rsidR="008276A1" w:rsidRDefault="008276A1" w:rsidP="00982E0A"/>
        </w:tc>
        <w:tc>
          <w:tcPr>
            <w:tcW w:w="1030" w:type="dxa"/>
            <w:tcBorders>
              <w:top w:val="nil"/>
              <w:left w:val="single" w:sz="4" w:space="0" w:color="auto"/>
              <w:bottom w:val="nil"/>
              <w:right w:val="nil"/>
            </w:tcBorders>
          </w:tcPr>
          <w:p w14:paraId="4F4973DC" w14:textId="77777777" w:rsidR="008276A1" w:rsidRDefault="008276A1" w:rsidP="00982E0A"/>
        </w:tc>
        <w:tc>
          <w:tcPr>
            <w:tcW w:w="955" w:type="dxa"/>
            <w:tcBorders>
              <w:top w:val="nil"/>
              <w:left w:val="nil"/>
              <w:bottom w:val="nil"/>
              <w:right w:val="nil"/>
            </w:tcBorders>
          </w:tcPr>
          <w:p w14:paraId="4F4973DD" w14:textId="77777777" w:rsidR="008276A1" w:rsidRDefault="008276A1" w:rsidP="00982E0A"/>
        </w:tc>
        <w:tc>
          <w:tcPr>
            <w:tcW w:w="911" w:type="dxa"/>
            <w:tcBorders>
              <w:top w:val="nil"/>
              <w:left w:val="nil"/>
              <w:bottom w:val="nil"/>
              <w:right w:val="nil"/>
            </w:tcBorders>
          </w:tcPr>
          <w:p w14:paraId="4F4973DE" w14:textId="77777777" w:rsidR="008276A1" w:rsidRDefault="008276A1" w:rsidP="00982E0A"/>
        </w:tc>
      </w:tr>
    </w:tbl>
    <w:p w14:paraId="4F4973E0" w14:textId="77777777" w:rsidR="00982E0A" w:rsidRPr="00982E0A" w:rsidRDefault="00982E0A" w:rsidP="00BC036F"/>
    <w:sectPr w:rsidR="00982E0A" w:rsidRPr="00982E0A" w:rsidSect="00F7417C">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A7F64" w14:textId="77777777" w:rsidR="008378B2" w:rsidRDefault="008378B2" w:rsidP="008B72E0">
      <w:pPr>
        <w:spacing w:after="0" w:line="240" w:lineRule="auto"/>
      </w:pPr>
      <w:r>
        <w:separator/>
      </w:r>
    </w:p>
  </w:endnote>
  <w:endnote w:type="continuationSeparator" w:id="0">
    <w:p w14:paraId="7417D88D" w14:textId="77777777" w:rsidR="008378B2" w:rsidRDefault="008378B2" w:rsidP="008B72E0">
      <w:pPr>
        <w:spacing w:after="0" w:line="240" w:lineRule="auto"/>
      </w:pPr>
      <w:r>
        <w:continuationSeparator/>
      </w:r>
    </w:p>
  </w:endnote>
  <w:endnote w:type="continuationNotice" w:id="1">
    <w:p w14:paraId="6F212D35" w14:textId="77777777" w:rsidR="008378B2" w:rsidRDefault="008378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973E7" w14:textId="77777777" w:rsidR="00A8169A" w:rsidRDefault="00A8169A">
    <w:pPr>
      <w:pStyle w:val="Footer"/>
    </w:pPr>
    <w:r>
      <w:t xml:space="preserve">Reviewed and Revised: </w:t>
    </w:r>
    <w:r>
      <w:fldChar w:fldCharType="begin"/>
    </w:r>
    <w:r>
      <w:instrText xml:space="preserve"> DATE \@ "dd/MM/yyyy" </w:instrText>
    </w:r>
    <w:r>
      <w:fldChar w:fldCharType="separate"/>
    </w:r>
    <w:r w:rsidR="006762BC">
      <w:rPr>
        <w:noProof/>
      </w:rPr>
      <w:t>06/12/2019</w:t>
    </w:r>
    <w:r>
      <w:fldChar w:fldCharType="end"/>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6762BC">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762BC">
      <w:rPr>
        <w:b/>
        <w:bCs/>
        <w:noProof/>
      </w:rPr>
      <w:t>3</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E11B5" w14:textId="77777777" w:rsidR="008378B2" w:rsidRDefault="008378B2" w:rsidP="008B72E0">
      <w:pPr>
        <w:spacing w:after="0" w:line="240" w:lineRule="auto"/>
      </w:pPr>
      <w:r>
        <w:separator/>
      </w:r>
    </w:p>
  </w:footnote>
  <w:footnote w:type="continuationSeparator" w:id="0">
    <w:p w14:paraId="18149DBA" w14:textId="77777777" w:rsidR="008378B2" w:rsidRDefault="008378B2" w:rsidP="008B72E0">
      <w:pPr>
        <w:spacing w:after="0" w:line="240" w:lineRule="auto"/>
      </w:pPr>
      <w:r>
        <w:continuationSeparator/>
      </w:r>
    </w:p>
  </w:footnote>
  <w:footnote w:type="continuationNotice" w:id="1">
    <w:p w14:paraId="44C9E699" w14:textId="77777777" w:rsidR="008378B2" w:rsidRDefault="008378B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DF27CB"/>
    <w:multiLevelType w:val="hybridMultilevel"/>
    <w:tmpl w:val="BFDE2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E0A"/>
    <w:rsid w:val="00023FCC"/>
    <w:rsid w:val="00041CF7"/>
    <w:rsid w:val="00051BB0"/>
    <w:rsid w:val="00055DDA"/>
    <w:rsid w:val="0007652A"/>
    <w:rsid w:val="000B283D"/>
    <w:rsid w:val="000B7DF8"/>
    <w:rsid w:val="000D7184"/>
    <w:rsid w:val="000E465B"/>
    <w:rsid w:val="000E5E07"/>
    <w:rsid w:val="00154A50"/>
    <w:rsid w:val="001967CD"/>
    <w:rsid w:val="001A59E8"/>
    <w:rsid w:val="001B243B"/>
    <w:rsid w:val="001B2864"/>
    <w:rsid w:val="001D6ADA"/>
    <w:rsid w:val="001E48E7"/>
    <w:rsid w:val="00201BDA"/>
    <w:rsid w:val="00216160"/>
    <w:rsid w:val="00216201"/>
    <w:rsid w:val="0022237B"/>
    <w:rsid w:val="0024200C"/>
    <w:rsid w:val="002A12BE"/>
    <w:rsid w:val="002A581E"/>
    <w:rsid w:val="002C0F9B"/>
    <w:rsid w:val="00304FB4"/>
    <w:rsid w:val="0036114B"/>
    <w:rsid w:val="00376160"/>
    <w:rsid w:val="003A419D"/>
    <w:rsid w:val="003B0FC0"/>
    <w:rsid w:val="003C394A"/>
    <w:rsid w:val="00410156"/>
    <w:rsid w:val="004312FD"/>
    <w:rsid w:val="004573E3"/>
    <w:rsid w:val="00463F30"/>
    <w:rsid w:val="00497F88"/>
    <w:rsid w:val="004A021D"/>
    <w:rsid w:val="004B2A9E"/>
    <w:rsid w:val="004E2DC5"/>
    <w:rsid w:val="00577825"/>
    <w:rsid w:val="005A39F6"/>
    <w:rsid w:val="005B70E1"/>
    <w:rsid w:val="006161EB"/>
    <w:rsid w:val="00622905"/>
    <w:rsid w:val="00652D99"/>
    <w:rsid w:val="006762BC"/>
    <w:rsid w:val="006D0515"/>
    <w:rsid w:val="006D1BC7"/>
    <w:rsid w:val="00703F60"/>
    <w:rsid w:val="0070659E"/>
    <w:rsid w:val="00736FE6"/>
    <w:rsid w:val="0076662E"/>
    <w:rsid w:val="00770A3A"/>
    <w:rsid w:val="007C3E1E"/>
    <w:rsid w:val="007F7B2B"/>
    <w:rsid w:val="008276A1"/>
    <w:rsid w:val="008378B2"/>
    <w:rsid w:val="008415ED"/>
    <w:rsid w:val="0086492C"/>
    <w:rsid w:val="00865607"/>
    <w:rsid w:val="008861A2"/>
    <w:rsid w:val="008B099A"/>
    <w:rsid w:val="008B72E0"/>
    <w:rsid w:val="008C274B"/>
    <w:rsid w:val="008C39F2"/>
    <w:rsid w:val="008D639C"/>
    <w:rsid w:val="009662D9"/>
    <w:rsid w:val="00982E0A"/>
    <w:rsid w:val="0099743F"/>
    <w:rsid w:val="00A302C6"/>
    <w:rsid w:val="00A4543C"/>
    <w:rsid w:val="00A56588"/>
    <w:rsid w:val="00A6184E"/>
    <w:rsid w:val="00A8169A"/>
    <w:rsid w:val="00AE3C5B"/>
    <w:rsid w:val="00AF19B1"/>
    <w:rsid w:val="00B0176A"/>
    <w:rsid w:val="00B2686F"/>
    <w:rsid w:val="00B47CEE"/>
    <w:rsid w:val="00B61B14"/>
    <w:rsid w:val="00B67B64"/>
    <w:rsid w:val="00B8343E"/>
    <w:rsid w:val="00BA280C"/>
    <w:rsid w:val="00BA5602"/>
    <w:rsid w:val="00BC036F"/>
    <w:rsid w:val="00BE3037"/>
    <w:rsid w:val="00C14D9D"/>
    <w:rsid w:val="00C2532D"/>
    <w:rsid w:val="00C27785"/>
    <w:rsid w:val="00C34FEB"/>
    <w:rsid w:val="00CA0471"/>
    <w:rsid w:val="00D81E08"/>
    <w:rsid w:val="00D83735"/>
    <w:rsid w:val="00D85B2D"/>
    <w:rsid w:val="00DD0AC0"/>
    <w:rsid w:val="00DD39ED"/>
    <w:rsid w:val="00DD684B"/>
    <w:rsid w:val="00E015E4"/>
    <w:rsid w:val="00E12ADE"/>
    <w:rsid w:val="00E8685C"/>
    <w:rsid w:val="00E90DB8"/>
    <w:rsid w:val="00EA1451"/>
    <w:rsid w:val="00EB6B37"/>
    <w:rsid w:val="00ED20D9"/>
    <w:rsid w:val="00ED7988"/>
    <w:rsid w:val="00F02F1F"/>
    <w:rsid w:val="00F04108"/>
    <w:rsid w:val="00F1334E"/>
    <w:rsid w:val="00F36415"/>
    <w:rsid w:val="00F61492"/>
    <w:rsid w:val="00F7417C"/>
    <w:rsid w:val="00F84F8A"/>
    <w:rsid w:val="00FC3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7227"/>
  <w15:chartTrackingRefBased/>
  <w15:docId w15:val="{8E9CAEE0-F32A-472A-A549-5373A19E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72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2E0"/>
  </w:style>
  <w:style w:type="paragraph" w:styleId="Footer">
    <w:name w:val="footer"/>
    <w:basedOn w:val="Normal"/>
    <w:link w:val="FooterChar"/>
    <w:uiPriority w:val="99"/>
    <w:unhideWhenUsed/>
    <w:rsid w:val="008B7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2E0"/>
  </w:style>
  <w:style w:type="paragraph" w:styleId="BalloonText">
    <w:name w:val="Balloon Text"/>
    <w:basedOn w:val="Normal"/>
    <w:link w:val="BalloonTextChar"/>
    <w:uiPriority w:val="99"/>
    <w:semiHidden/>
    <w:unhideWhenUsed/>
    <w:rsid w:val="00BC0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36F"/>
    <w:rPr>
      <w:rFonts w:ascii="Segoe UI" w:hAnsi="Segoe UI" w:cs="Segoe UI"/>
      <w:sz w:val="18"/>
      <w:szCs w:val="18"/>
    </w:rPr>
  </w:style>
  <w:style w:type="paragraph" w:styleId="FootnoteText">
    <w:name w:val="footnote text"/>
    <w:basedOn w:val="Normal"/>
    <w:link w:val="FootnoteTextChar"/>
    <w:uiPriority w:val="99"/>
    <w:semiHidden/>
    <w:unhideWhenUsed/>
    <w:rsid w:val="008C27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274B"/>
    <w:rPr>
      <w:sz w:val="20"/>
      <w:szCs w:val="20"/>
    </w:rPr>
  </w:style>
  <w:style w:type="character" w:styleId="FootnoteReference">
    <w:name w:val="footnote reference"/>
    <w:basedOn w:val="DefaultParagraphFont"/>
    <w:uiPriority w:val="99"/>
    <w:semiHidden/>
    <w:unhideWhenUsed/>
    <w:rsid w:val="008C274B"/>
    <w:rPr>
      <w:vertAlign w:val="superscript"/>
    </w:rPr>
  </w:style>
  <w:style w:type="paragraph" w:styleId="NoSpacing">
    <w:name w:val="No Spacing"/>
    <w:uiPriority w:val="1"/>
    <w:qFormat/>
    <w:rsid w:val="009662D9"/>
    <w:pPr>
      <w:spacing w:after="0" w:line="240" w:lineRule="auto"/>
    </w:pPr>
  </w:style>
  <w:style w:type="character" w:styleId="CommentReference">
    <w:name w:val="annotation reference"/>
    <w:basedOn w:val="DefaultParagraphFont"/>
    <w:uiPriority w:val="99"/>
    <w:semiHidden/>
    <w:unhideWhenUsed/>
    <w:rsid w:val="00201BDA"/>
    <w:rPr>
      <w:sz w:val="16"/>
      <w:szCs w:val="16"/>
    </w:rPr>
  </w:style>
  <w:style w:type="paragraph" w:styleId="CommentText">
    <w:name w:val="annotation text"/>
    <w:basedOn w:val="Normal"/>
    <w:link w:val="CommentTextChar"/>
    <w:uiPriority w:val="99"/>
    <w:semiHidden/>
    <w:unhideWhenUsed/>
    <w:rsid w:val="00201BDA"/>
    <w:pPr>
      <w:spacing w:line="240" w:lineRule="auto"/>
    </w:pPr>
    <w:rPr>
      <w:sz w:val="20"/>
      <w:szCs w:val="20"/>
    </w:rPr>
  </w:style>
  <w:style w:type="character" w:customStyle="1" w:styleId="CommentTextChar">
    <w:name w:val="Comment Text Char"/>
    <w:basedOn w:val="DefaultParagraphFont"/>
    <w:link w:val="CommentText"/>
    <w:uiPriority w:val="99"/>
    <w:semiHidden/>
    <w:rsid w:val="00201BDA"/>
    <w:rPr>
      <w:sz w:val="20"/>
      <w:szCs w:val="20"/>
    </w:rPr>
  </w:style>
  <w:style w:type="paragraph" w:styleId="CommentSubject">
    <w:name w:val="annotation subject"/>
    <w:basedOn w:val="CommentText"/>
    <w:next w:val="CommentText"/>
    <w:link w:val="CommentSubjectChar"/>
    <w:uiPriority w:val="99"/>
    <w:semiHidden/>
    <w:unhideWhenUsed/>
    <w:rsid w:val="00201BDA"/>
    <w:rPr>
      <w:b/>
      <w:bCs/>
    </w:rPr>
  </w:style>
  <w:style w:type="character" w:customStyle="1" w:styleId="CommentSubjectChar">
    <w:name w:val="Comment Subject Char"/>
    <w:basedOn w:val="CommentTextChar"/>
    <w:link w:val="CommentSubject"/>
    <w:uiPriority w:val="99"/>
    <w:semiHidden/>
    <w:rsid w:val="00201BDA"/>
    <w:rPr>
      <w:b/>
      <w:bCs/>
      <w:sz w:val="20"/>
      <w:szCs w:val="20"/>
    </w:rPr>
  </w:style>
  <w:style w:type="paragraph" w:styleId="ListParagraph">
    <w:name w:val="List Paragraph"/>
    <w:basedOn w:val="Normal"/>
    <w:uiPriority w:val="34"/>
    <w:qFormat/>
    <w:rsid w:val="00B26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9E18BAB0D21EB4396CD842A8CC346F6" ma:contentTypeVersion="3" ma:contentTypeDescription="" ma:contentTypeScope="" ma:versionID="24497bc740a96cb4b6f8dccbb554825a">
  <xsd:schema xmlns:xsd="http://www.w3.org/2001/XMLSchema" xmlns:xs="http://www.w3.org/2001/XMLSchema" xmlns:p="http://schemas.microsoft.com/office/2006/metadata/properties" xmlns:ns2="6652dff5-346d-4207-8b0a-5d884a66049b" xmlns:ns3="5b7bf1cf-059c-4fa1-9c6a-a9ab78ce5751" targetNamespace="http://schemas.microsoft.com/office/2006/metadata/properties" ma:root="true" ma:fieldsID="cf68109629d68f1890ba1c2f90a12ee6" ns2:_="" ns3:_="">
    <xsd:import namespace="6652dff5-346d-4207-8b0a-5d884a66049b"/>
    <xsd:import namespace="5b7bf1cf-059c-4fa1-9c6a-a9ab78ce5751"/>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7bf1cf-059c-4fa1-9c6a-a9ab78ce575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B0BB9-B073-42B4-AF32-ACB3A29BF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5b7bf1cf-059c-4fa1-9c6a-a9ab78ce57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ABA719-9BAF-4DB9-96BC-D86032A8719F}">
  <ds:schemaRefs>
    <ds:schemaRef ds:uri="6652dff5-346d-4207-8b0a-5d884a66049b"/>
    <ds:schemaRef ds:uri="http://schemas.openxmlformats.org/package/2006/metadata/core-properties"/>
    <ds:schemaRef ds:uri="http://schemas.microsoft.com/office/infopath/2007/PartnerControls"/>
    <ds:schemaRef ds:uri="http://schemas.microsoft.com/office/2006/metadata/properties"/>
    <ds:schemaRef ds:uri="http://purl.org/dc/elements/1.1/"/>
    <ds:schemaRef ds:uri="5b7bf1cf-059c-4fa1-9c6a-a9ab78ce5751"/>
    <ds:schemaRef ds:uri="http://schemas.microsoft.com/office/2006/documentManagement/typ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F526D305-CE10-4B19-A071-33FBB0547671}">
  <ds:schemaRefs>
    <ds:schemaRef ds:uri="http://schemas.microsoft.com/sharepoint/v3/contenttype/forms"/>
  </ds:schemaRefs>
</ds:datastoreItem>
</file>

<file path=customXml/itemProps4.xml><?xml version="1.0" encoding="utf-8"?>
<ds:datastoreItem xmlns:ds="http://schemas.openxmlformats.org/officeDocument/2006/customXml" ds:itemID="{689CFF86-1875-4506-ABDD-3970540E8347}">
  <ds:schemaRefs>
    <ds:schemaRef ds:uri="http://schemas.microsoft.com/sharepoint/events"/>
  </ds:schemaRefs>
</ds:datastoreItem>
</file>

<file path=customXml/itemProps5.xml><?xml version="1.0" encoding="utf-8"?>
<ds:datastoreItem xmlns:ds="http://schemas.openxmlformats.org/officeDocument/2006/customXml" ds:itemID="{DC09DC11-246C-4911-A408-E17ADCE8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CC4AD185</Template>
  <TotalTime>0</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CRFCA</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 - Executive Staff Officer</dc:creator>
  <cp:keywords/>
  <dc:description/>
  <cp:lastModifiedBy>HI - Finance Officer</cp:lastModifiedBy>
  <cp:revision>2</cp:revision>
  <cp:lastPrinted>2018-07-04T11:23:00Z</cp:lastPrinted>
  <dcterms:created xsi:type="dcterms:W3CDTF">2019-12-06T10:32:00Z</dcterms:created>
  <dcterms:modified xsi:type="dcterms:W3CDTF">2019-12-06T10:32:00Z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0x0101005C12ACD3752D394D965A2BD26A3AE7E700F9E18BAB0D21EB4396CD842A8CC346F6</vt:lpwstr>
  </property>
</Properties>
</file>