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02" w:rsidRPr="00C56F02" w:rsidRDefault="00C56F02" w:rsidP="00C56F0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56F02">
        <w:rPr>
          <w:rFonts w:ascii="Arial" w:hAnsi="Arial" w:cs="Arial"/>
          <w:b/>
          <w:sz w:val="24"/>
          <w:szCs w:val="24"/>
          <w:u w:val="single"/>
          <w:lang w:val="en-GB"/>
        </w:rPr>
        <w:t>JOB D</w:t>
      </w:r>
      <w:r w:rsidR="00435162">
        <w:rPr>
          <w:rFonts w:ascii="Arial" w:hAnsi="Arial" w:cs="Arial"/>
          <w:b/>
          <w:sz w:val="24"/>
          <w:szCs w:val="24"/>
          <w:u w:val="single"/>
          <w:lang w:val="en-GB"/>
        </w:rPr>
        <w:t>E</w:t>
      </w:r>
      <w:r w:rsidRPr="00C56F02">
        <w:rPr>
          <w:rFonts w:ascii="Arial" w:hAnsi="Arial" w:cs="Arial"/>
          <w:b/>
          <w:sz w:val="24"/>
          <w:szCs w:val="24"/>
          <w:u w:val="single"/>
          <w:lang w:val="en-GB"/>
        </w:rPr>
        <w:t>SCRIPTION</w:t>
      </w:r>
    </w:p>
    <w:p w:rsidR="00C56F02" w:rsidRDefault="00C56F02" w:rsidP="00C56F02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1C02D3" w:rsidRDefault="001C02D3" w:rsidP="001C02D3">
      <w:pPr>
        <w:rPr>
          <w:b/>
          <w:u w:val="single"/>
        </w:rPr>
      </w:pPr>
      <w:r>
        <w:rPr>
          <w:b/>
          <w:u w:val="single"/>
        </w:rPr>
        <w:t>GENERAL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735"/>
        <w:gridCol w:w="6548"/>
      </w:tblGrid>
      <w:tr w:rsidR="001C02D3" w:rsidTr="00DA4BD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rPr>
                <w:b/>
                <w:u w:val="single"/>
              </w:rPr>
              <w:t>Appointment Details</w:t>
            </w:r>
          </w:p>
        </w:tc>
      </w:tr>
      <w:tr w:rsidR="001C02D3" w:rsidTr="00DA4BD4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</w:tr>
      <w:tr w:rsidR="001C02D3" w:rsidTr="00951F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a.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Job Title: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1C02D3">
            <w:pPr>
              <w:spacing w:after="0" w:line="240" w:lineRule="auto"/>
            </w:pPr>
            <w:r>
              <w:t xml:space="preserve">Caretaker/Cleaner – Cadet Training Centre (CTC) Barry </w:t>
            </w:r>
            <w:proofErr w:type="spellStart"/>
            <w:r>
              <w:t>Buddon</w:t>
            </w:r>
            <w:proofErr w:type="spellEnd"/>
            <w:r>
              <w:t>.</w:t>
            </w:r>
          </w:p>
        </w:tc>
      </w:tr>
      <w:tr w:rsidR="001C02D3" w:rsidTr="00DA4BD4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</w:tr>
      <w:tr w:rsidR="001C02D3" w:rsidTr="00951F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b.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Job Grade: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F27414" w:rsidP="00DA4BD4">
            <w:pPr>
              <w:spacing w:after="0" w:line="240" w:lineRule="auto"/>
            </w:pPr>
            <w:r>
              <w:t>Industrial</w:t>
            </w:r>
            <w:r w:rsidR="00085F34">
              <w:t xml:space="preserve"> – Skill Zone 1</w:t>
            </w:r>
            <w:bookmarkStart w:id="0" w:name="_GoBack"/>
            <w:bookmarkEnd w:id="0"/>
          </w:p>
        </w:tc>
      </w:tr>
      <w:tr w:rsidR="001C02D3" w:rsidTr="00DA4BD4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</w:tr>
      <w:tr w:rsidR="001C02D3" w:rsidTr="00951F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c.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Department: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Angus and Dundee Bn Army Cadet Force.</w:t>
            </w:r>
          </w:p>
        </w:tc>
      </w:tr>
      <w:tr w:rsidR="001C02D3" w:rsidTr="00DA4BD4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</w:tr>
      <w:tr w:rsidR="001C02D3" w:rsidTr="00951F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d.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Reports to: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CQM Angus and Dundee Bn Army Cadet Force.</w:t>
            </w:r>
          </w:p>
        </w:tc>
      </w:tr>
      <w:tr w:rsidR="001C02D3" w:rsidTr="00DA4BD4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</w:tr>
      <w:tr w:rsidR="001C02D3" w:rsidTr="00951F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 w:rsidP="00DA4BD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e.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t>Job Purpose: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17C32" w:rsidP="00DA4BD4">
            <w:pPr>
              <w:spacing w:after="0" w:line="240" w:lineRule="auto"/>
            </w:pPr>
            <w:r w:rsidRPr="001C02D3">
              <w:t xml:space="preserve">To maintain the Barry Buddon CTC and compound </w:t>
            </w:r>
            <w:r>
              <w:t xml:space="preserve">to a high-level </w:t>
            </w:r>
            <w:r w:rsidRPr="001C02D3">
              <w:t xml:space="preserve">state of </w:t>
            </w:r>
            <w:r>
              <w:t>r</w:t>
            </w:r>
            <w:r w:rsidRPr="001C02D3">
              <w:t>epair, (including grounds maintenance)</w:t>
            </w:r>
            <w:r w:rsidR="004200D7">
              <w:t xml:space="preserve"> </w:t>
            </w:r>
            <w:r>
              <w:t>Maintenance and cleanliness of battalion vehicles and occasional driving duties.</w:t>
            </w:r>
          </w:p>
          <w:p w:rsidR="001C02D3" w:rsidRDefault="001C02D3" w:rsidP="00DA4BD4">
            <w:pPr>
              <w:spacing w:after="0" w:line="240" w:lineRule="auto"/>
            </w:pPr>
          </w:p>
          <w:p w:rsidR="001C02D3" w:rsidRDefault="001C02D3" w:rsidP="00DA4BD4">
            <w:pPr>
              <w:spacing w:after="0" w:line="240" w:lineRule="auto"/>
            </w:pPr>
          </w:p>
        </w:tc>
      </w:tr>
    </w:tbl>
    <w:tbl>
      <w:tblPr>
        <w:tblStyle w:val="TableGrid1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92"/>
        <w:gridCol w:w="8850"/>
      </w:tblGrid>
      <w:tr w:rsidR="001C02D3" w:rsidTr="00951F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Pr="001C02D3" w:rsidRDefault="001C02D3" w:rsidP="00DA4B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 w:rsidP="00DA4BD4">
            <w:pPr>
              <w:spacing w:after="0" w:line="240" w:lineRule="auto"/>
            </w:pPr>
            <w:r>
              <w:rPr>
                <w:b/>
                <w:u w:val="single"/>
              </w:rPr>
              <w:t>General Description of Role</w:t>
            </w:r>
          </w:p>
        </w:tc>
      </w:tr>
    </w:tbl>
    <w:p w:rsidR="00515305" w:rsidRDefault="00515305" w:rsidP="00515305">
      <w:pPr>
        <w:spacing w:after="0" w:line="240" w:lineRule="auto"/>
      </w:pPr>
    </w:p>
    <w:p w:rsidR="00C56F02" w:rsidRPr="001C02D3" w:rsidRDefault="00117C32" w:rsidP="00F27414">
      <w:pPr>
        <w:spacing w:after="0" w:line="240" w:lineRule="auto"/>
      </w:pPr>
      <w:r w:rsidRPr="00117C32">
        <w:t xml:space="preserve">To maintain the </w:t>
      </w:r>
      <w:r>
        <w:t xml:space="preserve">Barry </w:t>
      </w:r>
      <w:proofErr w:type="spellStart"/>
      <w:r>
        <w:t>Buddon</w:t>
      </w:r>
      <w:proofErr w:type="spellEnd"/>
      <w:r>
        <w:t xml:space="preserve"> Cadet Training Centre </w:t>
      </w:r>
      <w:r w:rsidR="00515305">
        <w:t>accommodation and ablutions at a high level of repair and cleanliness, ensuring that it is prepared and ready for use by all Bn and visiting units.  T</w:t>
      </w:r>
      <w:r w:rsidR="00C56F02" w:rsidRPr="001C02D3">
        <w:t xml:space="preserve">o </w:t>
      </w:r>
      <w:r w:rsidR="00515305">
        <w:t xml:space="preserve">carry out tasks within </w:t>
      </w:r>
      <w:r w:rsidR="00C56F02" w:rsidRPr="001C02D3">
        <w:t xml:space="preserve">the Barry </w:t>
      </w:r>
      <w:proofErr w:type="spellStart"/>
      <w:r w:rsidR="00C56F02" w:rsidRPr="001C02D3">
        <w:t>Buddon</w:t>
      </w:r>
      <w:proofErr w:type="spellEnd"/>
      <w:r w:rsidR="00C56F02" w:rsidRPr="001C02D3">
        <w:t xml:space="preserve"> </w:t>
      </w:r>
      <w:r w:rsidR="00515305">
        <w:t xml:space="preserve">Cadet Training Centre </w:t>
      </w:r>
      <w:r w:rsidR="00C56F02" w:rsidRPr="001C02D3">
        <w:t xml:space="preserve">compound </w:t>
      </w:r>
      <w:r w:rsidR="00515305">
        <w:t>in order that it is in a tidy and well-maintained state at all times.  M</w:t>
      </w:r>
      <w:r w:rsidR="00C56F02" w:rsidRPr="001C02D3">
        <w:t>aintain Battalion vehicles in a clean condition and report any faults found</w:t>
      </w:r>
      <w:r w:rsidR="00515305">
        <w:t xml:space="preserve"> along with o</w:t>
      </w:r>
      <w:r w:rsidR="00C56F02" w:rsidRPr="001C02D3">
        <w:t>ccasional driving duties</w:t>
      </w:r>
      <w:r w:rsidR="00515305">
        <w:t xml:space="preserve"> and any other t</w:t>
      </w:r>
      <w:r w:rsidR="00C56F02" w:rsidRPr="001C02D3">
        <w:t>asks as identified by Line Manager</w:t>
      </w:r>
      <w:r w:rsidR="00515305">
        <w:t>.</w:t>
      </w:r>
      <w:r w:rsidR="00F27414" w:rsidRPr="00F27414">
        <w:t xml:space="preserve"> </w:t>
      </w:r>
      <w:r w:rsidR="00F27414">
        <w:t>The caretakers’ hours are to be from 08</w:t>
      </w:r>
      <w:r w:rsidR="00A520A4">
        <w:t>00</w:t>
      </w:r>
      <w:r w:rsidR="00F27414">
        <w:t xml:space="preserve"> </w:t>
      </w:r>
      <w:r w:rsidR="00A520A4">
        <w:t>until</w:t>
      </w:r>
      <w:r w:rsidR="00F27414">
        <w:t xml:space="preserve"> 1630 Mon to Thu and from 08</w:t>
      </w:r>
      <w:r w:rsidR="00A520A4">
        <w:t>00</w:t>
      </w:r>
      <w:r w:rsidR="00F27414">
        <w:t xml:space="preserve"> until 1600 on a Friday</w:t>
      </w:r>
      <w:r w:rsidR="00F27414" w:rsidRPr="001C02D3">
        <w:t>.</w:t>
      </w:r>
    </w:p>
    <w:p w:rsidR="00C56F02" w:rsidRPr="001C02D3" w:rsidRDefault="00C56F02" w:rsidP="00C56F02"/>
    <w:tbl>
      <w:tblPr>
        <w:tblStyle w:val="TableGrid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1C02D3" w:rsidTr="001C02D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Pr="001C02D3" w:rsidRDefault="001C0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 AREAS OF ACCOUNTABILITY/TASKS AND DUTIES:</w:t>
            </w:r>
          </w:p>
        </w:tc>
      </w:tr>
    </w:tbl>
    <w:p w:rsidR="001C02D3" w:rsidRPr="001C02D3" w:rsidRDefault="001C02D3" w:rsidP="001C02D3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850"/>
      </w:tblGrid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>
            <w:pPr>
              <w:spacing w:after="0" w:line="240" w:lineRule="auto"/>
            </w:pPr>
            <w:r>
              <w:rPr>
                <w:b/>
                <w:u w:val="single"/>
              </w:rPr>
              <w:t>Description of Primary Duties</w:t>
            </w:r>
          </w:p>
        </w:tc>
      </w:tr>
    </w:tbl>
    <w:p w:rsidR="001C02D3" w:rsidRPr="001C02D3" w:rsidRDefault="001C02D3" w:rsidP="001C02D3"/>
    <w:p w:rsidR="001C02D3" w:rsidRDefault="00A17B3F" w:rsidP="001C02D3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>
        <w:rPr>
          <w:b/>
          <w:u w:val="single"/>
        </w:rPr>
        <w:t>Ground work</w:t>
      </w:r>
      <w:r w:rsidR="001C02D3">
        <w:rPr>
          <w:b/>
          <w:u w:val="single"/>
        </w:rPr>
        <w:t>:</w:t>
      </w:r>
    </w:p>
    <w:p w:rsidR="001C02D3" w:rsidRPr="00AD14E1" w:rsidRDefault="00117C32" w:rsidP="00AD14E1">
      <w:pPr>
        <w:pStyle w:val="ListParagraph"/>
        <w:numPr>
          <w:ilvl w:val="0"/>
          <w:numId w:val="2"/>
        </w:numPr>
        <w:spacing w:after="0" w:line="240" w:lineRule="auto"/>
        <w:ind w:left="1077" w:hanging="357"/>
      </w:pPr>
      <w:r w:rsidRPr="001C02D3">
        <w:rPr>
          <w:lang w:val="en-US"/>
        </w:rPr>
        <w:t xml:space="preserve">Regular grounds maintenance </w:t>
      </w:r>
      <w:r w:rsidR="00AD14E1">
        <w:rPr>
          <w:lang w:val="en-US"/>
        </w:rPr>
        <w:t>that includes grass cutting, maintenance of paths and hedging, weeding and spraying of weed killers and pest control chemicals. This includes the removal of garden waste.</w:t>
      </w:r>
    </w:p>
    <w:p w:rsidR="00AD14E1" w:rsidRDefault="00AD14E1" w:rsidP="00AD14E1">
      <w:pPr>
        <w:pStyle w:val="ListParagraph"/>
        <w:spacing w:after="0" w:line="240" w:lineRule="auto"/>
      </w:pPr>
    </w:p>
    <w:p w:rsidR="001C02D3" w:rsidRPr="00AD14E1" w:rsidRDefault="00AD14E1" w:rsidP="00AD14E1">
      <w:pPr>
        <w:pStyle w:val="ListParagraph"/>
        <w:numPr>
          <w:ilvl w:val="0"/>
          <w:numId w:val="2"/>
        </w:numPr>
        <w:spacing w:after="0" w:line="240" w:lineRule="auto"/>
        <w:ind w:left="1077" w:hanging="357"/>
      </w:pPr>
      <w:r>
        <w:rPr>
          <w:lang w:val="en-US"/>
        </w:rPr>
        <w:t>U</w:t>
      </w:r>
      <w:r w:rsidRPr="001C02D3">
        <w:rPr>
          <w:lang w:val="en-US"/>
        </w:rPr>
        <w:t>se of grass cutting Machinery</w:t>
      </w:r>
      <w:r>
        <w:rPr>
          <w:lang w:val="en-US"/>
        </w:rPr>
        <w:t xml:space="preserve"> to include tractor based grass</w:t>
      </w:r>
      <w:r w:rsidR="005F0F4D">
        <w:rPr>
          <w:lang w:val="en-US"/>
        </w:rPr>
        <w:t>-</w:t>
      </w:r>
      <w:r>
        <w:rPr>
          <w:lang w:val="en-US"/>
        </w:rPr>
        <w:t>cutting machinery, lawn mowers</w:t>
      </w:r>
      <w:r w:rsidR="00A520A4">
        <w:rPr>
          <w:lang w:val="en-US"/>
        </w:rPr>
        <w:t xml:space="preserve">, hedge trimmers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strimmers</w:t>
      </w:r>
      <w:proofErr w:type="spellEnd"/>
      <w:r>
        <w:rPr>
          <w:lang w:val="en-US"/>
        </w:rPr>
        <w:t xml:space="preserve">. </w:t>
      </w:r>
    </w:p>
    <w:p w:rsidR="00AD14E1" w:rsidRDefault="00AD14E1" w:rsidP="00AD14E1">
      <w:pPr>
        <w:pStyle w:val="ListParagraph"/>
      </w:pPr>
    </w:p>
    <w:p w:rsidR="001C02D3" w:rsidRDefault="00AD14E1" w:rsidP="001C02D3">
      <w:pPr>
        <w:pStyle w:val="ListParagraph"/>
        <w:numPr>
          <w:ilvl w:val="0"/>
          <w:numId w:val="2"/>
        </w:numPr>
        <w:spacing w:line="240" w:lineRule="auto"/>
      </w:pPr>
      <w:r>
        <w:t>Gritting of walkways, paths and car park area as required.</w:t>
      </w:r>
    </w:p>
    <w:p w:rsidR="004B0515" w:rsidRDefault="004B0515" w:rsidP="004B0515">
      <w:pPr>
        <w:pStyle w:val="ListParagraph"/>
      </w:pPr>
    </w:p>
    <w:p w:rsidR="004B0515" w:rsidRDefault="004B0515" w:rsidP="001C02D3">
      <w:pPr>
        <w:pStyle w:val="ListParagraph"/>
        <w:numPr>
          <w:ilvl w:val="0"/>
          <w:numId w:val="2"/>
        </w:numPr>
        <w:spacing w:line="240" w:lineRule="auto"/>
      </w:pPr>
      <w:r>
        <w:t>Snow clearance where required to maintain access and egress to the CTC.</w:t>
      </w:r>
    </w:p>
    <w:p w:rsidR="001C02D3" w:rsidRDefault="00A17B3F" w:rsidP="001C02D3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Vehicle</w:t>
      </w:r>
      <w:r w:rsidR="00117C32">
        <w:rPr>
          <w:b/>
          <w:u w:val="single"/>
        </w:rPr>
        <w:t xml:space="preserve"> maintenance and cleanliness</w:t>
      </w:r>
      <w:r w:rsidR="001C02D3">
        <w:rPr>
          <w:b/>
          <w:u w:val="single"/>
        </w:rPr>
        <w:t>:</w:t>
      </w:r>
    </w:p>
    <w:p w:rsidR="001C02D3" w:rsidRDefault="001C02D3" w:rsidP="001C02D3">
      <w:pPr>
        <w:pStyle w:val="ListParagraph"/>
        <w:spacing w:line="240" w:lineRule="auto"/>
        <w:rPr>
          <w:u w:val="single"/>
        </w:rPr>
      </w:pPr>
    </w:p>
    <w:p w:rsidR="001C02D3" w:rsidRDefault="00AD14E1" w:rsidP="001C02D3">
      <w:pPr>
        <w:pStyle w:val="ListParagraph"/>
        <w:numPr>
          <w:ilvl w:val="0"/>
          <w:numId w:val="3"/>
        </w:numPr>
        <w:spacing w:line="240" w:lineRule="auto"/>
      </w:pPr>
      <w:r w:rsidRPr="001C02D3">
        <w:rPr>
          <w:lang w:val="en-US"/>
        </w:rPr>
        <w:t>Weekly cleaning of unit vehicles.</w:t>
      </w:r>
      <w:r>
        <w:rPr>
          <w:lang w:val="en-US"/>
        </w:rPr>
        <w:t xml:space="preserve">  </w:t>
      </w:r>
    </w:p>
    <w:p w:rsidR="001C02D3" w:rsidRDefault="001C02D3" w:rsidP="001C02D3">
      <w:pPr>
        <w:pStyle w:val="ListParagraph"/>
        <w:spacing w:line="240" w:lineRule="auto"/>
        <w:ind w:left="1080"/>
      </w:pPr>
    </w:p>
    <w:p w:rsidR="001C02D3" w:rsidRDefault="00AD14E1" w:rsidP="001C02D3">
      <w:pPr>
        <w:pStyle w:val="ListParagraph"/>
        <w:numPr>
          <w:ilvl w:val="0"/>
          <w:numId w:val="3"/>
        </w:numPr>
        <w:spacing w:line="480" w:lineRule="auto"/>
      </w:pPr>
      <w:r>
        <w:rPr>
          <w:lang w:val="en-US"/>
        </w:rPr>
        <w:t xml:space="preserve">Ensuring that all Bn vehicles </w:t>
      </w:r>
      <w:r>
        <w:rPr>
          <w:rFonts w:eastAsia="Times New Roman" w:cs="Arial"/>
          <w:lang w:eastAsia="en-GB"/>
        </w:rPr>
        <w:t>are in a good state of repair &amp; ready for use as required.</w:t>
      </w:r>
    </w:p>
    <w:p w:rsidR="001C02D3" w:rsidRDefault="00515305" w:rsidP="001C02D3">
      <w:pPr>
        <w:pStyle w:val="ListParagraph"/>
        <w:numPr>
          <w:ilvl w:val="0"/>
          <w:numId w:val="3"/>
        </w:numPr>
        <w:spacing w:line="240" w:lineRule="auto"/>
      </w:pPr>
      <w:r>
        <w:t xml:space="preserve">Assisting the Bn Staff to move, drop- off and collect vehicles within the Bn AOR as required.  </w:t>
      </w:r>
    </w:p>
    <w:p w:rsidR="001C02D3" w:rsidRDefault="001C02D3" w:rsidP="001C02D3">
      <w:pPr>
        <w:pStyle w:val="ListParagraph"/>
        <w:spacing w:line="240" w:lineRule="auto"/>
        <w:ind w:left="1080"/>
      </w:pPr>
    </w:p>
    <w:p w:rsidR="001C02D3" w:rsidRDefault="00515305" w:rsidP="001C02D3">
      <w:pPr>
        <w:pStyle w:val="ListParagraph"/>
        <w:numPr>
          <w:ilvl w:val="0"/>
          <w:numId w:val="3"/>
        </w:numPr>
        <w:spacing w:line="240" w:lineRule="auto"/>
      </w:pPr>
      <w:r w:rsidRPr="001C02D3">
        <w:rPr>
          <w:lang w:val="en-US"/>
        </w:rPr>
        <w:t>Maintain Battalion vehicles in a clean condition and report any faults found.</w:t>
      </w:r>
      <w:r w:rsidR="001C02D3">
        <w:t xml:space="preserve">  </w:t>
      </w:r>
    </w:p>
    <w:p w:rsidR="00541522" w:rsidRDefault="00541522" w:rsidP="00541522">
      <w:pPr>
        <w:pStyle w:val="ListParagraph"/>
      </w:pPr>
    </w:p>
    <w:p w:rsidR="00541522" w:rsidRDefault="00541522" w:rsidP="001C02D3">
      <w:pPr>
        <w:pStyle w:val="ListParagraph"/>
        <w:numPr>
          <w:ilvl w:val="0"/>
          <w:numId w:val="3"/>
        </w:numPr>
        <w:spacing w:line="240" w:lineRule="auto"/>
      </w:pPr>
      <w:r>
        <w:t>Assist the Bn staff with the loading and unloading of equipment for Annual camp</w:t>
      </w:r>
    </w:p>
    <w:p w:rsidR="001C02D3" w:rsidRDefault="001C02D3" w:rsidP="001C02D3">
      <w:pPr>
        <w:pStyle w:val="ListParagraph"/>
      </w:pPr>
    </w:p>
    <w:p w:rsidR="001C02D3" w:rsidRDefault="001C02D3" w:rsidP="001C02D3">
      <w:pPr>
        <w:pStyle w:val="ListParagraph"/>
        <w:ind w:left="1080"/>
      </w:pPr>
    </w:p>
    <w:p w:rsidR="001C02D3" w:rsidRDefault="00A17B3F" w:rsidP="001C02D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u w:val="single"/>
        </w:rPr>
        <w:t>Cleaning</w:t>
      </w:r>
      <w:r w:rsidR="001C02D3">
        <w:rPr>
          <w:b/>
          <w:u w:val="single"/>
        </w:rPr>
        <w:t>:</w:t>
      </w:r>
    </w:p>
    <w:p w:rsidR="001C02D3" w:rsidRDefault="001C02D3" w:rsidP="001C02D3">
      <w:pPr>
        <w:pStyle w:val="ListParagraph"/>
        <w:spacing w:line="240" w:lineRule="auto"/>
      </w:pPr>
    </w:p>
    <w:p w:rsidR="001C02D3" w:rsidRDefault="00515305" w:rsidP="005F0F4D">
      <w:pPr>
        <w:pStyle w:val="ListParagraph"/>
        <w:numPr>
          <w:ilvl w:val="0"/>
          <w:numId w:val="4"/>
        </w:numPr>
        <w:spacing w:line="240" w:lineRule="auto"/>
        <w:ind w:left="1080"/>
      </w:pPr>
      <w:r w:rsidRPr="001C02D3">
        <w:rPr>
          <w:lang w:val="en-US"/>
        </w:rPr>
        <w:t xml:space="preserve">Day to day cleaning of all CTC areas </w:t>
      </w:r>
      <w:r w:rsidR="004B0515">
        <w:rPr>
          <w:lang w:val="en-US"/>
        </w:rPr>
        <w:t>to include rooms</w:t>
      </w:r>
      <w:r w:rsidR="00541522">
        <w:rPr>
          <w:lang w:val="en-US"/>
        </w:rPr>
        <w:t>,</w:t>
      </w:r>
      <w:r w:rsidR="004B0515">
        <w:rPr>
          <w:lang w:val="en-US"/>
        </w:rPr>
        <w:t xml:space="preserve"> corridors and ablutions </w:t>
      </w:r>
      <w:r w:rsidRPr="001C02D3">
        <w:rPr>
          <w:lang w:val="en-US"/>
        </w:rPr>
        <w:t>and fault reporting.</w:t>
      </w:r>
    </w:p>
    <w:p w:rsidR="001C02D3" w:rsidRDefault="001C02D3" w:rsidP="005F0F4D">
      <w:pPr>
        <w:pStyle w:val="ListParagraph"/>
        <w:spacing w:line="240" w:lineRule="auto"/>
        <w:ind w:left="1080"/>
      </w:pPr>
    </w:p>
    <w:p w:rsidR="001C02D3" w:rsidRDefault="005F0F4D" w:rsidP="005F0F4D">
      <w:pPr>
        <w:pStyle w:val="ListParagraph"/>
        <w:numPr>
          <w:ilvl w:val="0"/>
          <w:numId w:val="4"/>
        </w:numPr>
        <w:spacing w:line="240" w:lineRule="auto"/>
        <w:ind w:left="1080"/>
      </w:pPr>
      <w:r w:rsidRPr="001C02D3">
        <w:rPr>
          <w:lang w:val="en-US"/>
        </w:rPr>
        <w:t>Supervising Handover/Takeover of CTC facilities.</w:t>
      </w:r>
    </w:p>
    <w:p w:rsidR="001C02D3" w:rsidRDefault="001C02D3" w:rsidP="005F0F4D">
      <w:pPr>
        <w:pStyle w:val="ListParagraph"/>
        <w:ind w:left="1080"/>
      </w:pPr>
    </w:p>
    <w:p w:rsidR="001C02D3" w:rsidRPr="004B0515" w:rsidRDefault="005F0F4D" w:rsidP="005F0F4D">
      <w:pPr>
        <w:pStyle w:val="ListParagraph"/>
        <w:numPr>
          <w:ilvl w:val="0"/>
          <w:numId w:val="4"/>
        </w:numPr>
        <w:spacing w:line="240" w:lineRule="auto"/>
        <w:ind w:left="1080"/>
      </w:pPr>
      <w:r w:rsidRPr="001C02D3">
        <w:rPr>
          <w:lang w:val="en-US"/>
        </w:rPr>
        <w:t>Control and acquisition of cleaning materials.</w:t>
      </w:r>
    </w:p>
    <w:p w:rsidR="004B0515" w:rsidRDefault="004B0515" w:rsidP="004B0515">
      <w:pPr>
        <w:pStyle w:val="ListParagraph"/>
      </w:pPr>
    </w:p>
    <w:p w:rsidR="004B0515" w:rsidRDefault="004B0515" w:rsidP="005F0F4D">
      <w:pPr>
        <w:pStyle w:val="ListParagraph"/>
        <w:numPr>
          <w:ilvl w:val="0"/>
          <w:numId w:val="4"/>
        </w:numPr>
        <w:spacing w:line="240" w:lineRule="auto"/>
        <w:ind w:left="1080"/>
      </w:pPr>
      <w:r>
        <w:t>Deep cleaning of CTC areas to include polish stripping, cleaning of floors and the laying of polish.</w:t>
      </w:r>
    </w:p>
    <w:p w:rsidR="001C02D3" w:rsidRDefault="001C02D3" w:rsidP="001C02D3">
      <w:pPr>
        <w:pStyle w:val="ListParagraph"/>
      </w:pPr>
    </w:p>
    <w:p w:rsidR="001C02D3" w:rsidRDefault="001C02D3" w:rsidP="001C02D3">
      <w:pPr>
        <w:pStyle w:val="ListParagraph"/>
        <w:spacing w:line="240" w:lineRule="auto"/>
      </w:pPr>
    </w:p>
    <w:p w:rsidR="001C02D3" w:rsidRDefault="00A17B3F" w:rsidP="001C02D3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Building maintenance</w:t>
      </w:r>
      <w:r w:rsidR="001C02D3">
        <w:rPr>
          <w:b/>
          <w:u w:val="single"/>
        </w:rPr>
        <w:t>:</w:t>
      </w:r>
    </w:p>
    <w:p w:rsidR="001C02D3" w:rsidRDefault="001C02D3" w:rsidP="001C02D3">
      <w:pPr>
        <w:pStyle w:val="ListParagraph"/>
        <w:spacing w:line="240" w:lineRule="auto"/>
        <w:rPr>
          <w:u w:val="single"/>
        </w:rPr>
      </w:pPr>
    </w:p>
    <w:p w:rsidR="001C02D3" w:rsidRDefault="004B0515" w:rsidP="005F0F4D">
      <w:pPr>
        <w:pStyle w:val="ListParagraph"/>
        <w:numPr>
          <w:ilvl w:val="0"/>
          <w:numId w:val="5"/>
        </w:numPr>
        <w:spacing w:line="240" w:lineRule="auto"/>
        <w:ind w:left="1080"/>
      </w:pPr>
      <w:r>
        <w:t xml:space="preserve">The unlocking and locking of </w:t>
      </w:r>
      <w:r w:rsidR="00541522">
        <w:t>g</w:t>
      </w:r>
      <w:r>
        <w:t xml:space="preserve">ates to the CTC at the timings provided by the Line Manager. </w:t>
      </w:r>
    </w:p>
    <w:p w:rsidR="00AD14E1" w:rsidRDefault="00AD14E1" w:rsidP="005F0F4D">
      <w:pPr>
        <w:pStyle w:val="ListParagraph"/>
        <w:spacing w:line="240" w:lineRule="auto"/>
      </w:pPr>
    </w:p>
    <w:p w:rsidR="001C02D3" w:rsidRDefault="00AD14E1" w:rsidP="005F0F4D">
      <w:pPr>
        <w:pStyle w:val="ListParagraph"/>
        <w:numPr>
          <w:ilvl w:val="0"/>
          <w:numId w:val="5"/>
        </w:numPr>
        <w:spacing w:line="240" w:lineRule="auto"/>
        <w:ind w:left="1080"/>
      </w:pPr>
      <w:r>
        <w:rPr>
          <w:rFonts w:eastAsia="Times New Roman" w:cs="Arial"/>
          <w:lang w:eastAsia="en-GB"/>
        </w:rPr>
        <w:t>Maintenance of all accommodation and classrooms to include the movement of furniture, smooth operation of all doors and windows and window blinds, netting and curtains.</w:t>
      </w:r>
      <w:r w:rsidR="001C02D3">
        <w:rPr>
          <w:rFonts w:eastAsia="Times New Roman" w:cs="Arial"/>
          <w:lang w:eastAsia="en-GB"/>
        </w:rPr>
        <w:t xml:space="preserve"> </w:t>
      </w:r>
    </w:p>
    <w:p w:rsidR="001C02D3" w:rsidRDefault="001C02D3" w:rsidP="005F0F4D">
      <w:pPr>
        <w:pStyle w:val="ListParagraph"/>
        <w:ind w:left="1080"/>
      </w:pPr>
    </w:p>
    <w:p w:rsidR="001C02D3" w:rsidRDefault="001C02D3" w:rsidP="005F0F4D">
      <w:pPr>
        <w:pStyle w:val="ListParagraph"/>
        <w:numPr>
          <w:ilvl w:val="0"/>
          <w:numId w:val="5"/>
        </w:numPr>
        <w:ind w:left="1080"/>
      </w:pPr>
      <w:r>
        <w:t xml:space="preserve"> </w:t>
      </w:r>
      <w:r w:rsidR="005F0F4D" w:rsidRPr="001C02D3">
        <w:rPr>
          <w:lang w:val="en-US"/>
        </w:rPr>
        <w:t>Supervision of visiting tradesman.</w:t>
      </w:r>
    </w:p>
    <w:p w:rsidR="001C02D3" w:rsidRDefault="001C02D3" w:rsidP="005F0F4D">
      <w:pPr>
        <w:pStyle w:val="ListParagraph"/>
        <w:ind w:left="1080"/>
      </w:pPr>
    </w:p>
    <w:p w:rsidR="005F0F4D" w:rsidRPr="004B0515" w:rsidRDefault="005F0F4D" w:rsidP="005F0F4D">
      <w:pPr>
        <w:pStyle w:val="ListParagraph"/>
        <w:numPr>
          <w:ilvl w:val="0"/>
          <w:numId w:val="5"/>
        </w:numPr>
        <w:ind w:left="1080"/>
      </w:pPr>
      <w:r>
        <w:rPr>
          <w:lang w:val="en-US"/>
        </w:rPr>
        <w:t>M</w:t>
      </w:r>
      <w:r w:rsidRPr="001C02D3">
        <w:rPr>
          <w:lang w:val="en-US"/>
        </w:rPr>
        <w:t>aintenance of unit fire equipment and records.</w:t>
      </w:r>
    </w:p>
    <w:p w:rsidR="004B0515" w:rsidRDefault="004B0515" w:rsidP="004B0515">
      <w:pPr>
        <w:pStyle w:val="ListParagraph"/>
      </w:pPr>
    </w:p>
    <w:p w:rsidR="004B0515" w:rsidRDefault="004B0515" w:rsidP="005F0F4D">
      <w:pPr>
        <w:pStyle w:val="ListParagraph"/>
        <w:numPr>
          <w:ilvl w:val="0"/>
          <w:numId w:val="5"/>
        </w:numPr>
        <w:ind w:left="1080"/>
      </w:pPr>
      <w:r w:rsidRPr="00AD14E1">
        <w:rPr>
          <w:lang w:val="en-US"/>
        </w:rPr>
        <w:t>Maintenance of Indoor Firing Range.</w:t>
      </w:r>
      <w:r>
        <w:t xml:space="preserve">  </w:t>
      </w:r>
    </w:p>
    <w:p w:rsidR="004B0515" w:rsidRDefault="004B0515" w:rsidP="004B0515">
      <w:pPr>
        <w:pStyle w:val="ListParagraph"/>
      </w:pPr>
    </w:p>
    <w:p w:rsidR="004B0515" w:rsidRDefault="004B0515" w:rsidP="005F0F4D">
      <w:pPr>
        <w:pStyle w:val="ListParagraph"/>
        <w:numPr>
          <w:ilvl w:val="0"/>
          <w:numId w:val="5"/>
        </w:numPr>
        <w:ind w:left="1080"/>
      </w:pPr>
      <w:r>
        <w:t>Attendance at periodical Health and Safety meetings.</w:t>
      </w:r>
    </w:p>
    <w:p w:rsidR="004B0515" w:rsidRDefault="004B0515" w:rsidP="004B0515">
      <w:pPr>
        <w:pStyle w:val="ListParagraph"/>
      </w:pPr>
    </w:p>
    <w:p w:rsidR="004B0515" w:rsidRDefault="004B0515" w:rsidP="004B0515">
      <w:pPr>
        <w:pStyle w:val="ListParagraph"/>
        <w:numPr>
          <w:ilvl w:val="0"/>
          <w:numId w:val="5"/>
        </w:numPr>
        <w:ind w:left="1080"/>
      </w:pPr>
      <w:r>
        <w:t xml:space="preserve">Attendance at relevant training courses such as Vehicle Familiarisation and Manual Handling. </w:t>
      </w:r>
    </w:p>
    <w:p w:rsidR="004B0515" w:rsidRDefault="004B0515" w:rsidP="004B0515">
      <w:pPr>
        <w:pStyle w:val="ListParagraph"/>
      </w:pPr>
    </w:p>
    <w:p w:rsidR="004B0515" w:rsidRDefault="004B0515" w:rsidP="004B0515">
      <w:pPr>
        <w:pStyle w:val="ListParagraph"/>
        <w:numPr>
          <w:ilvl w:val="0"/>
          <w:numId w:val="5"/>
        </w:numPr>
        <w:ind w:left="1080"/>
      </w:pPr>
      <w:r>
        <w:t>The reporting of any faults or deficiencies within the CTC accommodation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4678"/>
        <w:gridCol w:w="1030"/>
        <w:gridCol w:w="955"/>
        <w:gridCol w:w="911"/>
      </w:tblGrid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541522">
            <w:pPr>
              <w:spacing w:after="0" w:line="240" w:lineRule="auto"/>
            </w:pPr>
            <w:r>
              <w:rPr>
                <w:b/>
              </w:rPr>
              <w:lastRenderedPageBreak/>
              <w:t>4</w:t>
            </w:r>
            <w:r w:rsidR="001C02D3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>
            <w:pPr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General Qualifications and Personal Attributes</w:t>
            </w:r>
          </w:p>
        </w:tc>
      </w:tr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</w:tr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Essential:</w:t>
            </w:r>
          </w:p>
        </w:tc>
      </w:tr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</w:tr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>
            <w:pPr>
              <w:spacing w:after="0" w:line="240" w:lineRule="auto"/>
            </w:pPr>
            <w:r>
              <w:t>(1)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4B0515" w:rsidP="00541522">
            <w:pPr>
              <w:spacing w:after="0" w:line="240" w:lineRule="auto"/>
            </w:pPr>
            <w:r>
              <w:t>Hardworking</w:t>
            </w:r>
            <w:r w:rsidR="00541522">
              <w:t xml:space="preserve"> and approachable</w:t>
            </w:r>
            <w:r w:rsidR="001C02D3">
              <w:t>.</w:t>
            </w:r>
          </w:p>
        </w:tc>
      </w:tr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</w:tr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2D3" w:rsidRDefault="001C02D3">
            <w:pPr>
              <w:spacing w:after="0" w:line="240" w:lineRule="auto"/>
            </w:pPr>
            <w:r>
              <w:t>(2)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D4744" w:rsidRDefault="004B0515" w:rsidP="00541522">
            <w:pPr>
              <w:spacing w:after="0" w:line="240" w:lineRule="auto"/>
            </w:pPr>
            <w:r>
              <w:t>A</w:t>
            </w:r>
            <w:r w:rsidR="00541522">
              <w:t>n ability to maintain high standards within the confines of this JD.</w:t>
            </w:r>
            <w:r>
              <w:t xml:space="preserve"> </w:t>
            </w:r>
          </w:p>
          <w:p w:rsidR="00AD4744" w:rsidRDefault="00AD4744" w:rsidP="00541522">
            <w:pPr>
              <w:spacing w:after="0" w:line="240" w:lineRule="auto"/>
            </w:pPr>
          </w:p>
        </w:tc>
      </w:tr>
      <w:tr w:rsidR="001C02D3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2D3" w:rsidRDefault="001C02D3">
            <w:pPr>
              <w:spacing w:after="0" w:line="240" w:lineRule="auto"/>
            </w:pP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744" w:rsidRDefault="00AD4744" w:rsidP="00AD4744">
            <w:pPr>
              <w:spacing w:after="0" w:line="240" w:lineRule="auto"/>
            </w:pPr>
            <w:r w:rsidRPr="00AD4744">
              <w:t>(3)</w:t>
            </w:r>
            <w:r>
              <w:t xml:space="preserve">         Ability to work alone or as a member of a team.</w:t>
            </w:r>
          </w:p>
          <w:p w:rsidR="001C02D3" w:rsidRPr="00AD4744" w:rsidRDefault="001C02D3">
            <w:pPr>
              <w:spacing w:after="0" w:line="240" w:lineRule="auto"/>
            </w:pPr>
          </w:p>
        </w:tc>
      </w:tr>
      <w:tr w:rsidR="00541522" w:rsidTr="0054152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AD4744">
            <w:pPr>
              <w:spacing w:after="0" w:line="240" w:lineRule="auto"/>
            </w:pPr>
            <w:r>
              <w:t>(</w:t>
            </w:r>
            <w:r w:rsidR="00AD4744">
              <w:t>4</w:t>
            </w:r>
            <w:r>
              <w:t>)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1522" w:rsidRDefault="00AD4744" w:rsidP="00541522">
            <w:pPr>
              <w:spacing w:after="0" w:line="240" w:lineRule="auto"/>
            </w:pPr>
            <w:r>
              <w:t xml:space="preserve">Transport to get to and from Barry </w:t>
            </w:r>
            <w:proofErr w:type="spellStart"/>
            <w:r>
              <w:t>Buddon</w:t>
            </w:r>
            <w:proofErr w:type="spellEnd"/>
            <w:r w:rsidR="00541522">
              <w:t>.</w:t>
            </w:r>
          </w:p>
          <w:p w:rsidR="00AD4744" w:rsidRDefault="00AD4744" w:rsidP="00541522">
            <w:pPr>
              <w:spacing w:after="0" w:line="240" w:lineRule="auto"/>
            </w:pPr>
          </w:p>
          <w:p w:rsidR="00AD4744" w:rsidRDefault="00AD4744" w:rsidP="00AD4744">
            <w:pPr>
              <w:spacing w:after="0" w:line="240" w:lineRule="auto"/>
            </w:pPr>
          </w:p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Features.</w:t>
            </w: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a.</w:t>
            </w: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This job description:</w:t>
            </w:r>
          </w:p>
        </w:tc>
      </w:tr>
      <w:tr w:rsidR="00541522" w:rsidTr="001C02D3"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(1)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Should be discussed/read with the line manager at the time of receiving the annual Personal Development Report (PDR).</w:t>
            </w: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(2)</w:t>
            </w: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May be reviewed in the light of changes during the period of your appointment and on change of incumbent.</w:t>
            </w: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b.</w:t>
            </w: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Because of the changing nature of our business, your job description will inevitably change from time to time.  You may be required to undertake other activities of a similar nature that fall within your capabilities and are commensurate with your grade.</w:t>
            </w:r>
          </w:p>
        </w:tc>
      </w:tr>
      <w:tr w:rsidR="00541522" w:rsidTr="001C02D3"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rPr>
          <w:trHeight w:val="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c.</w:t>
            </w:r>
          </w:p>
        </w:tc>
        <w:tc>
          <w:tcPr>
            <w:tcW w:w="82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I have read and understood my job description and mandate of responsibility and have received a copy of same.</w:t>
            </w:r>
          </w:p>
        </w:tc>
      </w:tr>
      <w:tr w:rsidR="00541522" w:rsidTr="001C02D3">
        <w:tc>
          <w:tcPr>
            <w:tcW w:w="9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Signed: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541522"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Post holder (name):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541522"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Date: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541522"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Signed: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541522"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2" w:rsidRDefault="00541522" w:rsidP="00541522">
            <w:pPr>
              <w:spacing w:after="0" w:line="240" w:lineRule="auto"/>
            </w:pPr>
            <w:r>
              <w:t>Line Manager (name):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541522"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1C02D3">
        <w:tc>
          <w:tcPr>
            <w:tcW w:w="1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2" w:rsidRDefault="00541522" w:rsidP="00541522">
            <w:pPr>
              <w:spacing w:after="0" w:line="240" w:lineRule="auto"/>
            </w:pPr>
            <w:r>
              <w:t>Date:</w:t>
            </w:r>
          </w:p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  <w:tr w:rsidR="00541522" w:rsidTr="00541522">
        <w:tc>
          <w:tcPr>
            <w:tcW w:w="1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41522" w:rsidRDefault="00541522" w:rsidP="00541522">
            <w:pPr>
              <w:spacing w:after="0" w:line="240" w:lineRule="auto"/>
            </w:pPr>
          </w:p>
        </w:tc>
      </w:tr>
    </w:tbl>
    <w:p w:rsidR="001C02D3" w:rsidRPr="00C56F02" w:rsidRDefault="001C02D3" w:rsidP="00C56F02">
      <w:pPr>
        <w:rPr>
          <w:rFonts w:ascii="Arial" w:hAnsi="Arial" w:cs="Arial"/>
          <w:sz w:val="24"/>
          <w:szCs w:val="24"/>
          <w:lang w:val="en-GB"/>
        </w:rPr>
      </w:pPr>
    </w:p>
    <w:sectPr w:rsidR="001C02D3" w:rsidRPr="00C56F02" w:rsidSect="00F27414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668"/>
    <w:multiLevelType w:val="hybridMultilevel"/>
    <w:tmpl w:val="31142EE4"/>
    <w:lvl w:ilvl="0" w:tplc="89167FF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6D9"/>
    <w:multiLevelType w:val="hybridMultilevel"/>
    <w:tmpl w:val="00369110"/>
    <w:lvl w:ilvl="0" w:tplc="D0106B7C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41697"/>
    <w:multiLevelType w:val="hybridMultilevel"/>
    <w:tmpl w:val="1C02C664"/>
    <w:lvl w:ilvl="0" w:tplc="053C0F08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D0C7E"/>
    <w:multiLevelType w:val="hybridMultilevel"/>
    <w:tmpl w:val="A7BC5320"/>
    <w:lvl w:ilvl="0" w:tplc="34029E4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FEF"/>
    <w:multiLevelType w:val="hybridMultilevel"/>
    <w:tmpl w:val="A8C06E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E21604F8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B1307"/>
    <w:multiLevelType w:val="hybridMultilevel"/>
    <w:tmpl w:val="416E7704"/>
    <w:lvl w:ilvl="0" w:tplc="D59AF540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467F7"/>
    <w:multiLevelType w:val="hybridMultilevel"/>
    <w:tmpl w:val="120010EC"/>
    <w:lvl w:ilvl="0" w:tplc="8AF09AB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22F3"/>
    <w:multiLevelType w:val="multilevel"/>
    <w:tmpl w:val="46D84A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AA56919"/>
    <w:multiLevelType w:val="hybridMultilevel"/>
    <w:tmpl w:val="A8C06E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E21604F8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02"/>
    <w:rsid w:val="0000057E"/>
    <w:rsid w:val="00000F8A"/>
    <w:rsid w:val="00002322"/>
    <w:rsid w:val="0000232B"/>
    <w:rsid w:val="000023F2"/>
    <w:rsid w:val="00002552"/>
    <w:rsid w:val="00002730"/>
    <w:rsid w:val="00002AE6"/>
    <w:rsid w:val="00002EF5"/>
    <w:rsid w:val="00003249"/>
    <w:rsid w:val="00003771"/>
    <w:rsid w:val="0000413B"/>
    <w:rsid w:val="00004701"/>
    <w:rsid w:val="00004CF2"/>
    <w:rsid w:val="00004EF4"/>
    <w:rsid w:val="00006877"/>
    <w:rsid w:val="00007948"/>
    <w:rsid w:val="000079C3"/>
    <w:rsid w:val="0001002B"/>
    <w:rsid w:val="00010651"/>
    <w:rsid w:val="00010D2A"/>
    <w:rsid w:val="00010E65"/>
    <w:rsid w:val="00011F78"/>
    <w:rsid w:val="000129FF"/>
    <w:rsid w:val="00012A1A"/>
    <w:rsid w:val="00013C1B"/>
    <w:rsid w:val="00013CE6"/>
    <w:rsid w:val="00014543"/>
    <w:rsid w:val="00014A63"/>
    <w:rsid w:val="00014C41"/>
    <w:rsid w:val="000150EE"/>
    <w:rsid w:val="000151C9"/>
    <w:rsid w:val="000153A7"/>
    <w:rsid w:val="00015737"/>
    <w:rsid w:val="00015774"/>
    <w:rsid w:val="000158A7"/>
    <w:rsid w:val="00015E78"/>
    <w:rsid w:val="000167CF"/>
    <w:rsid w:val="00016D4A"/>
    <w:rsid w:val="00017571"/>
    <w:rsid w:val="0002005D"/>
    <w:rsid w:val="000200D5"/>
    <w:rsid w:val="00020388"/>
    <w:rsid w:val="000208DB"/>
    <w:rsid w:val="00020AE0"/>
    <w:rsid w:val="00020C87"/>
    <w:rsid w:val="000210DF"/>
    <w:rsid w:val="00021657"/>
    <w:rsid w:val="00021907"/>
    <w:rsid w:val="00022DF4"/>
    <w:rsid w:val="00022F33"/>
    <w:rsid w:val="00022F9E"/>
    <w:rsid w:val="000236CD"/>
    <w:rsid w:val="00023F04"/>
    <w:rsid w:val="000261C1"/>
    <w:rsid w:val="00027FEF"/>
    <w:rsid w:val="000306A5"/>
    <w:rsid w:val="00030B9C"/>
    <w:rsid w:val="00030D55"/>
    <w:rsid w:val="00031046"/>
    <w:rsid w:val="00031229"/>
    <w:rsid w:val="00031A67"/>
    <w:rsid w:val="00031F9E"/>
    <w:rsid w:val="0003203C"/>
    <w:rsid w:val="0003217C"/>
    <w:rsid w:val="00032779"/>
    <w:rsid w:val="00032A56"/>
    <w:rsid w:val="00032EA7"/>
    <w:rsid w:val="00033BFF"/>
    <w:rsid w:val="00033C77"/>
    <w:rsid w:val="00033D42"/>
    <w:rsid w:val="00033E92"/>
    <w:rsid w:val="00034D97"/>
    <w:rsid w:val="00035276"/>
    <w:rsid w:val="00035F6A"/>
    <w:rsid w:val="000361E8"/>
    <w:rsid w:val="0003633B"/>
    <w:rsid w:val="000364AA"/>
    <w:rsid w:val="00037291"/>
    <w:rsid w:val="00040608"/>
    <w:rsid w:val="000407BC"/>
    <w:rsid w:val="00043287"/>
    <w:rsid w:val="00043D0F"/>
    <w:rsid w:val="000442DB"/>
    <w:rsid w:val="00044980"/>
    <w:rsid w:val="0004538D"/>
    <w:rsid w:val="00046A99"/>
    <w:rsid w:val="00046B76"/>
    <w:rsid w:val="0004744C"/>
    <w:rsid w:val="00047C4D"/>
    <w:rsid w:val="00047EA7"/>
    <w:rsid w:val="00050A7A"/>
    <w:rsid w:val="0005119F"/>
    <w:rsid w:val="00052908"/>
    <w:rsid w:val="0005299C"/>
    <w:rsid w:val="00052FCE"/>
    <w:rsid w:val="00053707"/>
    <w:rsid w:val="00053DC1"/>
    <w:rsid w:val="00054884"/>
    <w:rsid w:val="00055598"/>
    <w:rsid w:val="00055BEE"/>
    <w:rsid w:val="00056311"/>
    <w:rsid w:val="00057ED6"/>
    <w:rsid w:val="00060528"/>
    <w:rsid w:val="00060540"/>
    <w:rsid w:val="00060B4F"/>
    <w:rsid w:val="00060F84"/>
    <w:rsid w:val="0006178C"/>
    <w:rsid w:val="00061CB0"/>
    <w:rsid w:val="00061DF3"/>
    <w:rsid w:val="00062323"/>
    <w:rsid w:val="00062770"/>
    <w:rsid w:val="00062928"/>
    <w:rsid w:val="00062BBE"/>
    <w:rsid w:val="0006315F"/>
    <w:rsid w:val="000631A7"/>
    <w:rsid w:val="000634F4"/>
    <w:rsid w:val="00063966"/>
    <w:rsid w:val="00063BFA"/>
    <w:rsid w:val="00063E09"/>
    <w:rsid w:val="00063E50"/>
    <w:rsid w:val="00064A36"/>
    <w:rsid w:val="00064F9A"/>
    <w:rsid w:val="000651AB"/>
    <w:rsid w:val="000651BB"/>
    <w:rsid w:val="00065716"/>
    <w:rsid w:val="000659BD"/>
    <w:rsid w:val="00065BB7"/>
    <w:rsid w:val="0006654D"/>
    <w:rsid w:val="000668A4"/>
    <w:rsid w:val="00066C02"/>
    <w:rsid w:val="00066D11"/>
    <w:rsid w:val="00067158"/>
    <w:rsid w:val="000671EF"/>
    <w:rsid w:val="0006724B"/>
    <w:rsid w:val="00067328"/>
    <w:rsid w:val="00067BB8"/>
    <w:rsid w:val="00070208"/>
    <w:rsid w:val="00070FF8"/>
    <w:rsid w:val="00071096"/>
    <w:rsid w:val="000718A3"/>
    <w:rsid w:val="00071B52"/>
    <w:rsid w:val="00071F38"/>
    <w:rsid w:val="00072626"/>
    <w:rsid w:val="00072F42"/>
    <w:rsid w:val="0007309E"/>
    <w:rsid w:val="0007345E"/>
    <w:rsid w:val="00073834"/>
    <w:rsid w:val="000738E7"/>
    <w:rsid w:val="00073F6A"/>
    <w:rsid w:val="00074CA9"/>
    <w:rsid w:val="0007511B"/>
    <w:rsid w:val="00075C0C"/>
    <w:rsid w:val="000762A0"/>
    <w:rsid w:val="000763F4"/>
    <w:rsid w:val="00076597"/>
    <w:rsid w:val="00076FAB"/>
    <w:rsid w:val="000770DA"/>
    <w:rsid w:val="00077575"/>
    <w:rsid w:val="0008008E"/>
    <w:rsid w:val="000808A7"/>
    <w:rsid w:val="00080B1F"/>
    <w:rsid w:val="00080EC6"/>
    <w:rsid w:val="0008147F"/>
    <w:rsid w:val="00081B2B"/>
    <w:rsid w:val="00081D30"/>
    <w:rsid w:val="000820B8"/>
    <w:rsid w:val="00082491"/>
    <w:rsid w:val="00082D55"/>
    <w:rsid w:val="00082F14"/>
    <w:rsid w:val="00082F2E"/>
    <w:rsid w:val="000835DB"/>
    <w:rsid w:val="000848D0"/>
    <w:rsid w:val="00085390"/>
    <w:rsid w:val="00085D3E"/>
    <w:rsid w:val="00085DCB"/>
    <w:rsid w:val="00085F34"/>
    <w:rsid w:val="00086324"/>
    <w:rsid w:val="00087F66"/>
    <w:rsid w:val="00090647"/>
    <w:rsid w:val="000907D1"/>
    <w:rsid w:val="00090BFA"/>
    <w:rsid w:val="000919DC"/>
    <w:rsid w:val="00091B19"/>
    <w:rsid w:val="00091F4E"/>
    <w:rsid w:val="00092B55"/>
    <w:rsid w:val="0009370B"/>
    <w:rsid w:val="000938FC"/>
    <w:rsid w:val="000948EA"/>
    <w:rsid w:val="00094CD3"/>
    <w:rsid w:val="000952F9"/>
    <w:rsid w:val="00095E9D"/>
    <w:rsid w:val="00095EF0"/>
    <w:rsid w:val="00096577"/>
    <w:rsid w:val="00096A9D"/>
    <w:rsid w:val="00097139"/>
    <w:rsid w:val="00097915"/>
    <w:rsid w:val="00097D9B"/>
    <w:rsid w:val="000A010B"/>
    <w:rsid w:val="000A04F6"/>
    <w:rsid w:val="000A0A60"/>
    <w:rsid w:val="000A0EEC"/>
    <w:rsid w:val="000A166B"/>
    <w:rsid w:val="000A1EA6"/>
    <w:rsid w:val="000A230C"/>
    <w:rsid w:val="000A2705"/>
    <w:rsid w:val="000A3176"/>
    <w:rsid w:val="000A49BE"/>
    <w:rsid w:val="000A49E6"/>
    <w:rsid w:val="000A5448"/>
    <w:rsid w:val="000A564F"/>
    <w:rsid w:val="000A5A4D"/>
    <w:rsid w:val="000A5A81"/>
    <w:rsid w:val="000A5C7E"/>
    <w:rsid w:val="000A62C5"/>
    <w:rsid w:val="000A69AF"/>
    <w:rsid w:val="000A69ED"/>
    <w:rsid w:val="000A6D5B"/>
    <w:rsid w:val="000A7003"/>
    <w:rsid w:val="000A75CC"/>
    <w:rsid w:val="000A7E03"/>
    <w:rsid w:val="000A7FFE"/>
    <w:rsid w:val="000B0B00"/>
    <w:rsid w:val="000B0F97"/>
    <w:rsid w:val="000B11FC"/>
    <w:rsid w:val="000B13F2"/>
    <w:rsid w:val="000B182F"/>
    <w:rsid w:val="000B18A2"/>
    <w:rsid w:val="000B2023"/>
    <w:rsid w:val="000B230B"/>
    <w:rsid w:val="000B262E"/>
    <w:rsid w:val="000B267A"/>
    <w:rsid w:val="000B2738"/>
    <w:rsid w:val="000B2983"/>
    <w:rsid w:val="000B39B7"/>
    <w:rsid w:val="000B4300"/>
    <w:rsid w:val="000B4A6B"/>
    <w:rsid w:val="000B4FEF"/>
    <w:rsid w:val="000B5640"/>
    <w:rsid w:val="000B6433"/>
    <w:rsid w:val="000B712C"/>
    <w:rsid w:val="000B75A8"/>
    <w:rsid w:val="000B7F0C"/>
    <w:rsid w:val="000C046A"/>
    <w:rsid w:val="000C0AF5"/>
    <w:rsid w:val="000C0F04"/>
    <w:rsid w:val="000C2166"/>
    <w:rsid w:val="000C23A9"/>
    <w:rsid w:val="000C34BF"/>
    <w:rsid w:val="000C4230"/>
    <w:rsid w:val="000C48A8"/>
    <w:rsid w:val="000C494E"/>
    <w:rsid w:val="000C4A31"/>
    <w:rsid w:val="000C5948"/>
    <w:rsid w:val="000C601B"/>
    <w:rsid w:val="000C641A"/>
    <w:rsid w:val="000C6464"/>
    <w:rsid w:val="000C6864"/>
    <w:rsid w:val="000C6E93"/>
    <w:rsid w:val="000C6EB8"/>
    <w:rsid w:val="000C7D81"/>
    <w:rsid w:val="000D0225"/>
    <w:rsid w:val="000D1355"/>
    <w:rsid w:val="000D1515"/>
    <w:rsid w:val="000D1E31"/>
    <w:rsid w:val="000D21FC"/>
    <w:rsid w:val="000D2A43"/>
    <w:rsid w:val="000D2C79"/>
    <w:rsid w:val="000D2CEB"/>
    <w:rsid w:val="000D2FF6"/>
    <w:rsid w:val="000D35AD"/>
    <w:rsid w:val="000D3ADF"/>
    <w:rsid w:val="000D3CB3"/>
    <w:rsid w:val="000D3F17"/>
    <w:rsid w:val="000D52E6"/>
    <w:rsid w:val="000D5407"/>
    <w:rsid w:val="000D5542"/>
    <w:rsid w:val="000D722E"/>
    <w:rsid w:val="000E0587"/>
    <w:rsid w:val="000E080B"/>
    <w:rsid w:val="000E145B"/>
    <w:rsid w:val="000E1CC6"/>
    <w:rsid w:val="000E228A"/>
    <w:rsid w:val="000E27DC"/>
    <w:rsid w:val="000E2879"/>
    <w:rsid w:val="000E2886"/>
    <w:rsid w:val="000E3559"/>
    <w:rsid w:val="000E43E6"/>
    <w:rsid w:val="000E4EAC"/>
    <w:rsid w:val="000E4F8F"/>
    <w:rsid w:val="000E5315"/>
    <w:rsid w:val="000E5379"/>
    <w:rsid w:val="000E579E"/>
    <w:rsid w:val="000E5F1D"/>
    <w:rsid w:val="000E6474"/>
    <w:rsid w:val="000E6726"/>
    <w:rsid w:val="000E6CAB"/>
    <w:rsid w:val="000E7A5F"/>
    <w:rsid w:val="000E7C00"/>
    <w:rsid w:val="000F00B2"/>
    <w:rsid w:val="000F0ED5"/>
    <w:rsid w:val="000F3218"/>
    <w:rsid w:val="000F3497"/>
    <w:rsid w:val="000F3551"/>
    <w:rsid w:val="000F3961"/>
    <w:rsid w:val="000F3A6C"/>
    <w:rsid w:val="000F49DA"/>
    <w:rsid w:val="000F4EA9"/>
    <w:rsid w:val="000F549B"/>
    <w:rsid w:val="000F618B"/>
    <w:rsid w:val="000F6376"/>
    <w:rsid w:val="000F66B3"/>
    <w:rsid w:val="000F7A18"/>
    <w:rsid w:val="0010001A"/>
    <w:rsid w:val="001003A4"/>
    <w:rsid w:val="001003AC"/>
    <w:rsid w:val="00100511"/>
    <w:rsid w:val="001007E7"/>
    <w:rsid w:val="00100B65"/>
    <w:rsid w:val="00100D0F"/>
    <w:rsid w:val="001013FB"/>
    <w:rsid w:val="001019E0"/>
    <w:rsid w:val="00101B98"/>
    <w:rsid w:val="00101DD9"/>
    <w:rsid w:val="00102008"/>
    <w:rsid w:val="00102D00"/>
    <w:rsid w:val="00103D81"/>
    <w:rsid w:val="001041C9"/>
    <w:rsid w:val="0010584E"/>
    <w:rsid w:val="00105A36"/>
    <w:rsid w:val="00105F36"/>
    <w:rsid w:val="0010626C"/>
    <w:rsid w:val="001064AF"/>
    <w:rsid w:val="0010698E"/>
    <w:rsid w:val="001073AD"/>
    <w:rsid w:val="00107637"/>
    <w:rsid w:val="00110072"/>
    <w:rsid w:val="001101A6"/>
    <w:rsid w:val="001102BC"/>
    <w:rsid w:val="001122DF"/>
    <w:rsid w:val="001122FC"/>
    <w:rsid w:val="00112419"/>
    <w:rsid w:val="001127B9"/>
    <w:rsid w:val="001128CE"/>
    <w:rsid w:val="00112B8C"/>
    <w:rsid w:val="00114E2E"/>
    <w:rsid w:val="00114FA3"/>
    <w:rsid w:val="001151AC"/>
    <w:rsid w:val="0011533F"/>
    <w:rsid w:val="00115848"/>
    <w:rsid w:val="00117204"/>
    <w:rsid w:val="00117BD4"/>
    <w:rsid w:val="00117C32"/>
    <w:rsid w:val="00117DC3"/>
    <w:rsid w:val="00120360"/>
    <w:rsid w:val="00120DF6"/>
    <w:rsid w:val="00121455"/>
    <w:rsid w:val="00122411"/>
    <w:rsid w:val="001231FB"/>
    <w:rsid w:val="00123400"/>
    <w:rsid w:val="001247D1"/>
    <w:rsid w:val="0012496B"/>
    <w:rsid w:val="00124B3C"/>
    <w:rsid w:val="00124CC1"/>
    <w:rsid w:val="001259C7"/>
    <w:rsid w:val="00125EBB"/>
    <w:rsid w:val="00125F15"/>
    <w:rsid w:val="0012617F"/>
    <w:rsid w:val="00126A59"/>
    <w:rsid w:val="0013055D"/>
    <w:rsid w:val="00130659"/>
    <w:rsid w:val="00130E11"/>
    <w:rsid w:val="00131A0B"/>
    <w:rsid w:val="001321B5"/>
    <w:rsid w:val="00132386"/>
    <w:rsid w:val="00132B5F"/>
    <w:rsid w:val="00132BE9"/>
    <w:rsid w:val="00132CE9"/>
    <w:rsid w:val="00132DAA"/>
    <w:rsid w:val="001332A0"/>
    <w:rsid w:val="0013341F"/>
    <w:rsid w:val="00133EEF"/>
    <w:rsid w:val="00134B40"/>
    <w:rsid w:val="00136279"/>
    <w:rsid w:val="001362DB"/>
    <w:rsid w:val="001363D3"/>
    <w:rsid w:val="00136B3B"/>
    <w:rsid w:val="00136C1C"/>
    <w:rsid w:val="001378F2"/>
    <w:rsid w:val="00137B2E"/>
    <w:rsid w:val="001401D1"/>
    <w:rsid w:val="00140988"/>
    <w:rsid w:val="00140CAD"/>
    <w:rsid w:val="00140E23"/>
    <w:rsid w:val="00141265"/>
    <w:rsid w:val="001415EE"/>
    <w:rsid w:val="00141740"/>
    <w:rsid w:val="001418FA"/>
    <w:rsid w:val="001427CD"/>
    <w:rsid w:val="00142E45"/>
    <w:rsid w:val="001434AE"/>
    <w:rsid w:val="00143EF7"/>
    <w:rsid w:val="00144381"/>
    <w:rsid w:val="0014448F"/>
    <w:rsid w:val="001449FF"/>
    <w:rsid w:val="00144DDF"/>
    <w:rsid w:val="00145540"/>
    <w:rsid w:val="00145B65"/>
    <w:rsid w:val="00146356"/>
    <w:rsid w:val="00146B82"/>
    <w:rsid w:val="001474E5"/>
    <w:rsid w:val="00151064"/>
    <w:rsid w:val="00152246"/>
    <w:rsid w:val="001522D1"/>
    <w:rsid w:val="00152E95"/>
    <w:rsid w:val="00152F2D"/>
    <w:rsid w:val="001531A6"/>
    <w:rsid w:val="001531E7"/>
    <w:rsid w:val="0015343B"/>
    <w:rsid w:val="00153683"/>
    <w:rsid w:val="0015373C"/>
    <w:rsid w:val="00153DA8"/>
    <w:rsid w:val="00154155"/>
    <w:rsid w:val="00154C61"/>
    <w:rsid w:val="00154CF8"/>
    <w:rsid w:val="00155244"/>
    <w:rsid w:val="001555E4"/>
    <w:rsid w:val="00155DB7"/>
    <w:rsid w:val="001563ED"/>
    <w:rsid w:val="00156809"/>
    <w:rsid w:val="00156A47"/>
    <w:rsid w:val="00156BD2"/>
    <w:rsid w:val="00156FFF"/>
    <w:rsid w:val="00160575"/>
    <w:rsid w:val="00160D65"/>
    <w:rsid w:val="00161249"/>
    <w:rsid w:val="00161412"/>
    <w:rsid w:val="0016165B"/>
    <w:rsid w:val="00161C00"/>
    <w:rsid w:val="001622A5"/>
    <w:rsid w:val="0016296E"/>
    <w:rsid w:val="00162C9A"/>
    <w:rsid w:val="00162C9F"/>
    <w:rsid w:val="00163851"/>
    <w:rsid w:val="00163969"/>
    <w:rsid w:val="00163977"/>
    <w:rsid w:val="00165A11"/>
    <w:rsid w:val="001660A3"/>
    <w:rsid w:val="00167B73"/>
    <w:rsid w:val="00167E6A"/>
    <w:rsid w:val="00170051"/>
    <w:rsid w:val="0017024E"/>
    <w:rsid w:val="00170475"/>
    <w:rsid w:val="00170749"/>
    <w:rsid w:val="0017141D"/>
    <w:rsid w:val="0017192E"/>
    <w:rsid w:val="00171A85"/>
    <w:rsid w:val="00172584"/>
    <w:rsid w:val="0017263C"/>
    <w:rsid w:val="00173167"/>
    <w:rsid w:val="00174F83"/>
    <w:rsid w:val="00177389"/>
    <w:rsid w:val="001810B8"/>
    <w:rsid w:val="001816F9"/>
    <w:rsid w:val="00181DC9"/>
    <w:rsid w:val="00181E4D"/>
    <w:rsid w:val="00182F78"/>
    <w:rsid w:val="001832D0"/>
    <w:rsid w:val="001834DC"/>
    <w:rsid w:val="00183749"/>
    <w:rsid w:val="00183A30"/>
    <w:rsid w:val="0018459F"/>
    <w:rsid w:val="001845FB"/>
    <w:rsid w:val="00185520"/>
    <w:rsid w:val="0018578D"/>
    <w:rsid w:val="00185F98"/>
    <w:rsid w:val="001875F7"/>
    <w:rsid w:val="00187FF1"/>
    <w:rsid w:val="001900B7"/>
    <w:rsid w:val="0019174A"/>
    <w:rsid w:val="00191AE7"/>
    <w:rsid w:val="001921CF"/>
    <w:rsid w:val="0019268E"/>
    <w:rsid w:val="00192CA9"/>
    <w:rsid w:val="00193A52"/>
    <w:rsid w:val="00193FC5"/>
    <w:rsid w:val="0019449F"/>
    <w:rsid w:val="001946E7"/>
    <w:rsid w:val="00194C93"/>
    <w:rsid w:val="00194CB4"/>
    <w:rsid w:val="00195599"/>
    <w:rsid w:val="00195C88"/>
    <w:rsid w:val="00196269"/>
    <w:rsid w:val="00196300"/>
    <w:rsid w:val="0019670D"/>
    <w:rsid w:val="00196AB7"/>
    <w:rsid w:val="00196B0A"/>
    <w:rsid w:val="0019745B"/>
    <w:rsid w:val="001A01DF"/>
    <w:rsid w:val="001A0791"/>
    <w:rsid w:val="001A0A4B"/>
    <w:rsid w:val="001A0CD1"/>
    <w:rsid w:val="001A2412"/>
    <w:rsid w:val="001A2BA2"/>
    <w:rsid w:val="001A2F1B"/>
    <w:rsid w:val="001A2F21"/>
    <w:rsid w:val="001A3ABF"/>
    <w:rsid w:val="001A4520"/>
    <w:rsid w:val="001A49EA"/>
    <w:rsid w:val="001A4D3D"/>
    <w:rsid w:val="001A4FB5"/>
    <w:rsid w:val="001A6E37"/>
    <w:rsid w:val="001A6E5E"/>
    <w:rsid w:val="001A7039"/>
    <w:rsid w:val="001A73AF"/>
    <w:rsid w:val="001A7ADD"/>
    <w:rsid w:val="001B0452"/>
    <w:rsid w:val="001B070F"/>
    <w:rsid w:val="001B0C21"/>
    <w:rsid w:val="001B1170"/>
    <w:rsid w:val="001B1594"/>
    <w:rsid w:val="001B24B7"/>
    <w:rsid w:val="001B2B3A"/>
    <w:rsid w:val="001B2F89"/>
    <w:rsid w:val="001B361B"/>
    <w:rsid w:val="001B366E"/>
    <w:rsid w:val="001B36D6"/>
    <w:rsid w:val="001B438E"/>
    <w:rsid w:val="001B49FA"/>
    <w:rsid w:val="001B4CB2"/>
    <w:rsid w:val="001B606A"/>
    <w:rsid w:val="001C02D3"/>
    <w:rsid w:val="001C0F9E"/>
    <w:rsid w:val="001C1386"/>
    <w:rsid w:val="001C1387"/>
    <w:rsid w:val="001C13A3"/>
    <w:rsid w:val="001C13B6"/>
    <w:rsid w:val="001C1759"/>
    <w:rsid w:val="001C22E2"/>
    <w:rsid w:val="001C290A"/>
    <w:rsid w:val="001C3145"/>
    <w:rsid w:val="001C31A6"/>
    <w:rsid w:val="001C324C"/>
    <w:rsid w:val="001C3379"/>
    <w:rsid w:val="001C3B65"/>
    <w:rsid w:val="001C3E5F"/>
    <w:rsid w:val="001C426C"/>
    <w:rsid w:val="001C4CB5"/>
    <w:rsid w:val="001C4D43"/>
    <w:rsid w:val="001C56FF"/>
    <w:rsid w:val="001C61D6"/>
    <w:rsid w:val="001C6731"/>
    <w:rsid w:val="001C67DA"/>
    <w:rsid w:val="001C6AFB"/>
    <w:rsid w:val="001D0176"/>
    <w:rsid w:val="001D1D18"/>
    <w:rsid w:val="001D2E9A"/>
    <w:rsid w:val="001D3412"/>
    <w:rsid w:val="001D3806"/>
    <w:rsid w:val="001D3C97"/>
    <w:rsid w:val="001D45CB"/>
    <w:rsid w:val="001D4613"/>
    <w:rsid w:val="001D4B2D"/>
    <w:rsid w:val="001D4F19"/>
    <w:rsid w:val="001D5133"/>
    <w:rsid w:val="001D5546"/>
    <w:rsid w:val="001D55A7"/>
    <w:rsid w:val="001D57B4"/>
    <w:rsid w:val="001D5A1D"/>
    <w:rsid w:val="001D679E"/>
    <w:rsid w:val="001D685A"/>
    <w:rsid w:val="001D744C"/>
    <w:rsid w:val="001D76D8"/>
    <w:rsid w:val="001E0F3D"/>
    <w:rsid w:val="001E12D0"/>
    <w:rsid w:val="001E1877"/>
    <w:rsid w:val="001E1C45"/>
    <w:rsid w:val="001E1F0D"/>
    <w:rsid w:val="001E282E"/>
    <w:rsid w:val="001E2963"/>
    <w:rsid w:val="001E2FA6"/>
    <w:rsid w:val="001E3830"/>
    <w:rsid w:val="001E41BB"/>
    <w:rsid w:val="001E454A"/>
    <w:rsid w:val="001E7BC5"/>
    <w:rsid w:val="001F19DC"/>
    <w:rsid w:val="001F297F"/>
    <w:rsid w:val="001F40F2"/>
    <w:rsid w:val="001F4791"/>
    <w:rsid w:val="001F4979"/>
    <w:rsid w:val="001F5A20"/>
    <w:rsid w:val="001F5D4A"/>
    <w:rsid w:val="001F6A4C"/>
    <w:rsid w:val="001F6B68"/>
    <w:rsid w:val="001F77F8"/>
    <w:rsid w:val="0020069E"/>
    <w:rsid w:val="0020071A"/>
    <w:rsid w:val="00200A47"/>
    <w:rsid w:val="0020147F"/>
    <w:rsid w:val="0020169E"/>
    <w:rsid w:val="00201B31"/>
    <w:rsid w:val="00201BB2"/>
    <w:rsid w:val="00201E5A"/>
    <w:rsid w:val="00202007"/>
    <w:rsid w:val="002038F9"/>
    <w:rsid w:val="00203F6B"/>
    <w:rsid w:val="00203FF5"/>
    <w:rsid w:val="00204079"/>
    <w:rsid w:val="00204459"/>
    <w:rsid w:val="002044F0"/>
    <w:rsid w:val="00204665"/>
    <w:rsid w:val="00204840"/>
    <w:rsid w:val="00205194"/>
    <w:rsid w:val="00206669"/>
    <w:rsid w:val="00206FBB"/>
    <w:rsid w:val="002078A7"/>
    <w:rsid w:val="00210087"/>
    <w:rsid w:val="00210223"/>
    <w:rsid w:val="002103EB"/>
    <w:rsid w:val="00210ABA"/>
    <w:rsid w:val="00211D73"/>
    <w:rsid w:val="00211F76"/>
    <w:rsid w:val="002121A7"/>
    <w:rsid w:val="002122B2"/>
    <w:rsid w:val="002124B6"/>
    <w:rsid w:val="00212B67"/>
    <w:rsid w:val="00212B82"/>
    <w:rsid w:val="00212D95"/>
    <w:rsid w:val="0021310E"/>
    <w:rsid w:val="00213149"/>
    <w:rsid w:val="00213A44"/>
    <w:rsid w:val="00213D70"/>
    <w:rsid w:val="00214203"/>
    <w:rsid w:val="0021439F"/>
    <w:rsid w:val="0021602B"/>
    <w:rsid w:val="00217070"/>
    <w:rsid w:val="00217FBE"/>
    <w:rsid w:val="0022151A"/>
    <w:rsid w:val="002226B1"/>
    <w:rsid w:val="00222774"/>
    <w:rsid w:val="00223600"/>
    <w:rsid w:val="00223698"/>
    <w:rsid w:val="00223956"/>
    <w:rsid w:val="00223981"/>
    <w:rsid w:val="0022450E"/>
    <w:rsid w:val="0022470D"/>
    <w:rsid w:val="00224924"/>
    <w:rsid w:val="0022541A"/>
    <w:rsid w:val="0022542B"/>
    <w:rsid w:val="00225437"/>
    <w:rsid w:val="00226143"/>
    <w:rsid w:val="0022654F"/>
    <w:rsid w:val="00226994"/>
    <w:rsid w:val="0022733A"/>
    <w:rsid w:val="0022774F"/>
    <w:rsid w:val="00227EDF"/>
    <w:rsid w:val="00230D6F"/>
    <w:rsid w:val="00231448"/>
    <w:rsid w:val="00231C69"/>
    <w:rsid w:val="002320B1"/>
    <w:rsid w:val="002323DC"/>
    <w:rsid w:val="00232890"/>
    <w:rsid w:val="002328BB"/>
    <w:rsid w:val="002338FB"/>
    <w:rsid w:val="00233F07"/>
    <w:rsid w:val="00234089"/>
    <w:rsid w:val="002347CF"/>
    <w:rsid w:val="0023529D"/>
    <w:rsid w:val="00235319"/>
    <w:rsid w:val="00235677"/>
    <w:rsid w:val="00235940"/>
    <w:rsid w:val="00235B6C"/>
    <w:rsid w:val="0023679C"/>
    <w:rsid w:val="0023684D"/>
    <w:rsid w:val="00237718"/>
    <w:rsid w:val="00237B7A"/>
    <w:rsid w:val="00237E51"/>
    <w:rsid w:val="00240DD8"/>
    <w:rsid w:val="002419BE"/>
    <w:rsid w:val="00241EBE"/>
    <w:rsid w:val="0024246E"/>
    <w:rsid w:val="00242830"/>
    <w:rsid w:val="00242E5E"/>
    <w:rsid w:val="002438AF"/>
    <w:rsid w:val="00244624"/>
    <w:rsid w:val="00244981"/>
    <w:rsid w:val="00245004"/>
    <w:rsid w:val="0024553B"/>
    <w:rsid w:val="00246037"/>
    <w:rsid w:val="00246E78"/>
    <w:rsid w:val="00246E92"/>
    <w:rsid w:val="002471DA"/>
    <w:rsid w:val="00247478"/>
    <w:rsid w:val="00247D40"/>
    <w:rsid w:val="00250649"/>
    <w:rsid w:val="0025217A"/>
    <w:rsid w:val="002524C0"/>
    <w:rsid w:val="00253382"/>
    <w:rsid w:val="002537BA"/>
    <w:rsid w:val="002538B1"/>
    <w:rsid w:val="00253CD6"/>
    <w:rsid w:val="00254365"/>
    <w:rsid w:val="00254511"/>
    <w:rsid w:val="00254605"/>
    <w:rsid w:val="00254631"/>
    <w:rsid w:val="00254B83"/>
    <w:rsid w:val="00256007"/>
    <w:rsid w:val="0025608A"/>
    <w:rsid w:val="0025622C"/>
    <w:rsid w:val="00257261"/>
    <w:rsid w:val="00257402"/>
    <w:rsid w:val="00257802"/>
    <w:rsid w:val="00260990"/>
    <w:rsid w:val="00261699"/>
    <w:rsid w:val="00261798"/>
    <w:rsid w:val="00261CD1"/>
    <w:rsid w:val="00263181"/>
    <w:rsid w:val="002634AC"/>
    <w:rsid w:val="0026366B"/>
    <w:rsid w:val="00263A0F"/>
    <w:rsid w:val="002644D5"/>
    <w:rsid w:val="0026514F"/>
    <w:rsid w:val="00265320"/>
    <w:rsid w:val="00265B7F"/>
    <w:rsid w:val="00265BB8"/>
    <w:rsid w:val="00266378"/>
    <w:rsid w:val="00266A9C"/>
    <w:rsid w:val="00266BA4"/>
    <w:rsid w:val="00266C2F"/>
    <w:rsid w:val="00270379"/>
    <w:rsid w:val="002706A3"/>
    <w:rsid w:val="0027100E"/>
    <w:rsid w:val="00271618"/>
    <w:rsid w:val="00271C13"/>
    <w:rsid w:val="00271E12"/>
    <w:rsid w:val="00271FAC"/>
    <w:rsid w:val="00272A8D"/>
    <w:rsid w:val="00272BFD"/>
    <w:rsid w:val="00273069"/>
    <w:rsid w:val="00273501"/>
    <w:rsid w:val="00273706"/>
    <w:rsid w:val="00273B0B"/>
    <w:rsid w:val="00274AA3"/>
    <w:rsid w:val="00274D35"/>
    <w:rsid w:val="0027578C"/>
    <w:rsid w:val="002767B2"/>
    <w:rsid w:val="00276C0B"/>
    <w:rsid w:val="00276D38"/>
    <w:rsid w:val="00276D58"/>
    <w:rsid w:val="00277705"/>
    <w:rsid w:val="0027788D"/>
    <w:rsid w:val="00277A1A"/>
    <w:rsid w:val="002808FC"/>
    <w:rsid w:val="00280C06"/>
    <w:rsid w:val="0028112D"/>
    <w:rsid w:val="0028124D"/>
    <w:rsid w:val="00281903"/>
    <w:rsid w:val="00282363"/>
    <w:rsid w:val="0028291D"/>
    <w:rsid w:val="002831E0"/>
    <w:rsid w:val="00283DB8"/>
    <w:rsid w:val="00284384"/>
    <w:rsid w:val="00284A4A"/>
    <w:rsid w:val="002851FF"/>
    <w:rsid w:val="002852F1"/>
    <w:rsid w:val="00285913"/>
    <w:rsid w:val="00285E53"/>
    <w:rsid w:val="00285F1B"/>
    <w:rsid w:val="00285F43"/>
    <w:rsid w:val="0028714D"/>
    <w:rsid w:val="002873B1"/>
    <w:rsid w:val="0028744B"/>
    <w:rsid w:val="00287C17"/>
    <w:rsid w:val="00290626"/>
    <w:rsid w:val="002906D7"/>
    <w:rsid w:val="00290ECC"/>
    <w:rsid w:val="00291234"/>
    <w:rsid w:val="002913FE"/>
    <w:rsid w:val="002914B9"/>
    <w:rsid w:val="0029191C"/>
    <w:rsid w:val="002922B7"/>
    <w:rsid w:val="00292313"/>
    <w:rsid w:val="00293BAD"/>
    <w:rsid w:val="00293C75"/>
    <w:rsid w:val="00294582"/>
    <w:rsid w:val="0029487D"/>
    <w:rsid w:val="002967D1"/>
    <w:rsid w:val="002968BA"/>
    <w:rsid w:val="00296B1D"/>
    <w:rsid w:val="00297166"/>
    <w:rsid w:val="00297174"/>
    <w:rsid w:val="00297535"/>
    <w:rsid w:val="00297E6B"/>
    <w:rsid w:val="002A11AE"/>
    <w:rsid w:val="002A12BD"/>
    <w:rsid w:val="002A271F"/>
    <w:rsid w:val="002A3AB3"/>
    <w:rsid w:val="002A456A"/>
    <w:rsid w:val="002A45D4"/>
    <w:rsid w:val="002A5704"/>
    <w:rsid w:val="002A577C"/>
    <w:rsid w:val="002A659E"/>
    <w:rsid w:val="002A6CB9"/>
    <w:rsid w:val="002B0251"/>
    <w:rsid w:val="002B081D"/>
    <w:rsid w:val="002B11D5"/>
    <w:rsid w:val="002B13F4"/>
    <w:rsid w:val="002B18DA"/>
    <w:rsid w:val="002B224B"/>
    <w:rsid w:val="002B246C"/>
    <w:rsid w:val="002B24D6"/>
    <w:rsid w:val="002B2A89"/>
    <w:rsid w:val="002B35E8"/>
    <w:rsid w:val="002B365A"/>
    <w:rsid w:val="002B36C0"/>
    <w:rsid w:val="002B3CC1"/>
    <w:rsid w:val="002B410D"/>
    <w:rsid w:val="002B5984"/>
    <w:rsid w:val="002B5988"/>
    <w:rsid w:val="002B5A7F"/>
    <w:rsid w:val="002B5CC0"/>
    <w:rsid w:val="002B5E1E"/>
    <w:rsid w:val="002B63B4"/>
    <w:rsid w:val="002B79A6"/>
    <w:rsid w:val="002B7D8D"/>
    <w:rsid w:val="002C082F"/>
    <w:rsid w:val="002C0C9D"/>
    <w:rsid w:val="002C0CE1"/>
    <w:rsid w:val="002C1189"/>
    <w:rsid w:val="002C1C04"/>
    <w:rsid w:val="002C200E"/>
    <w:rsid w:val="002C20FE"/>
    <w:rsid w:val="002C2D5E"/>
    <w:rsid w:val="002C312A"/>
    <w:rsid w:val="002C34DE"/>
    <w:rsid w:val="002C353B"/>
    <w:rsid w:val="002C469A"/>
    <w:rsid w:val="002C554F"/>
    <w:rsid w:val="002C56D5"/>
    <w:rsid w:val="002C5E4A"/>
    <w:rsid w:val="002C666E"/>
    <w:rsid w:val="002C752C"/>
    <w:rsid w:val="002C7D86"/>
    <w:rsid w:val="002D029E"/>
    <w:rsid w:val="002D05F0"/>
    <w:rsid w:val="002D12AC"/>
    <w:rsid w:val="002D16C8"/>
    <w:rsid w:val="002D1F7B"/>
    <w:rsid w:val="002D2041"/>
    <w:rsid w:val="002D2169"/>
    <w:rsid w:val="002D2676"/>
    <w:rsid w:val="002D2917"/>
    <w:rsid w:val="002D2944"/>
    <w:rsid w:val="002D2AF2"/>
    <w:rsid w:val="002D3AA1"/>
    <w:rsid w:val="002D3B2C"/>
    <w:rsid w:val="002D54A4"/>
    <w:rsid w:val="002D5765"/>
    <w:rsid w:val="002D59C0"/>
    <w:rsid w:val="002D6C62"/>
    <w:rsid w:val="002D6EA8"/>
    <w:rsid w:val="002D76D1"/>
    <w:rsid w:val="002D787D"/>
    <w:rsid w:val="002D7F59"/>
    <w:rsid w:val="002E05A0"/>
    <w:rsid w:val="002E10C3"/>
    <w:rsid w:val="002E110C"/>
    <w:rsid w:val="002E11EA"/>
    <w:rsid w:val="002E1E42"/>
    <w:rsid w:val="002E1E6A"/>
    <w:rsid w:val="002E3612"/>
    <w:rsid w:val="002E3E5D"/>
    <w:rsid w:val="002E4037"/>
    <w:rsid w:val="002E4EB0"/>
    <w:rsid w:val="002E537D"/>
    <w:rsid w:val="002E5B12"/>
    <w:rsid w:val="002E68F3"/>
    <w:rsid w:val="002E6B6A"/>
    <w:rsid w:val="002E7068"/>
    <w:rsid w:val="002E7369"/>
    <w:rsid w:val="002E73C6"/>
    <w:rsid w:val="002E75A6"/>
    <w:rsid w:val="002E75F2"/>
    <w:rsid w:val="002F1052"/>
    <w:rsid w:val="002F1EFC"/>
    <w:rsid w:val="002F4766"/>
    <w:rsid w:val="002F58A7"/>
    <w:rsid w:val="002F5D2C"/>
    <w:rsid w:val="002F6579"/>
    <w:rsid w:val="002F6FA2"/>
    <w:rsid w:val="002F76B2"/>
    <w:rsid w:val="0030000F"/>
    <w:rsid w:val="003007F7"/>
    <w:rsid w:val="00300F28"/>
    <w:rsid w:val="00301A16"/>
    <w:rsid w:val="003020B9"/>
    <w:rsid w:val="00302251"/>
    <w:rsid w:val="003028CE"/>
    <w:rsid w:val="00303349"/>
    <w:rsid w:val="00303823"/>
    <w:rsid w:val="00303D11"/>
    <w:rsid w:val="00303E24"/>
    <w:rsid w:val="00304622"/>
    <w:rsid w:val="00304D94"/>
    <w:rsid w:val="00304FE4"/>
    <w:rsid w:val="0030753F"/>
    <w:rsid w:val="00307BE3"/>
    <w:rsid w:val="00307CE8"/>
    <w:rsid w:val="003104E9"/>
    <w:rsid w:val="00310A46"/>
    <w:rsid w:val="00310A58"/>
    <w:rsid w:val="00310F15"/>
    <w:rsid w:val="003124EA"/>
    <w:rsid w:val="003128B2"/>
    <w:rsid w:val="00312DFC"/>
    <w:rsid w:val="00313138"/>
    <w:rsid w:val="00313155"/>
    <w:rsid w:val="00315E88"/>
    <w:rsid w:val="003162FF"/>
    <w:rsid w:val="00316336"/>
    <w:rsid w:val="00316ECA"/>
    <w:rsid w:val="00317266"/>
    <w:rsid w:val="003177F6"/>
    <w:rsid w:val="00320358"/>
    <w:rsid w:val="00320A52"/>
    <w:rsid w:val="003212C9"/>
    <w:rsid w:val="00321828"/>
    <w:rsid w:val="00321F35"/>
    <w:rsid w:val="0032299C"/>
    <w:rsid w:val="00322E60"/>
    <w:rsid w:val="00323C24"/>
    <w:rsid w:val="00324036"/>
    <w:rsid w:val="00324497"/>
    <w:rsid w:val="003252DC"/>
    <w:rsid w:val="003263DB"/>
    <w:rsid w:val="003266D0"/>
    <w:rsid w:val="0032672C"/>
    <w:rsid w:val="00326E2B"/>
    <w:rsid w:val="00327BEC"/>
    <w:rsid w:val="003301E4"/>
    <w:rsid w:val="0033066A"/>
    <w:rsid w:val="003308D6"/>
    <w:rsid w:val="0033095D"/>
    <w:rsid w:val="00330C1A"/>
    <w:rsid w:val="00332BB7"/>
    <w:rsid w:val="00333B82"/>
    <w:rsid w:val="00333C93"/>
    <w:rsid w:val="00333EF0"/>
    <w:rsid w:val="00334DDE"/>
    <w:rsid w:val="00335043"/>
    <w:rsid w:val="00335A34"/>
    <w:rsid w:val="00335CEB"/>
    <w:rsid w:val="003365C3"/>
    <w:rsid w:val="00336662"/>
    <w:rsid w:val="00336696"/>
    <w:rsid w:val="0033691F"/>
    <w:rsid w:val="0033707D"/>
    <w:rsid w:val="00337500"/>
    <w:rsid w:val="00337B76"/>
    <w:rsid w:val="003401C4"/>
    <w:rsid w:val="00340728"/>
    <w:rsid w:val="00341040"/>
    <w:rsid w:val="003412DD"/>
    <w:rsid w:val="00342D5F"/>
    <w:rsid w:val="0034397C"/>
    <w:rsid w:val="00344A5C"/>
    <w:rsid w:val="0034542B"/>
    <w:rsid w:val="00345B75"/>
    <w:rsid w:val="003465F9"/>
    <w:rsid w:val="003467B8"/>
    <w:rsid w:val="0034728C"/>
    <w:rsid w:val="003472DE"/>
    <w:rsid w:val="00347626"/>
    <w:rsid w:val="003511EE"/>
    <w:rsid w:val="003523C2"/>
    <w:rsid w:val="003531DD"/>
    <w:rsid w:val="0035325E"/>
    <w:rsid w:val="003536AB"/>
    <w:rsid w:val="00353C3F"/>
    <w:rsid w:val="00355463"/>
    <w:rsid w:val="00356B42"/>
    <w:rsid w:val="00356DD6"/>
    <w:rsid w:val="00357B41"/>
    <w:rsid w:val="00360131"/>
    <w:rsid w:val="003608E5"/>
    <w:rsid w:val="003609A4"/>
    <w:rsid w:val="00360BE1"/>
    <w:rsid w:val="00360D4C"/>
    <w:rsid w:val="003626E6"/>
    <w:rsid w:val="00362774"/>
    <w:rsid w:val="00363118"/>
    <w:rsid w:val="00363C70"/>
    <w:rsid w:val="00363D39"/>
    <w:rsid w:val="003655A7"/>
    <w:rsid w:val="0036656D"/>
    <w:rsid w:val="0036721C"/>
    <w:rsid w:val="00367CA4"/>
    <w:rsid w:val="00367E46"/>
    <w:rsid w:val="00367FA5"/>
    <w:rsid w:val="003723EA"/>
    <w:rsid w:val="00373B3B"/>
    <w:rsid w:val="00373CCC"/>
    <w:rsid w:val="0037411A"/>
    <w:rsid w:val="00374271"/>
    <w:rsid w:val="00375684"/>
    <w:rsid w:val="003756CE"/>
    <w:rsid w:val="00375D13"/>
    <w:rsid w:val="0037626C"/>
    <w:rsid w:val="00376278"/>
    <w:rsid w:val="003769D7"/>
    <w:rsid w:val="00377838"/>
    <w:rsid w:val="00380606"/>
    <w:rsid w:val="00381197"/>
    <w:rsid w:val="00381DE8"/>
    <w:rsid w:val="0038201C"/>
    <w:rsid w:val="00382AD3"/>
    <w:rsid w:val="00382B3F"/>
    <w:rsid w:val="00382E97"/>
    <w:rsid w:val="0038323D"/>
    <w:rsid w:val="00384224"/>
    <w:rsid w:val="00384802"/>
    <w:rsid w:val="00385DD9"/>
    <w:rsid w:val="003862B3"/>
    <w:rsid w:val="003864D8"/>
    <w:rsid w:val="0038767D"/>
    <w:rsid w:val="0038786C"/>
    <w:rsid w:val="003903F1"/>
    <w:rsid w:val="00390B9F"/>
    <w:rsid w:val="00390EDB"/>
    <w:rsid w:val="00391F39"/>
    <w:rsid w:val="003925C6"/>
    <w:rsid w:val="00392BFD"/>
    <w:rsid w:val="0039364C"/>
    <w:rsid w:val="003945A4"/>
    <w:rsid w:val="00396318"/>
    <w:rsid w:val="003969AC"/>
    <w:rsid w:val="00397657"/>
    <w:rsid w:val="003979C5"/>
    <w:rsid w:val="003979CC"/>
    <w:rsid w:val="00397A37"/>
    <w:rsid w:val="003A00A1"/>
    <w:rsid w:val="003A0910"/>
    <w:rsid w:val="003A098E"/>
    <w:rsid w:val="003A0E61"/>
    <w:rsid w:val="003A16EA"/>
    <w:rsid w:val="003A1859"/>
    <w:rsid w:val="003A1911"/>
    <w:rsid w:val="003A1E3F"/>
    <w:rsid w:val="003A22FC"/>
    <w:rsid w:val="003A2EC4"/>
    <w:rsid w:val="003A2F72"/>
    <w:rsid w:val="003A317D"/>
    <w:rsid w:val="003A31BF"/>
    <w:rsid w:val="003A42E7"/>
    <w:rsid w:val="003A451C"/>
    <w:rsid w:val="003A5609"/>
    <w:rsid w:val="003A5D77"/>
    <w:rsid w:val="003A5EFB"/>
    <w:rsid w:val="003A6091"/>
    <w:rsid w:val="003A67B6"/>
    <w:rsid w:val="003A7876"/>
    <w:rsid w:val="003B05B2"/>
    <w:rsid w:val="003B0BFA"/>
    <w:rsid w:val="003B0D10"/>
    <w:rsid w:val="003B1414"/>
    <w:rsid w:val="003B187C"/>
    <w:rsid w:val="003B2752"/>
    <w:rsid w:val="003B2C30"/>
    <w:rsid w:val="003B2EAF"/>
    <w:rsid w:val="003B3D57"/>
    <w:rsid w:val="003B3D87"/>
    <w:rsid w:val="003B3F99"/>
    <w:rsid w:val="003B4EB1"/>
    <w:rsid w:val="003B4F7E"/>
    <w:rsid w:val="003B534A"/>
    <w:rsid w:val="003B5C18"/>
    <w:rsid w:val="003B6F9A"/>
    <w:rsid w:val="003B7361"/>
    <w:rsid w:val="003B73A4"/>
    <w:rsid w:val="003B7DFF"/>
    <w:rsid w:val="003C01C3"/>
    <w:rsid w:val="003C02F9"/>
    <w:rsid w:val="003C0948"/>
    <w:rsid w:val="003C1D44"/>
    <w:rsid w:val="003C2931"/>
    <w:rsid w:val="003C315D"/>
    <w:rsid w:val="003C3331"/>
    <w:rsid w:val="003C3519"/>
    <w:rsid w:val="003C4C99"/>
    <w:rsid w:val="003C505F"/>
    <w:rsid w:val="003C5952"/>
    <w:rsid w:val="003C6035"/>
    <w:rsid w:val="003C6504"/>
    <w:rsid w:val="003C706E"/>
    <w:rsid w:val="003D0301"/>
    <w:rsid w:val="003D136D"/>
    <w:rsid w:val="003D1974"/>
    <w:rsid w:val="003D1E8D"/>
    <w:rsid w:val="003D25F5"/>
    <w:rsid w:val="003D29B8"/>
    <w:rsid w:val="003D3220"/>
    <w:rsid w:val="003D3268"/>
    <w:rsid w:val="003D33A3"/>
    <w:rsid w:val="003D3E73"/>
    <w:rsid w:val="003D4036"/>
    <w:rsid w:val="003D406F"/>
    <w:rsid w:val="003D43DC"/>
    <w:rsid w:val="003D460B"/>
    <w:rsid w:val="003D497E"/>
    <w:rsid w:val="003D53AE"/>
    <w:rsid w:val="003D55C8"/>
    <w:rsid w:val="003D77B6"/>
    <w:rsid w:val="003D7D98"/>
    <w:rsid w:val="003D7E16"/>
    <w:rsid w:val="003E0365"/>
    <w:rsid w:val="003E13DB"/>
    <w:rsid w:val="003E2785"/>
    <w:rsid w:val="003E3BE7"/>
    <w:rsid w:val="003E545F"/>
    <w:rsid w:val="003E5502"/>
    <w:rsid w:val="003E5CCE"/>
    <w:rsid w:val="003E5DA0"/>
    <w:rsid w:val="003E60D8"/>
    <w:rsid w:val="003E6413"/>
    <w:rsid w:val="003E6CCF"/>
    <w:rsid w:val="003E755D"/>
    <w:rsid w:val="003E7A11"/>
    <w:rsid w:val="003E7ADE"/>
    <w:rsid w:val="003E7DD8"/>
    <w:rsid w:val="003F02C1"/>
    <w:rsid w:val="003F09DF"/>
    <w:rsid w:val="003F145B"/>
    <w:rsid w:val="003F3000"/>
    <w:rsid w:val="003F34CA"/>
    <w:rsid w:val="003F4864"/>
    <w:rsid w:val="003F62C6"/>
    <w:rsid w:val="003F6C68"/>
    <w:rsid w:val="003F6F86"/>
    <w:rsid w:val="004003EF"/>
    <w:rsid w:val="00401FF8"/>
    <w:rsid w:val="0040212C"/>
    <w:rsid w:val="0040250B"/>
    <w:rsid w:val="00403413"/>
    <w:rsid w:val="004034C2"/>
    <w:rsid w:val="00403B45"/>
    <w:rsid w:val="00403CBC"/>
    <w:rsid w:val="00403CCC"/>
    <w:rsid w:val="00403D27"/>
    <w:rsid w:val="00403F54"/>
    <w:rsid w:val="00403FB1"/>
    <w:rsid w:val="00405D0F"/>
    <w:rsid w:val="00405E0F"/>
    <w:rsid w:val="00406EC3"/>
    <w:rsid w:val="00407384"/>
    <w:rsid w:val="004074A8"/>
    <w:rsid w:val="00407E05"/>
    <w:rsid w:val="00407EBF"/>
    <w:rsid w:val="004100D9"/>
    <w:rsid w:val="00411513"/>
    <w:rsid w:val="00411CF8"/>
    <w:rsid w:val="00412436"/>
    <w:rsid w:val="00412609"/>
    <w:rsid w:val="00412729"/>
    <w:rsid w:val="00412BE9"/>
    <w:rsid w:val="00412FB4"/>
    <w:rsid w:val="00413824"/>
    <w:rsid w:val="00413BAA"/>
    <w:rsid w:val="00413D34"/>
    <w:rsid w:val="00413EA5"/>
    <w:rsid w:val="0041480C"/>
    <w:rsid w:val="004153B2"/>
    <w:rsid w:val="0041713E"/>
    <w:rsid w:val="0041721A"/>
    <w:rsid w:val="0041774E"/>
    <w:rsid w:val="00417AD8"/>
    <w:rsid w:val="00417B76"/>
    <w:rsid w:val="004200D7"/>
    <w:rsid w:val="00420D85"/>
    <w:rsid w:val="00420DFC"/>
    <w:rsid w:val="00421038"/>
    <w:rsid w:val="004211FB"/>
    <w:rsid w:val="004212D2"/>
    <w:rsid w:val="00421403"/>
    <w:rsid w:val="00421831"/>
    <w:rsid w:val="0042218D"/>
    <w:rsid w:val="0042283D"/>
    <w:rsid w:val="00423719"/>
    <w:rsid w:val="004237B4"/>
    <w:rsid w:val="00423B0D"/>
    <w:rsid w:val="00423BDB"/>
    <w:rsid w:val="00423C97"/>
    <w:rsid w:val="00424B75"/>
    <w:rsid w:val="00424FA5"/>
    <w:rsid w:val="004258D4"/>
    <w:rsid w:val="00426409"/>
    <w:rsid w:val="00427B8A"/>
    <w:rsid w:val="00427C5B"/>
    <w:rsid w:val="00430611"/>
    <w:rsid w:val="00430CEE"/>
    <w:rsid w:val="004319C7"/>
    <w:rsid w:val="00431A44"/>
    <w:rsid w:val="00431AA3"/>
    <w:rsid w:val="00431EC5"/>
    <w:rsid w:val="00433C65"/>
    <w:rsid w:val="00434319"/>
    <w:rsid w:val="00434340"/>
    <w:rsid w:val="00434671"/>
    <w:rsid w:val="00435162"/>
    <w:rsid w:val="00435F43"/>
    <w:rsid w:val="00436518"/>
    <w:rsid w:val="00436D42"/>
    <w:rsid w:val="00437888"/>
    <w:rsid w:val="00437EBD"/>
    <w:rsid w:val="004409C8"/>
    <w:rsid w:val="00440A8E"/>
    <w:rsid w:val="00441E37"/>
    <w:rsid w:val="004420C9"/>
    <w:rsid w:val="0044216F"/>
    <w:rsid w:val="0044231F"/>
    <w:rsid w:val="00442579"/>
    <w:rsid w:val="00442749"/>
    <w:rsid w:val="00442EA9"/>
    <w:rsid w:val="00444097"/>
    <w:rsid w:val="00444401"/>
    <w:rsid w:val="00444E3F"/>
    <w:rsid w:val="00444F5B"/>
    <w:rsid w:val="00444F7E"/>
    <w:rsid w:val="004451A1"/>
    <w:rsid w:val="00445552"/>
    <w:rsid w:val="0044566C"/>
    <w:rsid w:val="004457B6"/>
    <w:rsid w:val="00445E33"/>
    <w:rsid w:val="0044656C"/>
    <w:rsid w:val="00446A2E"/>
    <w:rsid w:val="00447EBD"/>
    <w:rsid w:val="004500AA"/>
    <w:rsid w:val="00450271"/>
    <w:rsid w:val="00451020"/>
    <w:rsid w:val="00451A99"/>
    <w:rsid w:val="004526D1"/>
    <w:rsid w:val="0045274B"/>
    <w:rsid w:val="004536E7"/>
    <w:rsid w:val="00453953"/>
    <w:rsid w:val="00453975"/>
    <w:rsid w:val="004545D4"/>
    <w:rsid w:val="00454B06"/>
    <w:rsid w:val="004556E5"/>
    <w:rsid w:val="004559EB"/>
    <w:rsid w:val="0045609B"/>
    <w:rsid w:val="004564EE"/>
    <w:rsid w:val="004565DE"/>
    <w:rsid w:val="00456A73"/>
    <w:rsid w:val="00457099"/>
    <w:rsid w:val="00457625"/>
    <w:rsid w:val="00457AF7"/>
    <w:rsid w:val="00457CF6"/>
    <w:rsid w:val="00460ED3"/>
    <w:rsid w:val="004613D1"/>
    <w:rsid w:val="00461CA6"/>
    <w:rsid w:val="00461CBB"/>
    <w:rsid w:val="004621D0"/>
    <w:rsid w:val="0046262A"/>
    <w:rsid w:val="00463022"/>
    <w:rsid w:val="004633D0"/>
    <w:rsid w:val="00463652"/>
    <w:rsid w:val="004659CC"/>
    <w:rsid w:val="004663E5"/>
    <w:rsid w:val="00467382"/>
    <w:rsid w:val="004676D4"/>
    <w:rsid w:val="00467D72"/>
    <w:rsid w:val="00467ED7"/>
    <w:rsid w:val="00470287"/>
    <w:rsid w:val="00471CC4"/>
    <w:rsid w:val="00472722"/>
    <w:rsid w:val="0047285C"/>
    <w:rsid w:val="004733D8"/>
    <w:rsid w:val="00474284"/>
    <w:rsid w:val="00474870"/>
    <w:rsid w:val="00474B95"/>
    <w:rsid w:val="00474CB5"/>
    <w:rsid w:val="00475473"/>
    <w:rsid w:val="004757FB"/>
    <w:rsid w:val="00476C53"/>
    <w:rsid w:val="00476CAD"/>
    <w:rsid w:val="00477902"/>
    <w:rsid w:val="00480BA3"/>
    <w:rsid w:val="00482814"/>
    <w:rsid w:val="00482A14"/>
    <w:rsid w:val="00482DEF"/>
    <w:rsid w:val="00482F4E"/>
    <w:rsid w:val="00483A3F"/>
    <w:rsid w:val="00483E00"/>
    <w:rsid w:val="00483F30"/>
    <w:rsid w:val="00485328"/>
    <w:rsid w:val="00486500"/>
    <w:rsid w:val="00486646"/>
    <w:rsid w:val="00486C0F"/>
    <w:rsid w:val="00486E28"/>
    <w:rsid w:val="00487142"/>
    <w:rsid w:val="00487B42"/>
    <w:rsid w:val="00490290"/>
    <w:rsid w:val="004905EF"/>
    <w:rsid w:val="00490607"/>
    <w:rsid w:val="00490C4E"/>
    <w:rsid w:val="00490DB2"/>
    <w:rsid w:val="00491897"/>
    <w:rsid w:val="00491DBA"/>
    <w:rsid w:val="00491E5C"/>
    <w:rsid w:val="004922E8"/>
    <w:rsid w:val="00492CE4"/>
    <w:rsid w:val="004934E7"/>
    <w:rsid w:val="00493A06"/>
    <w:rsid w:val="00493AD9"/>
    <w:rsid w:val="004944F1"/>
    <w:rsid w:val="00494FBE"/>
    <w:rsid w:val="00495906"/>
    <w:rsid w:val="00496662"/>
    <w:rsid w:val="0049681B"/>
    <w:rsid w:val="0049739B"/>
    <w:rsid w:val="00497AA2"/>
    <w:rsid w:val="00497D81"/>
    <w:rsid w:val="004A09BA"/>
    <w:rsid w:val="004A0E19"/>
    <w:rsid w:val="004A0E34"/>
    <w:rsid w:val="004A169D"/>
    <w:rsid w:val="004A2835"/>
    <w:rsid w:val="004A2CC5"/>
    <w:rsid w:val="004A2DDF"/>
    <w:rsid w:val="004A34C8"/>
    <w:rsid w:val="004A4165"/>
    <w:rsid w:val="004A45E2"/>
    <w:rsid w:val="004A48D2"/>
    <w:rsid w:val="004A4B80"/>
    <w:rsid w:val="004A4C33"/>
    <w:rsid w:val="004A507D"/>
    <w:rsid w:val="004A51FD"/>
    <w:rsid w:val="004A6B98"/>
    <w:rsid w:val="004A6F9C"/>
    <w:rsid w:val="004B038E"/>
    <w:rsid w:val="004B0515"/>
    <w:rsid w:val="004B0555"/>
    <w:rsid w:val="004B1871"/>
    <w:rsid w:val="004B1F29"/>
    <w:rsid w:val="004B20CB"/>
    <w:rsid w:val="004B2145"/>
    <w:rsid w:val="004B28AD"/>
    <w:rsid w:val="004B2C2E"/>
    <w:rsid w:val="004B2CED"/>
    <w:rsid w:val="004B36B7"/>
    <w:rsid w:val="004B3A5B"/>
    <w:rsid w:val="004B3AFC"/>
    <w:rsid w:val="004B479A"/>
    <w:rsid w:val="004B4902"/>
    <w:rsid w:val="004B4A5D"/>
    <w:rsid w:val="004B5C35"/>
    <w:rsid w:val="004B6174"/>
    <w:rsid w:val="004B6728"/>
    <w:rsid w:val="004B7460"/>
    <w:rsid w:val="004B7955"/>
    <w:rsid w:val="004C03BF"/>
    <w:rsid w:val="004C0936"/>
    <w:rsid w:val="004C0C2D"/>
    <w:rsid w:val="004C1AF5"/>
    <w:rsid w:val="004C2AEA"/>
    <w:rsid w:val="004C2E49"/>
    <w:rsid w:val="004C414E"/>
    <w:rsid w:val="004C4A13"/>
    <w:rsid w:val="004C4A6C"/>
    <w:rsid w:val="004C4DE4"/>
    <w:rsid w:val="004C51DC"/>
    <w:rsid w:val="004C58F3"/>
    <w:rsid w:val="004C69BA"/>
    <w:rsid w:val="004C726F"/>
    <w:rsid w:val="004C728E"/>
    <w:rsid w:val="004C72D8"/>
    <w:rsid w:val="004C7A73"/>
    <w:rsid w:val="004C7C15"/>
    <w:rsid w:val="004D0AB1"/>
    <w:rsid w:val="004D135E"/>
    <w:rsid w:val="004D1BC5"/>
    <w:rsid w:val="004D232D"/>
    <w:rsid w:val="004D234A"/>
    <w:rsid w:val="004D3137"/>
    <w:rsid w:val="004D50F6"/>
    <w:rsid w:val="004D55C0"/>
    <w:rsid w:val="004D6C06"/>
    <w:rsid w:val="004D6C0F"/>
    <w:rsid w:val="004D6FAC"/>
    <w:rsid w:val="004D78DD"/>
    <w:rsid w:val="004E01F6"/>
    <w:rsid w:val="004E0C06"/>
    <w:rsid w:val="004E189A"/>
    <w:rsid w:val="004E3C02"/>
    <w:rsid w:val="004E4369"/>
    <w:rsid w:val="004E52A4"/>
    <w:rsid w:val="004E541A"/>
    <w:rsid w:val="004E55F9"/>
    <w:rsid w:val="004E601E"/>
    <w:rsid w:val="004E6665"/>
    <w:rsid w:val="004E6A92"/>
    <w:rsid w:val="004E6CD7"/>
    <w:rsid w:val="004E744F"/>
    <w:rsid w:val="004E7EC5"/>
    <w:rsid w:val="004E7F00"/>
    <w:rsid w:val="004F0328"/>
    <w:rsid w:val="004F0901"/>
    <w:rsid w:val="004F0C45"/>
    <w:rsid w:val="004F175D"/>
    <w:rsid w:val="004F18C4"/>
    <w:rsid w:val="004F2D4B"/>
    <w:rsid w:val="004F4938"/>
    <w:rsid w:val="004F4D6D"/>
    <w:rsid w:val="004F549D"/>
    <w:rsid w:val="004F5524"/>
    <w:rsid w:val="004F57A3"/>
    <w:rsid w:val="004F5C54"/>
    <w:rsid w:val="004F5D42"/>
    <w:rsid w:val="004F5D7F"/>
    <w:rsid w:val="004F7D9B"/>
    <w:rsid w:val="00500597"/>
    <w:rsid w:val="005007AB"/>
    <w:rsid w:val="00501CE2"/>
    <w:rsid w:val="00502206"/>
    <w:rsid w:val="005026D6"/>
    <w:rsid w:val="005027FB"/>
    <w:rsid w:val="00502C32"/>
    <w:rsid w:val="005040A3"/>
    <w:rsid w:val="00504183"/>
    <w:rsid w:val="00505110"/>
    <w:rsid w:val="005052C6"/>
    <w:rsid w:val="00505621"/>
    <w:rsid w:val="00505C07"/>
    <w:rsid w:val="00505E4E"/>
    <w:rsid w:val="00505F26"/>
    <w:rsid w:val="00506797"/>
    <w:rsid w:val="00506C56"/>
    <w:rsid w:val="00506EF6"/>
    <w:rsid w:val="0050714A"/>
    <w:rsid w:val="00507292"/>
    <w:rsid w:val="005079DD"/>
    <w:rsid w:val="00510A96"/>
    <w:rsid w:val="00510B73"/>
    <w:rsid w:val="00510C39"/>
    <w:rsid w:val="00511137"/>
    <w:rsid w:val="00511444"/>
    <w:rsid w:val="00511760"/>
    <w:rsid w:val="00511845"/>
    <w:rsid w:val="0051191F"/>
    <w:rsid w:val="00511FED"/>
    <w:rsid w:val="00512A81"/>
    <w:rsid w:val="00513334"/>
    <w:rsid w:val="005134F1"/>
    <w:rsid w:val="005136DA"/>
    <w:rsid w:val="0051493A"/>
    <w:rsid w:val="00515305"/>
    <w:rsid w:val="00515400"/>
    <w:rsid w:val="00515AA0"/>
    <w:rsid w:val="005163F7"/>
    <w:rsid w:val="00516B19"/>
    <w:rsid w:val="00516DAD"/>
    <w:rsid w:val="00520595"/>
    <w:rsid w:val="00520FE2"/>
    <w:rsid w:val="005212E9"/>
    <w:rsid w:val="0052181B"/>
    <w:rsid w:val="00521905"/>
    <w:rsid w:val="00521B64"/>
    <w:rsid w:val="00522684"/>
    <w:rsid w:val="0052272D"/>
    <w:rsid w:val="00522987"/>
    <w:rsid w:val="00522D7A"/>
    <w:rsid w:val="005233E4"/>
    <w:rsid w:val="00523C6E"/>
    <w:rsid w:val="00523D01"/>
    <w:rsid w:val="00523F23"/>
    <w:rsid w:val="00524FD2"/>
    <w:rsid w:val="00526D6B"/>
    <w:rsid w:val="00527549"/>
    <w:rsid w:val="005275E3"/>
    <w:rsid w:val="00527BD6"/>
    <w:rsid w:val="00530B7E"/>
    <w:rsid w:val="00530FBB"/>
    <w:rsid w:val="00531293"/>
    <w:rsid w:val="00531378"/>
    <w:rsid w:val="005314A0"/>
    <w:rsid w:val="00531703"/>
    <w:rsid w:val="00531D54"/>
    <w:rsid w:val="005327FF"/>
    <w:rsid w:val="00533594"/>
    <w:rsid w:val="005339AD"/>
    <w:rsid w:val="00533B03"/>
    <w:rsid w:val="00533BB0"/>
    <w:rsid w:val="00533E0E"/>
    <w:rsid w:val="005343F1"/>
    <w:rsid w:val="00535746"/>
    <w:rsid w:val="0053768C"/>
    <w:rsid w:val="005406AA"/>
    <w:rsid w:val="005408C7"/>
    <w:rsid w:val="0054097E"/>
    <w:rsid w:val="005413CF"/>
    <w:rsid w:val="0054151A"/>
    <w:rsid w:val="00541522"/>
    <w:rsid w:val="00542045"/>
    <w:rsid w:val="0054214A"/>
    <w:rsid w:val="00542B30"/>
    <w:rsid w:val="00542C51"/>
    <w:rsid w:val="005432B9"/>
    <w:rsid w:val="00544064"/>
    <w:rsid w:val="005440B9"/>
    <w:rsid w:val="005440E9"/>
    <w:rsid w:val="00544769"/>
    <w:rsid w:val="00545124"/>
    <w:rsid w:val="005453EE"/>
    <w:rsid w:val="00545480"/>
    <w:rsid w:val="00545914"/>
    <w:rsid w:val="00545A5C"/>
    <w:rsid w:val="00545D67"/>
    <w:rsid w:val="00545E77"/>
    <w:rsid w:val="00545FB7"/>
    <w:rsid w:val="00546555"/>
    <w:rsid w:val="00546C51"/>
    <w:rsid w:val="0054707D"/>
    <w:rsid w:val="00547BE1"/>
    <w:rsid w:val="00551957"/>
    <w:rsid w:val="00551A81"/>
    <w:rsid w:val="00551DCE"/>
    <w:rsid w:val="005526D0"/>
    <w:rsid w:val="0055294F"/>
    <w:rsid w:val="00552989"/>
    <w:rsid w:val="00553015"/>
    <w:rsid w:val="00553DED"/>
    <w:rsid w:val="005548FD"/>
    <w:rsid w:val="00554E9B"/>
    <w:rsid w:val="00555E9A"/>
    <w:rsid w:val="0055619A"/>
    <w:rsid w:val="005564BC"/>
    <w:rsid w:val="005564D8"/>
    <w:rsid w:val="00556998"/>
    <w:rsid w:val="00557128"/>
    <w:rsid w:val="0055724E"/>
    <w:rsid w:val="00557A30"/>
    <w:rsid w:val="00560377"/>
    <w:rsid w:val="005619D9"/>
    <w:rsid w:val="00561A51"/>
    <w:rsid w:val="00561C8F"/>
    <w:rsid w:val="00562116"/>
    <w:rsid w:val="005622CB"/>
    <w:rsid w:val="00562AE4"/>
    <w:rsid w:val="00562F4C"/>
    <w:rsid w:val="0056368A"/>
    <w:rsid w:val="00563930"/>
    <w:rsid w:val="00563F7B"/>
    <w:rsid w:val="00566D91"/>
    <w:rsid w:val="00566E40"/>
    <w:rsid w:val="00566F5F"/>
    <w:rsid w:val="00567F2A"/>
    <w:rsid w:val="005701D2"/>
    <w:rsid w:val="00570D22"/>
    <w:rsid w:val="005713E9"/>
    <w:rsid w:val="005713ED"/>
    <w:rsid w:val="00571D67"/>
    <w:rsid w:val="00572956"/>
    <w:rsid w:val="00572A77"/>
    <w:rsid w:val="0057392D"/>
    <w:rsid w:val="00573F4A"/>
    <w:rsid w:val="005744C1"/>
    <w:rsid w:val="005746C4"/>
    <w:rsid w:val="00574F44"/>
    <w:rsid w:val="005753D7"/>
    <w:rsid w:val="00575AC1"/>
    <w:rsid w:val="00575B1E"/>
    <w:rsid w:val="00576634"/>
    <w:rsid w:val="005769E6"/>
    <w:rsid w:val="00576F09"/>
    <w:rsid w:val="00577126"/>
    <w:rsid w:val="00580645"/>
    <w:rsid w:val="00580727"/>
    <w:rsid w:val="00581ACC"/>
    <w:rsid w:val="00581F93"/>
    <w:rsid w:val="0058263B"/>
    <w:rsid w:val="00582692"/>
    <w:rsid w:val="005826BA"/>
    <w:rsid w:val="00582A54"/>
    <w:rsid w:val="0058410F"/>
    <w:rsid w:val="00584210"/>
    <w:rsid w:val="00584407"/>
    <w:rsid w:val="00584754"/>
    <w:rsid w:val="00585CEC"/>
    <w:rsid w:val="00586280"/>
    <w:rsid w:val="005865A7"/>
    <w:rsid w:val="005868C0"/>
    <w:rsid w:val="00586E6D"/>
    <w:rsid w:val="0059051F"/>
    <w:rsid w:val="00591C5A"/>
    <w:rsid w:val="00592CC7"/>
    <w:rsid w:val="00592F5F"/>
    <w:rsid w:val="005937D9"/>
    <w:rsid w:val="005939D7"/>
    <w:rsid w:val="0059444F"/>
    <w:rsid w:val="00594A03"/>
    <w:rsid w:val="00594A86"/>
    <w:rsid w:val="005951B6"/>
    <w:rsid w:val="00596383"/>
    <w:rsid w:val="00596C3C"/>
    <w:rsid w:val="005A010A"/>
    <w:rsid w:val="005A0AEE"/>
    <w:rsid w:val="005A0E14"/>
    <w:rsid w:val="005A10C3"/>
    <w:rsid w:val="005A19F0"/>
    <w:rsid w:val="005A267A"/>
    <w:rsid w:val="005A3412"/>
    <w:rsid w:val="005A3418"/>
    <w:rsid w:val="005A3542"/>
    <w:rsid w:val="005A3668"/>
    <w:rsid w:val="005A37D0"/>
    <w:rsid w:val="005A3BB2"/>
    <w:rsid w:val="005A4001"/>
    <w:rsid w:val="005A4F00"/>
    <w:rsid w:val="005A5563"/>
    <w:rsid w:val="005A56AD"/>
    <w:rsid w:val="005A6336"/>
    <w:rsid w:val="005A7090"/>
    <w:rsid w:val="005A71DB"/>
    <w:rsid w:val="005A77C8"/>
    <w:rsid w:val="005A7927"/>
    <w:rsid w:val="005A7C60"/>
    <w:rsid w:val="005A7E2B"/>
    <w:rsid w:val="005B03E3"/>
    <w:rsid w:val="005B05DC"/>
    <w:rsid w:val="005B3A21"/>
    <w:rsid w:val="005B4E45"/>
    <w:rsid w:val="005B4FD1"/>
    <w:rsid w:val="005B530F"/>
    <w:rsid w:val="005B540A"/>
    <w:rsid w:val="005B5871"/>
    <w:rsid w:val="005B6AC6"/>
    <w:rsid w:val="005B6C32"/>
    <w:rsid w:val="005B74E1"/>
    <w:rsid w:val="005C1061"/>
    <w:rsid w:val="005C130E"/>
    <w:rsid w:val="005C287E"/>
    <w:rsid w:val="005C2FBE"/>
    <w:rsid w:val="005C34B4"/>
    <w:rsid w:val="005C40E3"/>
    <w:rsid w:val="005C4D82"/>
    <w:rsid w:val="005C5496"/>
    <w:rsid w:val="005C5F14"/>
    <w:rsid w:val="005C62EF"/>
    <w:rsid w:val="005C6D3C"/>
    <w:rsid w:val="005C70C7"/>
    <w:rsid w:val="005C748A"/>
    <w:rsid w:val="005C7DF6"/>
    <w:rsid w:val="005D033C"/>
    <w:rsid w:val="005D0B0C"/>
    <w:rsid w:val="005D0C54"/>
    <w:rsid w:val="005D0C7F"/>
    <w:rsid w:val="005D1D45"/>
    <w:rsid w:val="005D20A7"/>
    <w:rsid w:val="005D32E6"/>
    <w:rsid w:val="005D36C1"/>
    <w:rsid w:val="005D371A"/>
    <w:rsid w:val="005D39AB"/>
    <w:rsid w:val="005D3A90"/>
    <w:rsid w:val="005D3B5B"/>
    <w:rsid w:val="005D3C0A"/>
    <w:rsid w:val="005D3FB5"/>
    <w:rsid w:val="005D4239"/>
    <w:rsid w:val="005D5B1B"/>
    <w:rsid w:val="005D5EF7"/>
    <w:rsid w:val="005D5F9A"/>
    <w:rsid w:val="005D6396"/>
    <w:rsid w:val="005D73F5"/>
    <w:rsid w:val="005D771E"/>
    <w:rsid w:val="005D7E4D"/>
    <w:rsid w:val="005D7FA1"/>
    <w:rsid w:val="005E0142"/>
    <w:rsid w:val="005E070C"/>
    <w:rsid w:val="005E0B7F"/>
    <w:rsid w:val="005E0C78"/>
    <w:rsid w:val="005E0D38"/>
    <w:rsid w:val="005E1198"/>
    <w:rsid w:val="005E1832"/>
    <w:rsid w:val="005E19DB"/>
    <w:rsid w:val="005E22A7"/>
    <w:rsid w:val="005E23B8"/>
    <w:rsid w:val="005E2A26"/>
    <w:rsid w:val="005E349C"/>
    <w:rsid w:val="005E3A03"/>
    <w:rsid w:val="005E3AB9"/>
    <w:rsid w:val="005E3C77"/>
    <w:rsid w:val="005E40D5"/>
    <w:rsid w:val="005E6495"/>
    <w:rsid w:val="005E64BC"/>
    <w:rsid w:val="005E68FA"/>
    <w:rsid w:val="005E6ADD"/>
    <w:rsid w:val="005E70E9"/>
    <w:rsid w:val="005F0777"/>
    <w:rsid w:val="005F0F4D"/>
    <w:rsid w:val="005F1627"/>
    <w:rsid w:val="005F1D8B"/>
    <w:rsid w:val="005F1EB5"/>
    <w:rsid w:val="005F1FD1"/>
    <w:rsid w:val="005F273E"/>
    <w:rsid w:val="005F3904"/>
    <w:rsid w:val="005F6176"/>
    <w:rsid w:val="005F66B9"/>
    <w:rsid w:val="005F67D4"/>
    <w:rsid w:val="005F6EAB"/>
    <w:rsid w:val="005F7041"/>
    <w:rsid w:val="005F71B1"/>
    <w:rsid w:val="005F7D7C"/>
    <w:rsid w:val="005F7FAE"/>
    <w:rsid w:val="00600A9B"/>
    <w:rsid w:val="00601CE3"/>
    <w:rsid w:val="00602422"/>
    <w:rsid w:val="00602517"/>
    <w:rsid w:val="00602B43"/>
    <w:rsid w:val="00602FFA"/>
    <w:rsid w:val="00603111"/>
    <w:rsid w:val="00604431"/>
    <w:rsid w:val="00604ECD"/>
    <w:rsid w:val="00604EF9"/>
    <w:rsid w:val="00604F44"/>
    <w:rsid w:val="00605156"/>
    <w:rsid w:val="00605CD4"/>
    <w:rsid w:val="00605F58"/>
    <w:rsid w:val="00606228"/>
    <w:rsid w:val="00606E4C"/>
    <w:rsid w:val="00606ED9"/>
    <w:rsid w:val="006076C7"/>
    <w:rsid w:val="00607ADA"/>
    <w:rsid w:val="00610ABD"/>
    <w:rsid w:val="00610EF0"/>
    <w:rsid w:val="0061160D"/>
    <w:rsid w:val="0061200D"/>
    <w:rsid w:val="0061262F"/>
    <w:rsid w:val="006126B7"/>
    <w:rsid w:val="00613092"/>
    <w:rsid w:val="00613478"/>
    <w:rsid w:val="0061393D"/>
    <w:rsid w:val="006140B6"/>
    <w:rsid w:val="00614353"/>
    <w:rsid w:val="00614375"/>
    <w:rsid w:val="00614488"/>
    <w:rsid w:val="00614647"/>
    <w:rsid w:val="0061502E"/>
    <w:rsid w:val="00615B65"/>
    <w:rsid w:val="006160F7"/>
    <w:rsid w:val="006163C2"/>
    <w:rsid w:val="006168A2"/>
    <w:rsid w:val="00616FC5"/>
    <w:rsid w:val="00617984"/>
    <w:rsid w:val="00620216"/>
    <w:rsid w:val="0062046E"/>
    <w:rsid w:val="006208FE"/>
    <w:rsid w:val="006217BF"/>
    <w:rsid w:val="00621C61"/>
    <w:rsid w:val="006224A3"/>
    <w:rsid w:val="0062361B"/>
    <w:rsid w:val="0062364C"/>
    <w:rsid w:val="00623931"/>
    <w:rsid w:val="0062399D"/>
    <w:rsid w:val="00623A56"/>
    <w:rsid w:val="006241F2"/>
    <w:rsid w:val="00624DF1"/>
    <w:rsid w:val="00624E13"/>
    <w:rsid w:val="0062527F"/>
    <w:rsid w:val="006252BE"/>
    <w:rsid w:val="0062542D"/>
    <w:rsid w:val="006258EF"/>
    <w:rsid w:val="00625A38"/>
    <w:rsid w:val="00625CAC"/>
    <w:rsid w:val="006266E9"/>
    <w:rsid w:val="0062680F"/>
    <w:rsid w:val="00626B80"/>
    <w:rsid w:val="00626D7B"/>
    <w:rsid w:val="00627AC1"/>
    <w:rsid w:val="00627F9E"/>
    <w:rsid w:val="006304BE"/>
    <w:rsid w:val="006308E6"/>
    <w:rsid w:val="00630DAB"/>
    <w:rsid w:val="0063130B"/>
    <w:rsid w:val="0063169A"/>
    <w:rsid w:val="006324E5"/>
    <w:rsid w:val="0063250C"/>
    <w:rsid w:val="00633015"/>
    <w:rsid w:val="0063432C"/>
    <w:rsid w:val="006347C1"/>
    <w:rsid w:val="006351BB"/>
    <w:rsid w:val="0063523D"/>
    <w:rsid w:val="0063638D"/>
    <w:rsid w:val="00636DEE"/>
    <w:rsid w:val="00637CBC"/>
    <w:rsid w:val="00637D00"/>
    <w:rsid w:val="0064069F"/>
    <w:rsid w:val="00642359"/>
    <w:rsid w:val="006426AD"/>
    <w:rsid w:val="00642A2D"/>
    <w:rsid w:val="0064414B"/>
    <w:rsid w:val="006441BB"/>
    <w:rsid w:val="006445A6"/>
    <w:rsid w:val="00644B3F"/>
    <w:rsid w:val="00644E9E"/>
    <w:rsid w:val="006467E5"/>
    <w:rsid w:val="00647739"/>
    <w:rsid w:val="006507B7"/>
    <w:rsid w:val="00650DA1"/>
    <w:rsid w:val="006512AA"/>
    <w:rsid w:val="006519E2"/>
    <w:rsid w:val="00651E6D"/>
    <w:rsid w:val="006524C8"/>
    <w:rsid w:val="00652510"/>
    <w:rsid w:val="006529DD"/>
    <w:rsid w:val="006531A0"/>
    <w:rsid w:val="00653737"/>
    <w:rsid w:val="006537DC"/>
    <w:rsid w:val="00653936"/>
    <w:rsid w:val="00654E57"/>
    <w:rsid w:val="00655519"/>
    <w:rsid w:val="00655598"/>
    <w:rsid w:val="00655AF7"/>
    <w:rsid w:val="00657AA5"/>
    <w:rsid w:val="00660DE2"/>
    <w:rsid w:val="00661316"/>
    <w:rsid w:val="006615D1"/>
    <w:rsid w:val="0066188F"/>
    <w:rsid w:val="00661B8C"/>
    <w:rsid w:val="00661DB3"/>
    <w:rsid w:val="00662B8A"/>
    <w:rsid w:val="00662D05"/>
    <w:rsid w:val="006641FD"/>
    <w:rsid w:val="006661D8"/>
    <w:rsid w:val="00666608"/>
    <w:rsid w:val="006674A9"/>
    <w:rsid w:val="0066792D"/>
    <w:rsid w:val="006706A7"/>
    <w:rsid w:val="006714CB"/>
    <w:rsid w:val="00671CEA"/>
    <w:rsid w:val="00672405"/>
    <w:rsid w:val="006724DD"/>
    <w:rsid w:val="00672A73"/>
    <w:rsid w:val="0067322F"/>
    <w:rsid w:val="0067350D"/>
    <w:rsid w:val="00673CCF"/>
    <w:rsid w:val="00674403"/>
    <w:rsid w:val="00674517"/>
    <w:rsid w:val="00674574"/>
    <w:rsid w:val="00675DA3"/>
    <w:rsid w:val="00675E18"/>
    <w:rsid w:val="0067703B"/>
    <w:rsid w:val="00677902"/>
    <w:rsid w:val="00677C3F"/>
    <w:rsid w:val="00677DBF"/>
    <w:rsid w:val="00677FCB"/>
    <w:rsid w:val="00680313"/>
    <w:rsid w:val="00680EB7"/>
    <w:rsid w:val="00681CD4"/>
    <w:rsid w:val="00681FDE"/>
    <w:rsid w:val="0068213D"/>
    <w:rsid w:val="006822D4"/>
    <w:rsid w:val="00682346"/>
    <w:rsid w:val="00682568"/>
    <w:rsid w:val="00682A0F"/>
    <w:rsid w:val="00682D3E"/>
    <w:rsid w:val="00683622"/>
    <w:rsid w:val="00683AEE"/>
    <w:rsid w:val="00683F9F"/>
    <w:rsid w:val="0068449E"/>
    <w:rsid w:val="00684DB7"/>
    <w:rsid w:val="0068655E"/>
    <w:rsid w:val="0068672F"/>
    <w:rsid w:val="00686761"/>
    <w:rsid w:val="00686842"/>
    <w:rsid w:val="0068694A"/>
    <w:rsid w:val="00686A2E"/>
    <w:rsid w:val="00686F1C"/>
    <w:rsid w:val="006873A4"/>
    <w:rsid w:val="006873E0"/>
    <w:rsid w:val="00687AA4"/>
    <w:rsid w:val="006904C8"/>
    <w:rsid w:val="006916FB"/>
    <w:rsid w:val="00691894"/>
    <w:rsid w:val="006925C0"/>
    <w:rsid w:val="00693171"/>
    <w:rsid w:val="00693660"/>
    <w:rsid w:val="0069396F"/>
    <w:rsid w:val="00694A33"/>
    <w:rsid w:val="0069560C"/>
    <w:rsid w:val="0069562B"/>
    <w:rsid w:val="00695FAD"/>
    <w:rsid w:val="0069652E"/>
    <w:rsid w:val="006972E3"/>
    <w:rsid w:val="006972E6"/>
    <w:rsid w:val="00697B5A"/>
    <w:rsid w:val="00697E29"/>
    <w:rsid w:val="006A0B34"/>
    <w:rsid w:val="006A0B5E"/>
    <w:rsid w:val="006A1D27"/>
    <w:rsid w:val="006A2471"/>
    <w:rsid w:val="006A3293"/>
    <w:rsid w:val="006A36B3"/>
    <w:rsid w:val="006A3969"/>
    <w:rsid w:val="006A3A8C"/>
    <w:rsid w:val="006A3ADE"/>
    <w:rsid w:val="006A458B"/>
    <w:rsid w:val="006A55EC"/>
    <w:rsid w:val="006A5717"/>
    <w:rsid w:val="006A7CB4"/>
    <w:rsid w:val="006B0967"/>
    <w:rsid w:val="006B0DCB"/>
    <w:rsid w:val="006B11B1"/>
    <w:rsid w:val="006B1CE6"/>
    <w:rsid w:val="006B4389"/>
    <w:rsid w:val="006B4845"/>
    <w:rsid w:val="006B62E9"/>
    <w:rsid w:val="006B64E8"/>
    <w:rsid w:val="006B6532"/>
    <w:rsid w:val="006B7EF3"/>
    <w:rsid w:val="006C0F65"/>
    <w:rsid w:val="006C1354"/>
    <w:rsid w:val="006C1E75"/>
    <w:rsid w:val="006C21C9"/>
    <w:rsid w:val="006C272B"/>
    <w:rsid w:val="006C2AD9"/>
    <w:rsid w:val="006C3000"/>
    <w:rsid w:val="006C3E4D"/>
    <w:rsid w:val="006C41C2"/>
    <w:rsid w:val="006C427A"/>
    <w:rsid w:val="006C48BC"/>
    <w:rsid w:val="006C4F91"/>
    <w:rsid w:val="006C5A3A"/>
    <w:rsid w:val="006C5DDF"/>
    <w:rsid w:val="006C5E5D"/>
    <w:rsid w:val="006C65E0"/>
    <w:rsid w:val="006C6B5C"/>
    <w:rsid w:val="006C7106"/>
    <w:rsid w:val="006C75AA"/>
    <w:rsid w:val="006D0602"/>
    <w:rsid w:val="006D09C5"/>
    <w:rsid w:val="006D148B"/>
    <w:rsid w:val="006D16C5"/>
    <w:rsid w:val="006D176E"/>
    <w:rsid w:val="006D25E9"/>
    <w:rsid w:val="006D2724"/>
    <w:rsid w:val="006D286F"/>
    <w:rsid w:val="006D3BA5"/>
    <w:rsid w:val="006D4659"/>
    <w:rsid w:val="006D4C1C"/>
    <w:rsid w:val="006D555F"/>
    <w:rsid w:val="006D64BA"/>
    <w:rsid w:val="006D6E29"/>
    <w:rsid w:val="006D7EBD"/>
    <w:rsid w:val="006E06A5"/>
    <w:rsid w:val="006E0BEB"/>
    <w:rsid w:val="006E0E30"/>
    <w:rsid w:val="006E14FA"/>
    <w:rsid w:val="006E1596"/>
    <w:rsid w:val="006E1A6A"/>
    <w:rsid w:val="006E1B96"/>
    <w:rsid w:val="006E1C86"/>
    <w:rsid w:val="006E2B39"/>
    <w:rsid w:val="006E3EFF"/>
    <w:rsid w:val="006E41CB"/>
    <w:rsid w:val="006E48FA"/>
    <w:rsid w:val="006E5857"/>
    <w:rsid w:val="006E5DD1"/>
    <w:rsid w:val="006E6667"/>
    <w:rsid w:val="006E6A94"/>
    <w:rsid w:val="006E7BFA"/>
    <w:rsid w:val="006F0B09"/>
    <w:rsid w:val="006F0D5A"/>
    <w:rsid w:val="006F16F2"/>
    <w:rsid w:val="006F16F7"/>
    <w:rsid w:val="006F35C4"/>
    <w:rsid w:val="006F3C31"/>
    <w:rsid w:val="006F3C41"/>
    <w:rsid w:val="006F4C0C"/>
    <w:rsid w:val="006F4CE7"/>
    <w:rsid w:val="006F4DEB"/>
    <w:rsid w:val="006F64B8"/>
    <w:rsid w:val="006F67A1"/>
    <w:rsid w:val="006F6E64"/>
    <w:rsid w:val="0070087C"/>
    <w:rsid w:val="0070091B"/>
    <w:rsid w:val="00701CD2"/>
    <w:rsid w:val="00701F8E"/>
    <w:rsid w:val="007026B7"/>
    <w:rsid w:val="007026D6"/>
    <w:rsid w:val="00702728"/>
    <w:rsid w:val="00702B28"/>
    <w:rsid w:val="00703CFA"/>
    <w:rsid w:val="007043C7"/>
    <w:rsid w:val="0070630E"/>
    <w:rsid w:val="00706FE8"/>
    <w:rsid w:val="00707271"/>
    <w:rsid w:val="007077A2"/>
    <w:rsid w:val="00707E3A"/>
    <w:rsid w:val="007111F4"/>
    <w:rsid w:val="007123FE"/>
    <w:rsid w:val="0071293C"/>
    <w:rsid w:val="00713248"/>
    <w:rsid w:val="00713F6D"/>
    <w:rsid w:val="007142FD"/>
    <w:rsid w:val="00714755"/>
    <w:rsid w:val="00714BA7"/>
    <w:rsid w:val="00715138"/>
    <w:rsid w:val="00715279"/>
    <w:rsid w:val="00715445"/>
    <w:rsid w:val="00715AEF"/>
    <w:rsid w:val="0071628E"/>
    <w:rsid w:val="00716290"/>
    <w:rsid w:val="00716CE4"/>
    <w:rsid w:val="00716FD5"/>
    <w:rsid w:val="00717312"/>
    <w:rsid w:val="0071765B"/>
    <w:rsid w:val="007176FE"/>
    <w:rsid w:val="007177AC"/>
    <w:rsid w:val="007177D7"/>
    <w:rsid w:val="0071785A"/>
    <w:rsid w:val="00720499"/>
    <w:rsid w:val="007209E8"/>
    <w:rsid w:val="00721066"/>
    <w:rsid w:val="00721069"/>
    <w:rsid w:val="00721291"/>
    <w:rsid w:val="007212A4"/>
    <w:rsid w:val="007217FF"/>
    <w:rsid w:val="00721880"/>
    <w:rsid w:val="00721F5A"/>
    <w:rsid w:val="0072202B"/>
    <w:rsid w:val="00722DD3"/>
    <w:rsid w:val="007232A0"/>
    <w:rsid w:val="00723677"/>
    <w:rsid w:val="00723F6E"/>
    <w:rsid w:val="00724390"/>
    <w:rsid w:val="007243D2"/>
    <w:rsid w:val="00724928"/>
    <w:rsid w:val="0072525D"/>
    <w:rsid w:val="00725BC0"/>
    <w:rsid w:val="00725DD5"/>
    <w:rsid w:val="00726E67"/>
    <w:rsid w:val="007271BA"/>
    <w:rsid w:val="0072768F"/>
    <w:rsid w:val="007278F6"/>
    <w:rsid w:val="00727BF9"/>
    <w:rsid w:val="00727C30"/>
    <w:rsid w:val="0073047E"/>
    <w:rsid w:val="007311C2"/>
    <w:rsid w:val="00732AF7"/>
    <w:rsid w:val="007334C9"/>
    <w:rsid w:val="00733F7C"/>
    <w:rsid w:val="00734000"/>
    <w:rsid w:val="00734228"/>
    <w:rsid w:val="007345F9"/>
    <w:rsid w:val="00734E47"/>
    <w:rsid w:val="00734E51"/>
    <w:rsid w:val="00734E59"/>
    <w:rsid w:val="00737A88"/>
    <w:rsid w:val="00737EEB"/>
    <w:rsid w:val="00737FCB"/>
    <w:rsid w:val="007405F7"/>
    <w:rsid w:val="00741114"/>
    <w:rsid w:val="00741C71"/>
    <w:rsid w:val="00742136"/>
    <w:rsid w:val="00742D90"/>
    <w:rsid w:val="0074306E"/>
    <w:rsid w:val="00744C75"/>
    <w:rsid w:val="00744EC0"/>
    <w:rsid w:val="007451FF"/>
    <w:rsid w:val="00745C23"/>
    <w:rsid w:val="00745E80"/>
    <w:rsid w:val="00746442"/>
    <w:rsid w:val="00746A67"/>
    <w:rsid w:val="00746D87"/>
    <w:rsid w:val="00746DBE"/>
    <w:rsid w:val="00747292"/>
    <w:rsid w:val="0074751D"/>
    <w:rsid w:val="0074773D"/>
    <w:rsid w:val="00750FDF"/>
    <w:rsid w:val="00751173"/>
    <w:rsid w:val="00751965"/>
    <w:rsid w:val="00752980"/>
    <w:rsid w:val="007529FD"/>
    <w:rsid w:val="00753137"/>
    <w:rsid w:val="007533C4"/>
    <w:rsid w:val="0075359B"/>
    <w:rsid w:val="00753F9A"/>
    <w:rsid w:val="007547F3"/>
    <w:rsid w:val="00755D9D"/>
    <w:rsid w:val="0075683B"/>
    <w:rsid w:val="007568EE"/>
    <w:rsid w:val="00757774"/>
    <w:rsid w:val="00757F62"/>
    <w:rsid w:val="0076177C"/>
    <w:rsid w:val="0076219E"/>
    <w:rsid w:val="00762409"/>
    <w:rsid w:val="0076322F"/>
    <w:rsid w:val="007635C0"/>
    <w:rsid w:val="00764EA8"/>
    <w:rsid w:val="00764F12"/>
    <w:rsid w:val="00766B1E"/>
    <w:rsid w:val="0077125C"/>
    <w:rsid w:val="00772064"/>
    <w:rsid w:val="0077220B"/>
    <w:rsid w:val="007724FB"/>
    <w:rsid w:val="0077264E"/>
    <w:rsid w:val="00772922"/>
    <w:rsid w:val="00772B4A"/>
    <w:rsid w:val="007733BE"/>
    <w:rsid w:val="007736EF"/>
    <w:rsid w:val="0077374C"/>
    <w:rsid w:val="0077485C"/>
    <w:rsid w:val="0077495A"/>
    <w:rsid w:val="00774CB6"/>
    <w:rsid w:val="00774F90"/>
    <w:rsid w:val="00775054"/>
    <w:rsid w:val="00775EC0"/>
    <w:rsid w:val="00776B6E"/>
    <w:rsid w:val="007770DA"/>
    <w:rsid w:val="00777164"/>
    <w:rsid w:val="00777989"/>
    <w:rsid w:val="00777DE1"/>
    <w:rsid w:val="00780B6F"/>
    <w:rsid w:val="007815DE"/>
    <w:rsid w:val="00782972"/>
    <w:rsid w:val="007836FC"/>
    <w:rsid w:val="00783F43"/>
    <w:rsid w:val="00784660"/>
    <w:rsid w:val="007846F5"/>
    <w:rsid w:val="00784AEC"/>
    <w:rsid w:val="00786129"/>
    <w:rsid w:val="00786396"/>
    <w:rsid w:val="00786C14"/>
    <w:rsid w:val="007870BF"/>
    <w:rsid w:val="00787116"/>
    <w:rsid w:val="007873C3"/>
    <w:rsid w:val="007875E5"/>
    <w:rsid w:val="007879A2"/>
    <w:rsid w:val="00790650"/>
    <w:rsid w:val="0079288E"/>
    <w:rsid w:val="00792CF6"/>
    <w:rsid w:val="00793270"/>
    <w:rsid w:val="007942AC"/>
    <w:rsid w:val="00794A91"/>
    <w:rsid w:val="00794CFE"/>
    <w:rsid w:val="00794DBC"/>
    <w:rsid w:val="00794DD7"/>
    <w:rsid w:val="0079535B"/>
    <w:rsid w:val="00795A06"/>
    <w:rsid w:val="00795B21"/>
    <w:rsid w:val="00796B4D"/>
    <w:rsid w:val="00797559"/>
    <w:rsid w:val="00797664"/>
    <w:rsid w:val="007979A8"/>
    <w:rsid w:val="007A0154"/>
    <w:rsid w:val="007A05D9"/>
    <w:rsid w:val="007A0D8A"/>
    <w:rsid w:val="007A18F4"/>
    <w:rsid w:val="007A1F2C"/>
    <w:rsid w:val="007A23B9"/>
    <w:rsid w:val="007A2B12"/>
    <w:rsid w:val="007A2D0A"/>
    <w:rsid w:val="007A3D6C"/>
    <w:rsid w:val="007A40FF"/>
    <w:rsid w:val="007A41F0"/>
    <w:rsid w:val="007A4207"/>
    <w:rsid w:val="007A511F"/>
    <w:rsid w:val="007A62DB"/>
    <w:rsid w:val="007A6F99"/>
    <w:rsid w:val="007A7CBE"/>
    <w:rsid w:val="007B05FA"/>
    <w:rsid w:val="007B0718"/>
    <w:rsid w:val="007B0A89"/>
    <w:rsid w:val="007B0E10"/>
    <w:rsid w:val="007B1C37"/>
    <w:rsid w:val="007B2183"/>
    <w:rsid w:val="007B3D83"/>
    <w:rsid w:val="007B4E43"/>
    <w:rsid w:val="007B4ED0"/>
    <w:rsid w:val="007B53FB"/>
    <w:rsid w:val="007B5642"/>
    <w:rsid w:val="007B5B3A"/>
    <w:rsid w:val="007B6691"/>
    <w:rsid w:val="007B72B9"/>
    <w:rsid w:val="007B73AE"/>
    <w:rsid w:val="007B7745"/>
    <w:rsid w:val="007B7D92"/>
    <w:rsid w:val="007C0AB4"/>
    <w:rsid w:val="007C1929"/>
    <w:rsid w:val="007C1B28"/>
    <w:rsid w:val="007C1E28"/>
    <w:rsid w:val="007C1F94"/>
    <w:rsid w:val="007C2989"/>
    <w:rsid w:val="007C2EB5"/>
    <w:rsid w:val="007C325B"/>
    <w:rsid w:val="007C34F5"/>
    <w:rsid w:val="007C374B"/>
    <w:rsid w:val="007C3BE9"/>
    <w:rsid w:val="007C46C3"/>
    <w:rsid w:val="007C49B1"/>
    <w:rsid w:val="007C530D"/>
    <w:rsid w:val="007C58C1"/>
    <w:rsid w:val="007C6225"/>
    <w:rsid w:val="007C73C0"/>
    <w:rsid w:val="007C73DC"/>
    <w:rsid w:val="007C78BC"/>
    <w:rsid w:val="007C7BFF"/>
    <w:rsid w:val="007D1CFF"/>
    <w:rsid w:val="007D349B"/>
    <w:rsid w:val="007D3690"/>
    <w:rsid w:val="007D3CB1"/>
    <w:rsid w:val="007D4361"/>
    <w:rsid w:val="007D44DF"/>
    <w:rsid w:val="007D4923"/>
    <w:rsid w:val="007D510A"/>
    <w:rsid w:val="007D56E2"/>
    <w:rsid w:val="007D6B5C"/>
    <w:rsid w:val="007D6F76"/>
    <w:rsid w:val="007D7317"/>
    <w:rsid w:val="007D7E84"/>
    <w:rsid w:val="007E05E4"/>
    <w:rsid w:val="007E0BFC"/>
    <w:rsid w:val="007E2199"/>
    <w:rsid w:val="007E39C3"/>
    <w:rsid w:val="007E482C"/>
    <w:rsid w:val="007E5667"/>
    <w:rsid w:val="007E5767"/>
    <w:rsid w:val="007E5AB9"/>
    <w:rsid w:val="007E6725"/>
    <w:rsid w:val="007E6801"/>
    <w:rsid w:val="007F0B0B"/>
    <w:rsid w:val="007F117D"/>
    <w:rsid w:val="007F21E8"/>
    <w:rsid w:val="007F2D77"/>
    <w:rsid w:val="007F330B"/>
    <w:rsid w:val="007F33C7"/>
    <w:rsid w:val="007F3D91"/>
    <w:rsid w:val="007F3F88"/>
    <w:rsid w:val="007F43B0"/>
    <w:rsid w:val="007F48BB"/>
    <w:rsid w:val="007F51F3"/>
    <w:rsid w:val="007F5D32"/>
    <w:rsid w:val="007F5E8F"/>
    <w:rsid w:val="007F6DCC"/>
    <w:rsid w:val="007F7016"/>
    <w:rsid w:val="00801059"/>
    <w:rsid w:val="00801A1D"/>
    <w:rsid w:val="008021D9"/>
    <w:rsid w:val="0080339F"/>
    <w:rsid w:val="00803460"/>
    <w:rsid w:val="0080365D"/>
    <w:rsid w:val="00804147"/>
    <w:rsid w:val="0080427A"/>
    <w:rsid w:val="00804D87"/>
    <w:rsid w:val="00804E2F"/>
    <w:rsid w:val="008054D8"/>
    <w:rsid w:val="008054F6"/>
    <w:rsid w:val="00805A72"/>
    <w:rsid w:val="00807601"/>
    <w:rsid w:val="008109FD"/>
    <w:rsid w:val="00811C44"/>
    <w:rsid w:val="00811C84"/>
    <w:rsid w:val="00811DDC"/>
    <w:rsid w:val="008122B9"/>
    <w:rsid w:val="00813126"/>
    <w:rsid w:val="0081411B"/>
    <w:rsid w:val="00814590"/>
    <w:rsid w:val="008147F1"/>
    <w:rsid w:val="008148F5"/>
    <w:rsid w:val="00815419"/>
    <w:rsid w:val="00815630"/>
    <w:rsid w:val="008162FA"/>
    <w:rsid w:val="008163E2"/>
    <w:rsid w:val="008165BD"/>
    <w:rsid w:val="0081670E"/>
    <w:rsid w:val="00816D8A"/>
    <w:rsid w:val="00817137"/>
    <w:rsid w:val="0081735C"/>
    <w:rsid w:val="00817851"/>
    <w:rsid w:val="008225A6"/>
    <w:rsid w:val="008225FD"/>
    <w:rsid w:val="00822FFF"/>
    <w:rsid w:val="00823021"/>
    <w:rsid w:val="00823189"/>
    <w:rsid w:val="00823CBA"/>
    <w:rsid w:val="008242D0"/>
    <w:rsid w:val="008247DE"/>
    <w:rsid w:val="00824A59"/>
    <w:rsid w:val="00824FDE"/>
    <w:rsid w:val="0082571B"/>
    <w:rsid w:val="00825C4D"/>
    <w:rsid w:val="0082749C"/>
    <w:rsid w:val="008276F8"/>
    <w:rsid w:val="008278A8"/>
    <w:rsid w:val="00827F7B"/>
    <w:rsid w:val="00830F14"/>
    <w:rsid w:val="00831529"/>
    <w:rsid w:val="00831A27"/>
    <w:rsid w:val="00832A69"/>
    <w:rsid w:val="00834309"/>
    <w:rsid w:val="00834C96"/>
    <w:rsid w:val="00834D10"/>
    <w:rsid w:val="00834E78"/>
    <w:rsid w:val="00835272"/>
    <w:rsid w:val="008361F8"/>
    <w:rsid w:val="00836293"/>
    <w:rsid w:val="008362BD"/>
    <w:rsid w:val="008376C1"/>
    <w:rsid w:val="0084072A"/>
    <w:rsid w:val="00840873"/>
    <w:rsid w:val="00840C00"/>
    <w:rsid w:val="00841872"/>
    <w:rsid w:val="00841A96"/>
    <w:rsid w:val="00841DF1"/>
    <w:rsid w:val="008422B3"/>
    <w:rsid w:val="008422FB"/>
    <w:rsid w:val="00842372"/>
    <w:rsid w:val="00842B46"/>
    <w:rsid w:val="00842E66"/>
    <w:rsid w:val="0084338D"/>
    <w:rsid w:val="008433F3"/>
    <w:rsid w:val="00843F26"/>
    <w:rsid w:val="00844597"/>
    <w:rsid w:val="00845ABD"/>
    <w:rsid w:val="00845BD2"/>
    <w:rsid w:val="00845F86"/>
    <w:rsid w:val="00846EB6"/>
    <w:rsid w:val="00850C7E"/>
    <w:rsid w:val="0085119F"/>
    <w:rsid w:val="0085172E"/>
    <w:rsid w:val="008519A0"/>
    <w:rsid w:val="0085359C"/>
    <w:rsid w:val="0085377A"/>
    <w:rsid w:val="008537E9"/>
    <w:rsid w:val="00853975"/>
    <w:rsid w:val="00853AF0"/>
    <w:rsid w:val="00854811"/>
    <w:rsid w:val="00855E24"/>
    <w:rsid w:val="00855E55"/>
    <w:rsid w:val="008563F6"/>
    <w:rsid w:val="0085674C"/>
    <w:rsid w:val="00856A72"/>
    <w:rsid w:val="00857697"/>
    <w:rsid w:val="00857B8D"/>
    <w:rsid w:val="0086067D"/>
    <w:rsid w:val="00860DDE"/>
    <w:rsid w:val="00861217"/>
    <w:rsid w:val="00861D85"/>
    <w:rsid w:val="00861EA9"/>
    <w:rsid w:val="00861EE2"/>
    <w:rsid w:val="0086230E"/>
    <w:rsid w:val="00862DBB"/>
    <w:rsid w:val="00863099"/>
    <w:rsid w:val="00863ABD"/>
    <w:rsid w:val="00864482"/>
    <w:rsid w:val="00864F9B"/>
    <w:rsid w:val="008668C3"/>
    <w:rsid w:val="00866ECB"/>
    <w:rsid w:val="008678BA"/>
    <w:rsid w:val="00867925"/>
    <w:rsid w:val="00867AD2"/>
    <w:rsid w:val="008700A6"/>
    <w:rsid w:val="008700FD"/>
    <w:rsid w:val="00871237"/>
    <w:rsid w:val="00872409"/>
    <w:rsid w:val="00872FA8"/>
    <w:rsid w:val="00873746"/>
    <w:rsid w:val="0087383D"/>
    <w:rsid w:val="00873B8F"/>
    <w:rsid w:val="00873F8A"/>
    <w:rsid w:val="00874127"/>
    <w:rsid w:val="008744D1"/>
    <w:rsid w:val="0087474A"/>
    <w:rsid w:val="00874BAD"/>
    <w:rsid w:val="00875357"/>
    <w:rsid w:val="008753C6"/>
    <w:rsid w:val="00875954"/>
    <w:rsid w:val="00875C82"/>
    <w:rsid w:val="00875F2F"/>
    <w:rsid w:val="00876139"/>
    <w:rsid w:val="0087645E"/>
    <w:rsid w:val="00876F0B"/>
    <w:rsid w:val="00880B34"/>
    <w:rsid w:val="00880DB4"/>
    <w:rsid w:val="00881239"/>
    <w:rsid w:val="0088178E"/>
    <w:rsid w:val="0088250D"/>
    <w:rsid w:val="008826B4"/>
    <w:rsid w:val="008827A1"/>
    <w:rsid w:val="00882992"/>
    <w:rsid w:val="00882A2A"/>
    <w:rsid w:val="00882B11"/>
    <w:rsid w:val="00883AF2"/>
    <w:rsid w:val="00884C76"/>
    <w:rsid w:val="00884F4E"/>
    <w:rsid w:val="008850DB"/>
    <w:rsid w:val="00886588"/>
    <w:rsid w:val="00886790"/>
    <w:rsid w:val="0088692D"/>
    <w:rsid w:val="008876A9"/>
    <w:rsid w:val="00887DE1"/>
    <w:rsid w:val="008907E7"/>
    <w:rsid w:val="00890D27"/>
    <w:rsid w:val="00890D7E"/>
    <w:rsid w:val="00892B78"/>
    <w:rsid w:val="0089307F"/>
    <w:rsid w:val="00893C6E"/>
    <w:rsid w:val="00893FEC"/>
    <w:rsid w:val="00894618"/>
    <w:rsid w:val="00894F7F"/>
    <w:rsid w:val="008967A5"/>
    <w:rsid w:val="008A04BA"/>
    <w:rsid w:val="008A078B"/>
    <w:rsid w:val="008A0F5D"/>
    <w:rsid w:val="008A1633"/>
    <w:rsid w:val="008A183A"/>
    <w:rsid w:val="008A1D5A"/>
    <w:rsid w:val="008A1E5B"/>
    <w:rsid w:val="008A231F"/>
    <w:rsid w:val="008A2DC7"/>
    <w:rsid w:val="008A34C7"/>
    <w:rsid w:val="008A3596"/>
    <w:rsid w:val="008A39AE"/>
    <w:rsid w:val="008A3F1F"/>
    <w:rsid w:val="008A4048"/>
    <w:rsid w:val="008A4951"/>
    <w:rsid w:val="008A4A71"/>
    <w:rsid w:val="008A6700"/>
    <w:rsid w:val="008A6B22"/>
    <w:rsid w:val="008A6E13"/>
    <w:rsid w:val="008A7771"/>
    <w:rsid w:val="008A7917"/>
    <w:rsid w:val="008A7A3E"/>
    <w:rsid w:val="008B0447"/>
    <w:rsid w:val="008B1468"/>
    <w:rsid w:val="008B18AA"/>
    <w:rsid w:val="008B282C"/>
    <w:rsid w:val="008B298B"/>
    <w:rsid w:val="008B2E9C"/>
    <w:rsid w:val="008B3611"/>
    <w:rsid w:val="008B3D7E"/>
    <w:rsid w:val="008B475E"/>
    <w:rsid w:val="008B49DF"/>
    <w:rsid w:val="008B5747"/>
    <w:rsid w:val="008B5AEA"/>
    <w:rsid w:val="008B6740"/>
    <w:rsid w:val="008B789A"/>
    <w:rsid w:val="008B7E3D"/>
    <w:rsid w:val="008C0E4F"/>
    <w:rsid w:val="008C0EA7"/>
    <w:rsid w:val="008C151A"/>
    <w:rsid w:val="008C1957"/>
    <w:rsid w:val="008C1D3B"/>
    <w:rsid w:val="008C1F90"/>
    <w:rsid w:val="008C31A0"/>
    <w:rsid w:val="008C3637"/>
    <w:rsid w:val="008C3DEB"/>
    <w:rsid w:val="008C43F6"/>
    <w:rsid w:val="008C4595"/>
    <w:rsid w:val="008C46CA"/>
    <w:rsid w:val="008C4D90"/>
    <w:rsid w:val="008C4F8D"/>
    <w:rsid w:val="008C556C"/>
    <w:rsid w:val="008C5F3D"/>
    <w:rsid w:val="008C6074"/>
    <w:rsid w:val="008C6628"/>
    <w:rsid w:val="008C6AEC"/>
    <w:rsid w:val="008C6F8F"/>
    <w:rsid w:val="008C7C96"/>
    <w:rsid w:val="008C7E1B"/>
    <w:rsid w:val="008C7E39"/>
    <w:rsid w:val="008D1708"/>
    <w:rsid w:val="008D185B"/>
    <w:rsid w:val="008D21E3"/>
    <w:rsid w:val="008D3604"/>
    <w:rsid w:val="008D42CF"/>
    <w:rsid w:val="008D49D3"/>
    <w:rsid w:val="008D4B43"/>
    <w:rsid w:val="008D5410"/>
    <w:rsid w:val="008D54F7"/>
    <w:rsid w:val="008D559A"/>
    <w:rsid w:val="008D5DEE"/>
    <w:rsid w:val="008D7051"/>
    <w:rsid w:val="008D70E9"/>
    <w:rsid w:val="008D7241"/>
    <w:rsid w:val="008D7286"/>
    <w:rsid w:val="008D74D1"/>
    <w:rsid w:val="008D7DBE"/>
    <w:rsid w:val="008E00A4"/>
    <w:rsid w:val="008E0648"/>
    <w:rsid w:val="008E1457"/>
    <w:rsid w:val="008E1F5E"/>
    <w:rsid w:val="008E2781"/>
    <w:rsid w:val="008E2FE0"/>
    <w:rsid w:val="008E31FF"/>
    <w:rsid w:val="008E4102"/>
    <w:rsid w:val="008E4383"/>
    <w:rsid w:val="008E47AF"/>
    <w:rsid w:val="008E4EF8"/>
    <w:rsid w:val="008E536C"/>
    <w:rsid w:val="008E5522"/>
    <w:rsid w:val="008E59FF"/>
    <w:rsid w:val="008E608C"/>
    <w:rsid w:val="008E62AA"/>
    <w:rsid w:val="008E667D"/>
    <w:rsid w:val="008E69DD"/>
    <w:rsid w:val="008E7F42"/>
    <w:rsid w:val="008E7FF9"/>
    <w:rsid w:val="008F0238"/>
    <w:rsid w:val="008F02D6"/>
    <w:rsid w:val="008F054E"/>
    <w:rsid w:val="008F09A5"/>
    <w:rsid w:val="008F0C02"/>
    <w:rsid w:val="008F0DC8"/>
    <w:rsid w:val="008F1D07"/>
    <w:rsid w:val="008F1FE8"/>
    <w:rsid w:val="008F220B"/>
    <w:rsid w:val="008F2696"/>
    <w:rsid w:val="008F28AF"/>
    <w:rsid w:val="008F2B3A"/>
    <w:rsid w:val="008F2EB4"/>
    <w:rsid w:val="008F348F"/>
    <w:rsid w:val="008F3698"/>
    <w:rsid w:val="008F372C"/>
    <w:rsid w:val="008F45B2"/>
    <w:rsid w:val="008F567D"/>
    <w:rsid w:val="008F5946"/>
    <w:rsid w:val="008F61D6"/>
    <w:rsid w:val="008F6347"/>
    <w:rsid w:val="008F67E6"/>
    <w:rsid w:val="008F7062"/>
    <w:rsid w:val="008F70C5"/>
    <w:rsid w:val="009001BD"/>
    <w:rsid w:val="00900349"/>
    <w:rsid w:val="00900698"/>
    <w:rsid w:val="009007FF"/>
    <w:rsid w:val="00900963"/>
    <w:rsid w:val="0090131E"/>
    <w:rsid w:val="00901B9F"/>
    <w:rsid w:val="00901D33"/>
    <w:rsid w:val="00901F91"/>
    <w:rsid w:val="00901FAA"/>
    <w:rsid w:val="009024DA"/>
    <w:rsid w:val="009035B5"/>
    <w:rsid w:val="00904C96"/>
    <w:rsid w:val="00904CFA"/>
    <w:rsid w:val="00904DB4"/>
    <w:rsid w:val="00905DDE"/>
    <w:rsid w:val="00905F59"/>
    <w:rsid w:val="0090611F"/>
    <w:rsid w:val="00906BF4"/>
    <w:rsid w:val="00906E25"/>
    <w:rsid w:val="00906F57"/>
    <w:rsid w:val="00907A89"/>
    <w:rsid w:val="00907FA4"/>
    <w:rsid w:val="009111EC"/>
    <w:rsid w:val="00911E79"/>
    <w:rsid w:val="009122FE"/>
    <w:rsid w:val="009128C6"/>
    <w:rsid w:val="009131C5"/>
    <w:rsid w:val="00913334"/>
    <w:rsid w:val="00913BAB"/>
    <w:rsid w:val="009142CE"/>
    <w:rsid w:val="0091441F"/>
    <w:rsid w:val="0091550F"/>
    <w:rsid w:val="00915826"/>
    <w:rsid w:val="00915D24"/>
    <w:rsid w:val="00916089"/>
    <w:rsid w:val="00916956"/>
    <w:rsid w:val="00916E75"/>
    <w:rsid w:val="00916F98"/>
    <w:rsid w:val="00917478"/>
    <w:rsid w:val="00917660"/>
    <w:rsid w:val="009176AF"/>
    <w:rsid w:val="00917C5D"/>
    <w:rsid w:val="00917DD6"/>
    <w:rsid w:val="009200B7"/>
    <w:rsid w:val="00920230"/>
    <w:rsid w:val="00920982"/>
    <w:rsid w:val="00920D08"/>
    <w:rsid w:val="00921F56"/>
    <w:rsid w:val="00921FA3"/>
    <w:rsid w:val="009224C3"/>
    <w:rsid w:val="009225B2"/>
    <w:rsid w:val="0092283F"/>
    <w:rsid w:val="00922DE8"/>
    <w:rsid w:val="00923B50"/>
    <w:rsid w:val="00924546"/>
    <w:rsid w:val="009245B5"/>
    <w:rsid w:val="00925AA1"/>
    <w:rsid w:val="009265D6"/>
    <w:rsid w:val="00926F7A"/>
    <w:rsid w:val="009271B5"/>
    <w:rsid w:val="00927ECE"/>
    <w:rsid w:val="00930044"/>
    <w:rsid w:val="009300E9"/>
    <w:rsid w:val="00930F1C"/>
    <w:rsid w:val="009318BD"/>
    <w:rsid w:val="00931B02"/>
    <w:rsid w:val="00931D10"/>
    <w:rsid w:val="00932887"/>
    <w:rsid w:val="00932E2B"/>
    <w:rsid w:val="00932F24"/>
    <w:rsid w:val="009334EF"/>
    <w:rsid w:val="009336F3"/>
    <w:rsid w:val="0093433B"/>
    <w:rsid w:val="009345F0"/>
    <w:rsid w:val="00935D73"/>
    <w:rsid w:val="00935FCE"/>
    <w:rsid w:val="0093620D"/>
    <w:rsid w:val="009362C1"/>
    <w:rsid w:val="00936E94"/>
    <w:rsid w:val="00937CE7"/>
    <w:rsid w:val="009401FD"/>
    <w:rsid w:val="009409BC"/>
    <w:rsid w:val="00940D34"/>
    <w:rsid w:val="009419AA"/>
    <w:rsid w:val="00941B14"/>
    <w:rsid w:val="009424E8"/>
    <w:rsid w:val="009431F8"/>
    <w:rsid w:val="00944FF8"/>
    <w:rsid w:val="0094500B"/>
    <w:rsid w:val="00945E62"/>
    <w:rsid w:val="0094604D"/>
    <w:rsid w:val="00946714"/>
    <w:rsid w:val="00946952"/>
    <w:rsid w:val="00946A2F"/>
    <w:rsid w:val="00946ACD"/>
    <w:rsid w:val="00947333"/>
    <w:rsid w:val="009473B6"/>
    <w:rsid w:val="0094761E"/>
    <w:rsid w:val="00947778"/>
    <w:rsid w:val="009478EF"/>
    <w:rsid w:val="00947A36"/>
    <w:rsid w:val="009508A8"/>
    <w:rsid w:val="00950D44"/>
    <w:rsid w:val="00950DCE"/>
    <w:rsid w:val="0095114F"/>
    <w:rsid w:val="0095123B"/>
    <w:rsid w:val="009519BD"/>
    <w:rsid w:val="009519D2"/>
    <w:rsid w:val="00951E8C"/>
    <w:rsid w:val="00951FD5"/>
    <w:rsid w:val="00952231"/>
    <w:rsid w:val="009523C7"/>
    <w:rsid w:val="0095292B"/>
    <w:rsid w:val="00953A50"/>
    <w:rsid w:val="00954DB6"/>
    <w:rsid w:val="00955C04"/>
    <w:rsid w:val="00955C2A"/>
    <w:rsid w:val="0095671E"/>
    <w:rsid w:val="00956E74"/>
    <w:rsid w:val="00957507"/>
    <w:rsid w:val="00960036"/>
    <w:rsid w:val="00960087"/>
    <w:rsid w:val="00960429"/>
    <w:rsid w:val="00960C22"/>
    <w:rsid w:val="009610D8"/>
    <w:rsid w:val="0096313A"/>
    <w:rsid w:val="009640E7"/>
    <w:rsid w:val="009647A0"/>
    <w:rsid w:val="0097033C"/>
    <w:rsid w:val="00970AFA"/>
    <w:rsid w:val="0097169C"/>
    <w:rsid w:val="00971F2D"/>
    <w:rsid w:val="00971F3B"/>
    <w:rsid w:val="0097219F"/>
    <w:rsid w:val="009721DA"/>
    <w:rsid w:val="00972B89"/>
    <w:rsid w:val="009730BA"/>
    <w:rsid w:val="009730CF"/>
    <w:rsid w:val="009733D5"/>
    <w:rsid w:val="00975310"/>
    <w:rsid w:val="00975A4C"/>
    <w:rsid w:val="009762FD"/>
    <w:rsid w:val="00977221"/>
    <w:rsid w:val="00977829"/>
    <w:rsid w:val="009778D0"/>
    <w:rsid w:val="00977E30"/>
    <w:rsid w:val="00980656"/>
    <w:rsid w:val="00980B26"/>
    <w:rsid w:val="00980B27"/>
    <w:rsid w:val="00982738"/>
    <w:rsid w:val="009835F2"/>
    <w:rsid w:val="00983EA7"/>
    <w:rsid w:val="00984400"/>
    <w:rsid w:val="00984EA8"/>
    <w:rsid w:val="0098510E"/>
    <w:rsid w:val="00985533"/>
    <w:rsid w:val="00986353"/>
    <w:rsid w:val="0098684E"/>
    <w:rsid w:val="009868D4"/>
    <w:rsid w:val="0098691F"/>
    <w:rsid w:val="00986EC9"/>
    <w:rsid w:val="0098760E"/>
    <w:rsid w:val="00990283"/>
    <w:rsid w:val="00990312"/>
    <w:rsid w:val="009910F1"/>
    <w:rsid w:val="009918FB"/>
    <w:rsid w:val="00991D6A"/>
    <w:rsid w:val="00993917"/>
    <w:rsid w:val="0099394E"/>
    <w:rsid w:val="0099406A"/>
    <w:rsid w:val="0099465D"/>
    <w:rsid w:val="00994744"/>
    <w:rsid w:val="00996231"/>
    <w:rsid w:val="00996498"/>
    <w:rsid w:val="0099767A"/>
    <w:rsid w:val="00997BC1"/>
    <w:rsid w:val="00997CE1"/>
    <w:rsid w:val="00997E2C"/>
    <w:rsid w:val="009A0EC3"/>
    <w:rsid w:val="009A17CF"/>
    <w:rsid w:val="009A2100"/>
    <w:rsid w:val="009A2622"/>
    <w:rsid w:val="009A271D"/>
    <w:rsid w:val="009A2EF5"/>
    <w:rsid w:val="009A3F7E"/>
    <w:rsid w:val="009A586E"/>
    <w:rsid w:val="009A59A6"/>
    <w:rsid w:val="009A5A87"/>
    <w:rsid w:val="009A5DF9"/>
    <w:rsid w:val="009A6B2C"/>
    <w:rsid w:val="009A6CA9"/>
    <w:rsid w:val="009A6FEC"/>
    <w:rsid w:val="009A7E29"/>
    <w:rsid w:val="009B00BD"/>
    <w:rsid w:val="009B042F"/>
    <w:rsid w:val="009B0906"/>
    <w:rsid w:val="009B112F"/>
    <w:rsid w:val="009B12B8"/>
    <w:rsid w:val="009B15B0"/>
    <w:rsid w:val="009B1689"/>
    <w:rsid w:val="009B1A84"/>
    <w:rsid w:val="009B1D1D"/>
    <w:rsid w:val="009B212C"/>
    <w:rsid w:val="009B3A77"/>
    <w:rsid w:val="009B5181"/>
    <w:rsid w:val="009B53C5"/>
    <w:rsid w:val="009B582B"/>
    <w:rsid w:val="009B619B"/>
    <w:rsid w:val="009B629F"/>
    <w:rsid w:val="009B62F6"/>
    <w:rsid w:val="009B6DAB"/>
    <w:rsid w:val="009B7C21"/>
    <w:rsid w:val="009C081F"/>
    <w:rsid w:val="009C0949"/>
    <w:rsid w:val="009C19F7"/>
    <w:rsid w:val="009C1DFD"/>
    <w:rsid w:val="009C1F2E"/>
    <w:rsid w:val="009C2350"/>
    <w:rsid w:val="009C2F23"/>
    <w:rsid w:val="009C3050"/>
    <w:rsid w:val="009C3CA9"/>
    <w:rsid w:val="009C3D2B"/>
    <w:rsid w:val="009C4743"/>
    <w:rsid w:val="009C4892"/>
    <w:rsid w:val="009C48F0"/>
    <w:rsid w:val="009C4BEE"/>
    <w:rsid w:val="009C4E54"/>
    <w:rsid w:val="009C54FC"/>
    <w:rsid w:val="009C58A4"/>
    <w:rsid w:val="009C5F5D"/>
    <w:rsid w:val="009C64DA"/>
    <w:rsid w:val="009C67D5"/>
    <w:rsid w:val="009C7007"/>
    <w:rsid w:val="009D01DC"/>
    <w:rsid w:val="009D0631"/>
    <w:rsid w:val="009D15A2"/>
    <w:rsid w:val="009D1924"/>
    <w:rsid w:val="009D1A6B"/>
    <w:rsid w:val="009D1BBC"/>
    <w:rsid w:val="009D1C6C"/>
    <w:rsid w:val="009D228B"/>
    <w:rsid w:val="009D2DEC"/>
    <w:rsid w:val="009D3111"/>
    <w:rsid w:val="009D3D74"/>
    <w:rsid w:val="009D587D"/>
    <w:rsid w:val="009D5B90"/>
    <w:rsid w:val="009D5C09"/>
    <w:rsid w:val="009D6D86"/>
    <w:rsid w:val="009D6E12"/>
    <w:rsid w:val="009D7460"/>
    <w:rsid w:val="009E00B4"/>
    <w:rsid w:val="009E022D"/>
    <w:rsid w:val="009E0605"/>
    <w:rsid w:val="009E1223"/>
    <w:rsid w:val="009E1766"/>
    <w:rsid w:val="009E1CF2"/>
    <w:rsid w:val="009E1D4C"/>
    <w:rsid w:val="009E336D"/>
    <w:rsid w:val="009E39A0"/>
    <w:rsid w:val="009E3CEF"/>
    <w:rsid w:val="009E5113"/>
    <w:rsid w:val="009E522F"/>
    <w:rsid w:val="009E6A4D"/>
    <w:rsid w:val="009E6C86"/>
    <w:rsid w:val="009E7133"/>
    <w:rsid w:val="009E7374"/>
    <w:rsid w:val="009E7F21"/>
    <w:rsid w:val="009F025F"/>
    <w:rsid w:val="009F099D"/>
    <w:rsid w:val="009F0F5F"/>
    <w:rsid w:val="009F1697"/>
    <w:rsid w:val="009F2137"/>
    <w:rsid w:val="009F2FE1"/>
    <w:rsid w:val="009F308C"/>
    <w:rsid w:val="009F32D6"/>
    <w:rsid w:val="009F377A"/>
    <w:rsid w:val="009F51D8"/>
    <w:rsid w:val="009F5CA3"/>
    <w:rsid w:val="009F61EF"/>
    <w:rsid w:val="009F62D9"/>
    <w:rsid w:val="009F71CE"/>
    <w:rsid w:val="009F76B0"/>
    <w:rsid w:val="009F7A8A"/>
    <w:rsid w:val="00A00302"/>
    <w:rsid w:val="00A006B2"/>
    <w:rsid w:val="00A00750"/>
    <w:rsid w:val="00A009CA"/>
    <w:rsid w:val="00A00D85"/>
    <w:rsid w:val="00A00EED"/>
    <w:rsid w:val="00A01BD5"/>
    <w:rsid w:val="00A023AE"/>
    <w:rsid w:val="00A02480"/>
    <w:rsid w:val="00A02576"/>
    <w:rsid w:val="00A02760"/>
    <w:rsid w:val="00A02BAB"/>
    <w:rsid w:val="00A02BEA"/>
    <w:rsid w:val="00A02F5D"/>
    <w:rsid w:val="00A0315F"/>
    <w:rsid w:val="00A033EA"/>
    <w:rsid w:val="00A0349C"/>
    <w:rsid w:val="00A037ED"/>
    <w:rsid w:val="00A0381F"/>
    <w:rsid w:val="00A03884"/>
    <w:rsid w:val="00A03F29"/>
    <w:rsid w:val="00A04357"/>
    <w:rsid w:val="00A043DD"/>
    <w:rsid w:val="00A04485"/>
    <w:rsid w:val="00A05ECA"/>
    <w:rsid w:val="00A062CF"/>
    <w:rsid w:val="00A06C6D"/>
    <w:rsid w:val="00A07577"/>
    <w:rsid w:val="00A075CE"/>
    <w:rsid w:val="00A07EF4"/>
    <w:rsid w:val="00A111EC"/>
    <w:rsid w:val="00A113B7"/>
    <w:rsid w:val="00A118D6"/>
    <w:rsid w:val="00A11949"/>
    <w:rsid w:val="00A11974"/>
    <w:rsid w:val="00A11B25"/>
    <w:rsid w:val="00A12B1C"/>
    <w:rsid w:val="00A1342B"/>
    <w:rsid w:val="00A137BD"/>
    <w:rsid w:val="00A13A28"/>
    <w:rsid w:val="00A13A59"/>
    <w:rsid w:val="00A144E4"/>
    <w:rsid w:val="00A146FF"/>
    <w:rsid w:val="00A1576E"/>
    <w:rsid w:val="00A1580F"/>
    <w:rsid w:val="00A15C88"/>
    <w:rsid w:val="00A16696"/>
    <w:rsid w:val="00A16981"/>
    <w:rsid w:val="00A16D90"/>
    <w:rsid w:val="00A173D0"/>
    <w:rsid w:val="00A17412"/>
    <w:rsid w:val="00A177D7"/>
    <w:rsid w:val="00A17B3F"/>
    <w:rsid w:val="00A20537"/>
    <w:rsid w:val="00A207F7"/>
    <w:rsid w:val="00A2167E"/>
    <w:rsid w:val="00A216C6"/>
    <w:rsid w:val="00A2190C"/>
    <w:rsid w:val="00A22328"/>
    <w:rsid w:val="00A24200"/>
    <w:rsid w:val="00A24CCC"/>
    <w:rsid w:val="00A25AA7"/>
    <w:rsid w:val="00A25AFB"/>
    <w:rsid w:val="00A2624E"/>
    <w:rsid w:val="00A26CBE"/>
    <w:rsid w:val="00A27A0A"/>
    <w:rsid w:val="00A301A0"/>
    <w:rsid w:val="00A302E2"/>
    <w:rsid w:val="00A303E8"/>
    <w:rsid w:val="00A30807"/>
    <w:rsid w:val="00A31067"/>
    <w:rsid w:val="00A3173A"/>
    <w:rsid w:val="00A32284"/>
    <w:rsid w:val="00A3260D"/>
    <w:rsid w:val="00A32689"/>
    <w:rsid w:val="00A338A6"/>
    <w:rsid w:val="00A355B4"/>
    <w:rsid w:val="00A3653A"/>
    <w:rsid w:val="00A36BC9"/>
    <w:rsid w:val="00A36CCB"/>
    <w:rsid w:val="00A36D9E"/>
    <w:rsid w:val="00A3795E"/>
    <w:rsid w:val="00A37B5B"/>
    <w:rsid w:val="00A40D19"/>
    <w:rsid w:val="00A417B0"/>
    <w:rsid w:val="00A42651"/>
    <w:rsid w:val="00A42D31"/>
    <w:rsid w:val="00A42EE1"/>
    <w:rsid w:val="00A42FFF"/>
    <w:rsid w:val="00A43ABB"/>
    <w:rsid w:val="00A43ACC"/>
    <w:rsid w:val="00A440B2"/>
    <w:rsid w:val="00A4420E"/>
    <w:rsid w:val="00A44DC9"/>
    <w:rsid w:val="00A45028"/>
    <w:rsid w:val="00A4508A"/>
    <w:rsid w:val="00A45906"/>
    <w:rsid w:val="00A47227"/>
    <w:rsid w:val="00A477E6"/>
    <w:rsid w:val="00A478E9"/>
    <w:rsid w:val="00A47EB4"/>
    <w:rsid w:val="00A51561"/>
    <w:rsid w:val="00A51FC6"/>
    <w:rsid w:val="00A520A4"/>
    <w:rsid w:val="00A539D9"/>
    <w:rsid w:val="00A53C92"/>
    <w:rsid w:val="00A54226"/>
    <w:rsid w:val="00A5476D"/>
    <w:rsid w:val="00A54B0B"/>
    <w:rsid w:val="00A54CE5"/>
    <w:rsid w:val="00A557E1"/>
    <w:rsid w:val="00A557EB"/>
    <w:rsid w:val="00A559A1"/>
    <w:rsid w:val="00A565AB"/>
    <w:rsid w:val="00A5674C"/>
    <w:rsid w:val="00A56B96"/>
    <w:rsid w:val="00A56FA8"/>
    <w:rsid w:val="00A57D26"/>
    <w:rsid w:val="00A62161"/>
    <w:rsid w:val="00A62BC4"/>
    <w:rsid w:val="00A62DDB"/>
    <w:rsid w:val="00A63EE7"/>
    <w:rsid w:val="00A642B8"/>
    <w:rsid w:val="00A642E0"/>
    <w:rsid w:val="00A64D87"/>
    <w:rsid w:val="00A653EF"/>
    <w:rsid w:val="00A65B02"/>
    <w:rsid w:val="00A65C8C"/>
    <w:rsid w:val="00A66FC7"/>
    <w:rsid w:val="00A66FEE"/>
    <w:rsid w:val="00A679C1"/>
    <w:rsid w:val="00A703D9"/>
    <w:rsid w:val="00A709E2"/>
    <w:rsid w:val="00A70FBA"/>
    <w:rsid w:val="00A715C2"/>
    <w:rsid w:val="00A719AE"/>
    <w:rsid w:val="00A7215E"/>
    <w:rsid w:val="00A722D9"/>
    <w:rsid w:val="00A725E2"/>
    <w:rsid w:val="00A72711"/>
    <w:rsid w:val="00A72738"/>
    <w:rsid w:val="00A7275F"/>
    <w:rsid w:val="00A728B1"/>
    <w:rsid w:val="00A73D78"/>
    <w:rsid w:val="00A73EE9"/>
    <w:rsid w:val="00A74142"/>
    <w:rsid w:val="00A750E9"/>
    <w:rsid w:val="00A762D8"/>
    <w:rsid w:val="00A763E0"/>
    <w:rsid w:val="00A76616"/>
    <w:rsid w:val="00A77065"/>
    <w:rsid w:val="00A774C6"/>
    <w:rsid w:val="00A809C4"/>
    <w:rsid w:val="00A81735"/>
    <w:rsid w:val="00A81C37"/>
    <w:rsid w:val="00A81CF0"/>
    <w:rsid w:val="00A81D51"/>
    <w:rsid w:val="00A829B4"/>
    <w:rsid w:val="00A82CC8"/>
    <w:rsid w:val="00A83082"/>
    <w:rsid w:val="00A834C9"/>
    <w:rsid w:val="00A836F2"/>
    <w:rsid w:val="00A838F6"/>
    <w:rsid w:val="00A84157"/>
    <w:rsid w:val="00A84534"/>
    <w:rsid w:val="00A85157"/>
    <w:rsid w:val="00A853EF"/>
    <w:rsid w:val="00A858E5"/>
    <w:rsid w:val="00A85A39"/>
    <w:rsid w:val="00A86446"/>
    <w:rsid w:val="00A86599"/>
    <w:rsid w:val="00A86A42"/>
    <w:rsid w:val="00A87411"/>
    <w:rsid w:val="00A87863"/>
    <w:rsid w:val="00A90428"/>
    <w:rsid w:val="00A91463"/>
    <w:rsid w:val="00A924BF"/>
    <w:rsid w:val="00A9347C"/>
    <w:rsid w:val="00A934AE"/>
    <w:rsid w:val="00A94112"/>
    <w:rsid w:val="00A944AA"/>
    <w:rsid w:val="00A9546C"/>
    <w:rsid w:val="00A954E1"/>
    <w:rsid w:val="00A959B9"/>
    <w:rsid w:val="00A95BA9"/>
    <w:rsid w:val="00A95DCD"/>
    <w:rsid w:val="00A9610D"/>
    <w:rsid w:val="00A96BC8"/>
    <w:rsid w:val="00A96FD7"/>
    <w:rsid w:val="00A970CD"/>
    <w:rsid w:val="00A9720F"/>
    <w:rsid w:val="00A9754D"/>
    <w:rsid w:val="00A97888"/>
    <w:rsid w:val="00A978A7"/>
    <w:rsid w:val="00A97D27"/>
    <w:rsid w:val="00A97ED4"/>
    <w:rsid w:val="00AA0101"/>
    <w:rsid w:val="00AA0CEB"/>
    <w:rsid w:val="00AA154B"/>
    <w:rsid w:val="00AA25B4"/>
    <w:rsid w:val="00AA4649"/>
    <w:rsid w:val="00AA48F5"/>
    <w:rsid w:val="00AA4BB2"/>
    <w:rsid w:val="00AA536C"/>
    <w:rsid w:val="00AA604C"/>
    <w:rsid w:val="00AA60AE"/>
    <w:rsid w:val="00AA614B"/>
    <w:rsid w:val="00AA6EF1"/>
    <w:rsid w:val="00AA712C"/>
    <w:rsid w:val="00AA72B4"/>
    <w:rsid w:val="00AA7980"/>
    <w:rsid w:val="00AB12C7"/>
    <w:rsid w:val="00AB1A3E"/>
    <w:rsid w:val="00AB2BDC"/>
    <w:rsid w:val="00AB3422"/>
    <w:rsid w:val="00AB34CF"/>
    <w:rsid w:val="00AB35B1"/>
    <w:rsid w:val="00AB737F"/>
    <w:rsid w:val="00AB7A54"/>
    <w:rsid w:val="00AC0442"/>
    <w:rsid w:val="00AC0985"/>
    <w:rsid w:val="00AC09CE"/>
    <w:rsid w:val="00AC1426"/>
    <w:rsid w:val="00AC18DB"/>
    <w:rsid w:val="00AC33E8"/>
    <w:rsid w:val="00AC3C37"/>
    <w:rsid w:val="00AC3CAE"/>
    <w:rsid w:val="00AC4383"/>
    <w:rsid w:val="00AC5167"/>
    <w:rsid w:val="00AC5A83"/>
    <w:rsid w:val="00AC6545"/>
    <w:rsid w:val="00AC6C73"/>
    <w:rsid w:val="00AC72D8"/>
    <w:rsid w:val="00AC789D"/>
    <w:rsid w:val="00AC7E51"/>
    <w:rsid w:val="00AD05F1"/>
    <w:rsid w:val="00AD11C9"/>
    <w:rsid w:val="00AD129C"/>
    <w:rsid w:val="00AD1486"/>
    <w:rsid w:val="00AD14E1"/>
    <w:rsid w:val="00AD259E"/>
    <w:rsid w:val="00AD2BFF"/>
    <w:rsid w:val="00AD2DE7"/>
    <w:rsid w:val="00AD38FC"/>
    <w:rsid w:val="00AD3E87"/>
    <w:rsid w:val="00AD4358"/>
    <w:rsid w:val="00AD4744"/>
    <w:rsid w:val="00AD48E5"/>
    <w:rsid w:val="00AD48F8"/>
    <w:rsid w:val="00AD5EF1"/>
    <w:rsid w:val="00AD685C"/>
    <w:rsid w:val="00AD70A3"/>
    <w:rsid w:val="00AD7CC9"/>
    <w:rsid w:val="00AE021C"/>
    <w:rsid w:val="00AE080A"/>
    <w:rsid w:val="00AE0B5A"/>
    <w:rsid w:val="00AE282D"/>
    <w:rsid w:val="00AE307B"/>
    <w:rsid w:val="00AE33A2"/>
    <w:rsid w:val="00AE359E"/>
    <w:rsid w:val="00AE3F22"/>
    <w:rsid w:val="00AE4A9F"/>
    <w:rsid w:val="00AE4B7F"/>
    <w:rsid w:val="00AE4BCD"/>
    <w:rsid w:val="00AE4E7A"/>
    <w:rsid w:val="00AE5A56"/>
    <w:rsid w:val="00AE610A"/>
    <w:rsid w:val="00AE76AC"/>
    <w:rsid w:val="00AF0334"/>
    <w:rsid w:val="00AF05DE"/>
    <w:rsid w:val="00AF0DC0"/>
    <w:rsid w:val="00AF110A"/>
    <w:rsid w:val="00AF135C"/>
    <w:rsid w:val="00AF2144"/>
    <w:rsid w:val="00AF2D18"/>
    <w:rsid w:val="00AF3760"/>
    <w:rsid w:val="00AF3A69"/>
    <w:rsid w:val="00AF3DBB"/>
    <w:rsid w:val="00AF454B"/>
    <w:rsid w:val="00AF5369"/>
    <w:rsid w:val="00AF607D"/>
    <w:rsid w:val="00AF6469"/>
    <w:rsid w:val="00AF6F20"/>
    <w:rsid w:val="00AF7361"/>
    <w:rsid w:val="00B0070E"/>
    <w:rsid w:val="00B00E0E"/>
    <w:rsid w:val="00B00F28"/>
    <w:rsid w:val="00B01462"/>
    <w:rsid w:val="00B01742"/>
    <w:rsid w:val="00B01917"/>
    <w:rsid w:val="00B01AAA"/>
    <w:rsid w:val="00B01EE2"/>
    <w:rsid w:val="00B01FF8"/>
    <w:rsid w:val="00B0233C"/>
    <w:rsid w:val="00B02AFE"/>
    <w:rsid w:val="00B035B7"/>
    <w:rsid w:val="00B03690"/>
    <w:rsid w:val="00B03CC4"/>
    <w:rsid w:val="00B03FD1"/>
    <w:rsid w:val="00B04FB3"/>
    <w:rsid w:val="00B04FBC"/>
    <w:rsid w:val="00B0515C"/>
    <w:rsid w:val="00B05253"/>
    <w:rsid w:val="00B05AAD"/>
    <w:rsid w:val="00B05B41"/>
    <w:rsid w:val="00B06432"/>
    <w:rsid w:val="00B06D77"/>
    <w:rsid w:val="00B108DA"/>
    <w:rsid w:val="00B10C49"/>
    <w:rsid w:val="00B110FD"/>
    <w:rsid w:val="00B113BC"/>
    <w:rsid w:val="00B113FD"/>
    <w:rsid w:val="00B12046"/>
    <w:rsid w:val="00B12175"/>
    <w:rsid w:val="00B1252D"/>
    <w:rsid w:val="00B12665"/>
    <w:rsid w:val="00B12C12"/>
    <w:rsid w:val="00B12E10"/>
    <w:rsid w:val="00B137F3"/>
    <w:rsid w:val="00B13ABE"/>
    <w:rsid w:val="00B14001"/>
    <w:rsid w:val="00B148E2"/>
    <w:rsid w:val="00B15034"/>
    <w:rsid w:val="00B15931"/>
    <w:rsid w:val="00B15AE2"/>
    <w:rsid w:val="00B1600B"/>
    <w:rsid w:val="00B17393"/>
    <w:rsid w:val="00B1794E"/>
    <w:rsid w:val="00B17ABF"/>
    <w:rsid w:val="00B207C4"/>
    <w:rsid w:val="00B212C1"/>
    <w:rsid w:val="00B214F6"/>
    <w:rsid w:val="00B21550"/>
    <w:rsid w:val="00B21571"/>
    <w:rsid w:val="00B219E6"/>
    <w:rsid w:val="00B21D33"/>
    <w:rsid w:val="00B220CD"/>
    <w:rsid w:val="00B22383"/>
    <w:rsid w:val="00B22782"/>
    <w:rsid w:val="00B22B3C"/>
    <w:rsid w:val="00B23126"/>
    <w:rsid w:val="00B2344E"/>
    <w:rsid w:val="00B23FCD"/>
    <w:rsid w:val="00B25134"/>
    <w:rsid w:val="00B25565"/>
    <w:rsid w:val="00B25BBD"/>
    <w:rsid w:val="00B25F9F"/>
    <w:rsid w:val="00B262DA"/>
    <w:rsid w:val="00B26BC3"/>
    <w:rsid w:val="00B26BD9"/>
    <w:rsid w:val="00B271EE"/>
    <w:rsid w:val="00B27351"/>
    <w:rsid w:val="00B27519"/>
    <w:rsid w:val="00B27FDE"/>
    <w:rsid w:val="00B30D7E"/>
    <w:rsid w:val="00B31196"/>
    <w:rsid w:val="00B312BC"/>
    <w:rsid w:val="00B31AEB"/>
    <w:rsid w:val="00B31E5E"/>
    <w:rsid w:val="00B32163"/>
    <w:rsid w:val="00B339A0"/>
    <w:rsid w:val="00B34012"/>
    <w:rsid w:val="00B3440D"/>
    <w:rsid w:val="00B34781"/>
    <w:rsid w:val="00B348FB"/>
    <w:rsid w:val="00B34E83"/>
    <w:rsid w:val="00B35DBC"/>
    <w:rsid w:val="00B3663C"/>
    <w:rsid w:val="00B36D6F"/>
    <w:rsid w:val="00B378F6"/>
    <w:rsid w:val="00B40540"/>
    <w:rsid w:val="00B40583"/>
    <w:rsid w:val="00B406D7"/>
    <w:rsid w:val="00B408DE"/>
    <w:rsid w:val="00B40CE0"/>
    <w:rsid w:val="00B417B2"/>
    <w:rsid w:val="00B41C14"/>
    <w:rsid w:val="00B42485"/>
    <w:rsid w:val="00B431A9"/>
    <w:rsid w:val="00B436A3"/>
    <w:rsid w:val="00B43B07"/>
    <w:rsid w:val="00B44091"/>
    <w:rsid w:val="00B44CDF"/>
    <w:rsid w:val="00B44DA1"/>
    <w:rsid w:val="00B451D1"/>
    <w:rsid w:val="00B46C05"/>
    <w:rsid w:val="00B47214"/>
    <w:rsid w:val="00B4723A"/>
    <w:rsid w:val="00B4739D"/>
    <w:rsid w:val="00B47D92"/>
    <w:rsid w:val="00B47ECD"/>
    <w:rsid w:val="00B5057E"/>
    <w:rsid w:val="00B50CD2"/>
    <w:rsid w:val="00B51309"/>
    <w:rsid w:val="00B518F2"/>
    <w:rsid w:val="00B51939"/>
    <w:rsid w:val="00B52A72"/>
    <w:rsid w:val="00B52D9B"/>
    <w:rsid w:val="00B52F09"/>
    <w:rsid w:val="00B5306D"/>
    <w:rsid w:val="00B530D4"/>
    <w:rsid w:val="00B533D7"/>
    <w:rsid w:val="00B53473"/>
    <w:rsid w:val="00B534FF"/>
    <w:rsid w:val="00B53E26"/>
    <w:rsid w:val="00B54B2D"/>
    <w:rsid w:val="00B54EF1"/>
    <w:rsid w:val="00B5555A"/>
    <w:rsid w:val="00B558C5"/>
    <w:rsid w:val="00B55F14"/>
    <w:rsid w:val="00B56158"/>
    <w:rsid w:val="00B5748C"/>
    <w:rsid w:val="00B5767B"/>
    <w:rsid w:val="00B57AA7"/>
    <w:rsid w:val="00B6045A"/>
    <w:rsid w:val="00B60B1F"/>
    <w:rsid w:val="00B60B6D"/>
    <w:rsid w:val="00B622F4"/>
    <w:rsid w:val="00B6238B"/>
    <w:rsid w:val="00B624FF"/>
    <w:rsid w:val="00B62DA8"/>
    <w:rsid w:val="00B649A1"/>
    <w:rsid w:val="00B64B87"/>
    <w:rsid w:val="00B656A3"/>
    <w:rsid w:val="00B65761"/>
    <w:rsid w:val="00B65965"/>
    <w:rsid w:val="00B65BB7"/>
    <w:rsid w:val="00B660CF"/>
    <w:rsid w:val="00B6627D"/>
    <w:rsid w:val="00B664CF"/>
    <w:rsid w:val="00B67B4A"/>
    <w:rsid w:val="00B67C3D"/>
    <w:rsid w:val="00B70066"/>
    <w:rsid w:val="00B71450"/>
    <w:rsid w:val="00B71869"/>
    <w:rsid w:val="00B719B4"/>
    <w:rsid w:val="00B71C38"/>
    <w:rsid w:val="00B724B5"/>
    <w:rsid w:val="00B72AB6"/>
    <w:rsid w:val="00B732C8"/>
    <w:rsid w:val="00B7384C"/>
    <w:rsid w:val="00B74087"/>
    <w:rsid w:val="00B74697"/>
    <w:rsid w:val="00B74B79"/>
    <w:rsid w:val="00B74BFF"/>
    <w:rsid w:val="00B74D03"/>
    <w:rsid w:val="00B751B0"/>
    <w:rsid w:val="00B75A90"/>
    <w:rsid w:val="00B75AD2"/>
    <w:rsid w:val="00B75BE9"/>
    <w:rsid w:val="00B76545"/>
    <w:rsid w:val="00B76B52"/>
    <w:rsid w:val="00B7708A"/>
    <w:rsid w:val="00B7736B"/>
    <w:rsid w:val="00B776A4"/>
    <w:rsid w:val="00B815FD"/>
    <w:rsid w:val="00B81C42"/>
    <w:rsid w:val="00B8230C"/>
    <w:rsid w:val="00B829EF"/>
    <w:rsid w:val="00B82A01"/>
    <w:rsid w:val="00B832EF"/>
    <w:rsid w:val="00B8450A"/>
    <w:rsid w:val="00B84AA4"/>
    <w:rsid w:val="00B84B66"/>
    <w:rsid w:val="00B8522D"/>
    <w:rsid w:val="00B85757"/>
    <w:rsid w:val="00B8614A"/>
    <w:rsid w:val="00B861E7"/>
    <w:rsid w:val="00B86594"/>
    <w:rsid w:val="00B86922"/>
    <w:rsid w:val="00B87133"/>
    <w:rsid w:val="00B87AF5"/>
    <w:rsid w:val="00B87D31"/>
    <w:rsid w:val="00B905AB"/>
    <w:rsid w:val="00B90840"/>
    <w:rsid w:val="00B90D79"/>
    <w:rsid w:val="00B9148F"/>
    <w:rsid w:val="00B9221B"/>
    <w:rsid w:val="00B92337"/>
    <w:rsid w:val="00B9267D"/>
    <w:rsid w:val="00B92688"/>
    <w:rsid w:val="00B92DD0"/>
    <w:rsid w:val="00B92FDE"/>
    <w:rsid w:val="00B93E9F"/>
    <w:rsid w:val="00B93F28"/>
    <w:rsid w:val="00B94DF1"/>
    <w:rsid w:val="00B94F19"/>
    <w:rsid w:val="00B9567E"/>
    <w:rsid w:val="00B95A41"/>
    <w:rsid w:val="00B9647A"/>
    <w:rsid w:val="00B965B4"/>
    <w:rsid w:val="00B96694"/>
    <w:rsid w:val="00B967BC"/>
    <w:rsid w:val="00B96837"/>
    <w:rsid w:val="00B96DA9"/>
    <w:rsid w:val="00B972B1"/>
    <w:rsid w:val="00B9746D"/>
    <w:rsid w:val="00B97A51"/>
    <w:rsid w:val="00B97C46"/>
    <w:rsid w:val="00B97ECE"/>
    <w:rsid w:val="00BA0901"/>
    <w:rsid w:val="00BA11EA"/>
    <w:rsid w:val="00BA18F4"/>
    <w:rsid w:val="00BA1BA5"/>
    <w:rsid w:val="00BA2030"/>
    <w:rsid w:val="00BA24D5"/>
    <w:rsid w:val="00BA2862"/>
    <w:rsid w:val="00BA3C96"/>
    <w:rsid w:val="00BA3EC0"/>
    <w:rsid w:val="00BA430D"/>
    <w:rsid w:val="00BA458D"/>
    <w:rsid w:val="00BA47EB"/>
    <w:rsid w:val="00BA48E4"/>
    <w:rsid w:val="00BA4981"/>
    <w:rsid w:val="00BA4B73"/>
    <w:rsid w:val="00BA4BA3"/>
    <w:rsid w:val="00BA4D6E"/>
    <w:rsid w:val="00BA5846"/>
    <w:rsid w:val="00BA67CF"/>
    <w:rsid w:val="00BA6A9C"/>
    <w:rsid w:val="00BA733B"/>
    <w:rsid w:val="00BA77DF"/>
    <w:rsid w:val="00BB06B9"/>
    <w:rsid w:val="00BB1B82"/>
    <w:rsid w:val="00BB1E7E"/>
    <w:rsid w:val="00BB2409"/>
    <w:rsid w:val="00BB2756"/>
    <w:rsid w:val="00BB2EA0"/>
    <w:rsid w:val="00BB351A"/>
    <w:rsid w:val="00BB3718"/>
    <w:rsid w:val="00BB3723"/>
    <w:rsid w:val="00BB3BC2"/>
    <w:rsid w:val="00BB3DD5"/>
    <w:rsid w:val="00BB3F4B"/>
    <w:rsid w:val="00BB4AAF"/>
    <w:rsid w:val="00BB4E2E"/>
    <w:rsid w:val="00BB5275"/>
    <w:rsid w:val="00BB5359"/>
    <w:rsid w:val="00BB58F2"/>
    <w:rsid w:val="00BB5936"/>
    <w:rsid w:val="00BB5E5B"/>
    <w:rsid w:val="00BB5F95"/>
    <w:rsid w:val="00BB6E3A"/>
    <w:rsid w:val="00BB76CD"/>
    <w:rsid w:val="00BB76E1"/>
    <w:rsid w:val="00BB77D5"/>
    <w:rsid w:val="00BB7A88"/>
    <w:rsid w:val="00BC0302"/>
    <w:rsid w:val="00BC0D2A"/>
    <w:rsid w:val="00BC1A44"/>
    <w:rsid w:val="00BC216D"/>
    <w:rsid w:val="00BC2667"/>
    <w:rsid w:val="00BC26C0"/>
    <w:rsid w:val="00BC27A8"/>
    <w:rsid w:val="00BC295A"/>
    <w:rsid w:val="00BC314B"/>
    <w:rsid w:val="00BC42B9"/>
    <w:rsid w:val="00BC4F02"/>
    <w:rsid w:val="00BC58A4"/>
    <w:rsid w:val="00BC5CBF"/>
    <w:rsid w:val="00BC5EFB"/>
    <w:rsid w:val="00BC662D"/>
    <w:rsid w:val="00BC6D06"/>
    <w:rsid w:val="00BC74E4"/>
    <w:rsid w:val="00BC7BFD"/>
    <w:rsid w:val="00BD0480"/>
    <w:rsid w:val="00BD04B3"/>
    <w:rsid w:val="00BD1960"/>
    <w:rsid w:val="00BD1985"/>
    <w:rsid w:val="00BD21CF"/>
    <w:rsid w:val="00BD241F"/>
    <w:rsid w:val="00BD280D"/>
    <w:rsid w:val="00BD2F9E"/>
    <w:rsid w:val="00BD31D7"/>
    <w:rsid w:val="00BD3412"/>
    <w:rsid w:val="00BD3F51"/>
    <w:rsid w:val="00BD4796"/>
    <w:rsid w:val="00BD4AE5"/>
    <w:rsid w:val="00BD5C69"/>
    <w:rsid w:val="00BD6831"/>
    <w:rsid w:val="00BD6B06"/>
    <w:rsid w:val="00BD6F02"/>
    <w:rsid w:val="00BE1EC2"/>
    <w:rsid w:val="00BE214E"/>
    <w:rsid w:val="00BE337B"/>
    <w:rsid w:val="00BE4739"/>
    <w:rsid w:val="00BE54C4"/>
    <w:rsid w:val="00BE5A78"/>
    <w:rsid w:val="00BE7302"/>
    <w:rsid w:val="00BE79D1"/>
    <w:rsid w:val="00BF09BC"/>
    <w:rsid w:val="00BF0C56"/>
    <w:rsid w:val="00BF0D7A"/>
    <w:rsid w:val="00BF0F6A"/>
    <w:rsid w:val="00BF19DB"/>
    <w:rsid w:val="00BF19E4"/>
    <w:rsid w:val="00BF1E85"/>
    <w:rsid w:val="00BF22F7"/>
    <w:rsid w:val="00BF38A9"/>
    <w:rsid w:val="00BF43F5"/>
    <w:rsid w:val="00BF440A"/>
    <w:rsid w:val="00BF4722"/>
    <w:rsid w:val="00BF4E4D"/>
    <w:rsid w:val="00BF502A"/>
    <w:rsid w:val="00BF529D"/>
    <w:rsid w:val="00BF544D"/>
    <w:rsid w:val="00BF59B0"/>
    <w:rsid w:val="00BF5AA7"/>
    <w:rsid w:val="00BF5D74"/>
    <w:rsid w:val="00BF6301"/>
    <w:rsid w:val="00BF68BE"/>
    <w:rsid w:val="00BF68E4"/>
    <w:rsid w:val="00BF691D"/>
    <w:rsid w:val="00BF6E9A"/>
    <w:rsid w:val="00BF76A5"/>
    <w:rsid w:val="00BF7935"/>
    <w:rsid w:val="00C0188E"/>
    <w:rsid w:val="00C01B4E"/>
    <w:rsid w:val="00C01B98"/>
    <w:rsid w:val="00C03027"/>
    <w:rsid w:val="00C03BBE"/>
    <w:rsid w:val="00C03FE4"/>
    <w:rsid w:val="00C04356"/>
    <w:rsid w:val="00C0451E"/>
    <w:rsid w:val="00C04653"/>
    <w:rsid w:val="00C0465A"/>
    <w:rsid w:val="00C04A3B"/>
    <w:rsid w:val="00C04E9E"/>
    <w:rsid w:val="00C053C5"/>
    <w:rsid w:val="00C053D1"/>
    <w:rsid w:val="00C05409"/>
    <w:rsid w:val="00C06649"/>
    <w:rsid w:val="00C06EEF"/>
    <w:rsid w:val="00C0732B"/>
    <w:rsid w:val="00C07981"/>
    <w:rsid w:val="00C07C5C"/>
    <w:rsid w:val="00C1093A"/>
    <w:rsid w:val="00C10E67"/>
    <w:rsid w:val="00C10E72"/>
    <w:rsid w:val="00C11429"/>
    <w:rsid w:val="00C11774"/>
    <w:rsid w:val="00C11CAE"/>
    <w:rsid w:val="00C12051"/>
    <w:rsid w:val="00C12586"/>
    <w:rsid w:val="00C12878"/>
    <w:rsid w:val="00C12D8E"/>
    <w:rsid w:val="00C139D8"/>
    <w:rsid w:val="00C13EFC"/>
    <w:rsid w:val="00C140E9"/>
    <w:rsid w:val="00C14215"/>
    <w:rsid w:val="00C14491"/>
    <w:rsid w:val="00C14A7A"/>
    <w:rsid w:val="00C14B6D"/>
    <w:rsid w:val="00C14F54"/>
    <w:rsid w:val="00C1519B"/>
    <w:rsid w:val="00C16648"/>
    <w:rsid w:val="00C17889"/>
    <w:rsid w:val="00C17922"/>
    <w:rsid w:val="00C17A35"/>
    <w:rsid w:val="00C17F28"/>
    <w:rsid w:val="00C20467"/>
    <w:rsid w:val="00C2119F"/>
    <w:rsid w:val="00C212C6"/>
    <w:rsid w:val="00C22864"/>
    <w:rsid w:val="00C2289F"/>
    <w:rsid w:val="00C22C23"/>
    <w:rsid w:val="00C2348B"/>
    <w:rsid w:val="00C23996"/>
    <w:rsid w:val="00C23CBB"/>
    <w:rsid w:val="00C24080"/>
    <w:rsid w:val="00C243D8"/>
    <w:rsid w:val="00C24A5E"/>
    <w:rsid w:val="00C2519A"/>
    <w:rsid w:val="00C25BE7"/>
    <w:rsid w:val="00C26598"/>
    <w:rsid w:val="00C267CF"/>
    <w:rsid w:val="00C272EF"/>
    <w:rsid w:val="00C2758B"/>
    <w:rsid w:val="00C276C4"/>
    <w:rsid w:val="00C27952"/>
    <w:rsid w:val="00C30C2E"/>
    <w:rsid w:val="00C30C86"/>
    <w:rsid w:val="00C30E8A"/>
    <w:rsid w:val="00C317EA"/>
    <w:rsid w:val="00C3197F"/>
    <w:rsid w:val="00C319AD"/>
    <w:rsid w:val="00C31EE6"/>
    <w:rsid w:val="00C32597"/>
    <w:rsid w:val="00C325B2"/>
    <w:rsid w:val="00C32D8A"/>
    <w:rsid w:val="00C32F61"/>
    <w:rsid w:val="00C33117"/>
    <w:rsid w:val="00C332F7"/>
    <w:rsid w:val="00C3379B"/>
    <w:rsid w:val="00C33B20"/>
    <w:rsid w:val="00C33FAF"/>
    <w:rsid w:val="00C3597B"/>
    <w:rsid w:val="00C36344"/>
    <w:rsid w:val="00C36831"/>
    <w:rsid w:val="00C36F3D"/>
    <w:rsid w:val="00C3734A"/>
    <w:rsid w:val="00C37850"/>
    <w:rsid w:val="00C37865"/>
    <w:rsid w:val="00C40239"/>
    <w:rsid w:val="00C4060C"/>
    <w:rsid w:val="00C40C97"/>
    <w:rsid w:val="00C41372"/>
    <w:rsid w:val="00C41E5A"/>
    <w:rsid w:val="00C4214F"/>
    <w:rsid w:val="00C424F3"/>
    <w:rsid w:val="00C42B32"/>
    <w:rsid w:val="00C42C78"/>
    <w:rsid w:val="00C44326"/>
    <w:rsid w:val="00C4511D"/>
    <w:rsid w:val="00C468F6"/>
    <w:rsid w:val="00C46F5F"/>
    <w:rsid w:val="00C50458"/>
    <w:rsid w:val="00C5098A"/>
    <w:rsid w:val="00C50EF3"/>
    <w:rsid w:val="00C51BA6"/>
    <w:rsid w:val="00C51CE4"/>
    <w:rsid w:val="00C525AC"/>
    <w:rsid w:val="00C52793"/>
    <w:rsid w:val="00C5373A"/>
    <w:rsid w:val="00C53AAB"/>
    <w:rsid w:val="00C54757"/>
    <w:rsid w:val="00C55558"/>
    <w:rsid w:val="00C55ABF"/>
    <w:rsid w:val="00C56BB3"/>
    <w:rsid w:val="00C56D53"/>
    <w:rsid w:val="00C56F02"/>
    <w:rsid w:val="00C57685"/>
    <w:rsid w:val="00C579AB"/>
    <w:rsid w:val="00C610BA"/>
    <w:rsid w:val="00C61391"/>
    <w:rsid w:val="00C614AD"/>
    <w:rsid w:val="00C617C2"/>
    <w:rsid w:val="00C61BAF"/>
    <w:rsid w:val="00C62029"/>
    <w:rsid w:val="00C62AA3"/>
    <w:rsid w:val="00C62DE6"/>
    <w:rsid w:val="00C634F4"/>
    <w:rsid w:val="00C6362C"/>
    <w:rsid w:val="00C63D6E"/>
    <w:rsid w:val="00C63F66"/>
    <w:rsid w:val="00C64305"/>
    <w:rsid w:val="00C6441C"/>
    <w:rsid w:val="00C64527"/>
    <w:rsid w:val="00C64DC4"/>
    <w:rsid w:val="00C65436"/>
    <w:rsid w:val="00C657AF"/>
    <w:rsid w:val="00C659DB"/>
    <w:rsid w:val="00C65A0D"/>
    <w:rsid w:val="00C66634"/>
    <w:rsid w:val="00C66D0A"/>
    <w:rsid w:val="00C66DC8"/>
    <w:rsid w:val="00C66ECF"/>
    <w:rsid w:val="00C671A0"/>
    <w:rsid w:val="00C67291"/>
    <w:rsid w:val="00C70699"/>
    <w:rsid w:val="00C71861"/>
    <w:rsid w:val="00C7282F"/>
    <w:rsid w:val="00C728A9"/>
    <w:rsid w:val="00C72F67"/>
    <w:rsid w:val="00C73191"/>
    <w:rsid w:val="00C747C0"/>
    <w:rsid w:val="00C74859"/>
    <w:rsid w:val="00C752CD"/>
    <w:rsid w:val="00C753E2"/>
    <w:rsid w:val="00C759E1"/>
    <w:rsid w:val="00C764A8"/>
    <w:rsid w:val="00C77563"/>
    <w:rsid w:val="00C8018D"/>
    <w:rsid w:val="00C80196"/>
    <w:rsid w:val="00C8108E"/>
    <w:rsid w:val="00C8228D"/>
    <w:rsid w:val="00C83D6F"/>
    <w:rsid w:val="00C845F0"/>
    <w:rsid w:val="00C846FF"/>
    <w:rsid w:val="00C84B4B"/>
    <w:rsid w:val="00C84C95"/>
    <w:rsid w:val="00C85720"/>
    <w:rsid w:val="00C85B6C"/>
    <w:rsid w:val="00C869DA"/>
    <w:rsid w:val="00C86EF1"/>
    <w:rsid w:val="00C8745A"/>
    <w:rsid w:val="00C87838"/>
    <w:rsid w:val="00C8793B"/>
    <w:rsid w:val="00C87FE9"/>
    <w:rsid w:val="00C9083F"/>
    <w:rsid w:val="00C909CC"/>
    <w:rsid w:val="00C90B36"/>
    <w:rsid w:val="00C90F18"/>
    <w:rsid w:val="00C92081"/>
    <w:rsid w:val="00C92F93"/>
    <w:rsid w:val="00C9436A"/>
    <w:rsid w:val="00C94435"/>
    <w:rsid w:val="00C947A0"/>
    <w:rsid w:val="00C94A34"/>
    <w:rsid w:val="00C951DA"/>
    <w:rsid w:val="00C9651A"/>
    <w:rsid w:val="00CA2B07"/>
    <w:rsid w:val="00CA31E8"/>
    <w:rsid w:val="00CA3279"/>
    <w:rsid w:val="00CA3990"/>
    <w:rsid w:val="00CA3996"/>
    <w:rsid w:val="00CA3F2E"/>
    <w:rsid w:val="00CA48D4"/>
    <w:rsid w:val="00CA4DDC"/>
    <w:rsid w:val="00CA5BAD"/>
    <w:rsid w:val="00CA6FDB"/>
    <w:rsid w:val="00CA7813"/>
    <w:rsid w:val="00CA7BAF"/>
    <w:rsid w:val="00CB019A"/>
    <w:rsid w:val="00CB0581"/>
    <w:rsid w:val="00CB06C7"/>
    <w:rsid w:val="00CB1269"/>
    <w:rsid w:val="00CB17CD"/>
    <w:rsid w:val="00CB2AE9"/>
    <w:rsid w:val="00CB2EEC"/>
    <w:rsid w:val="00CB2FAF"/>
    <w:rsid w:val="00CB390E"/>
    <w:rsid w:val="00CB3C03"/>
    <w:rsid w:val="00CB4734"/>
    <w:rsid w:val="00CB4831"/>
    <w:rsid w:val="00CB5B55"/>
    <w:rsid w:val="00CB5D9D"/>
    <w:rsid w:val="00CB646A"/>
    <w:rsid w:val="00CB753F"/>
    <w:rsid w:val="00CB7CDB"/>
    <w:rsid w:val="00CC011A"/>
    <w:rsid w:val="00CC040A"/>
    <w:rsid w:val="00CC0771"/>
    <w:rsid w:val="00CC0A45"/>
    <w:rsid w:val="00CC0C44"/>
    <w:rsid w:val="00CC2013"/>
    <w:rsid w:val="00CC28E2"/>
    <w:rsid w:val="00CC349A"/>
    <w:rsid w:val="00CC3817"/>
    <w:rsid w:val="00CC39CC"/>
    <w:rsid w:val="00CC3F02"/>
    <w:rsid w:val="00CC4B8C"/>
    <w:rsid w:val="00CC4DCD"/>
    <w:rsid w:val="00CC4EBD"/>
    <w:rsid w:val="00CC4FDD"/>
    <w:rsid w:val="00CC576A"/>
    <w:rsid w:val="00CC5794"/>
    <w:rsid w:val="00CC5B45"/>
    <w:rsid w:val="00CC693A"/>
    <w:rsid w:val="00CC7018"/>
    <w:rsid w:val="00CC755A"/>
    <w:rsid w:val="00CC797E"/>
    <w:rsid w:val="00CC7AA1"/>
    <w:rsid w:val="00CC7CE0"/>
    <w:rsid w:val="00CD012F"/>
    <w:rsid w:val="00CD0635"/>
    <w:rsid w:val="00CD0B05"/>
    <w:rsid w:val="00CD2333"/>
    <w:rsid w:val="00CD2829"/>
    <w:rsid w:val="00CD2A61"/>
    <w:rsid w:val="00CD2D26"/>
    <w:rsid w:val="00CD32D0"/>
    <w:rsid w:val="00CD32D7"/>
    <w:rsid w:val="00CD4653"/>
    <w:rsid w:val="00CD46EB"/>
    <w:rsid w:val="00CD4FB7"/>
    <w:rsid w:val="00CD50F5"/>
    <w:rsid w:val="00CD5531"/>
    <w:rsid w:val="00CD5CA4"/>
    <w:rsid w:val="00CD60CD"/>
    <w:rsid w:val="00CD6A95"/>
    <w:rsid w:val="00CD7A97"/>
    <w:rsid w:val="00CE016D"/>
    <w:rsid w:val="00CE0251"/>
    <w:rsid w:val="00CE0B06"/>
    <w:rsid w:val="00CE15B8"/>
    <w:rsid w:val="00CE2269"/>
    <w:rsid w:val="00CE2758"/>
    <w:rsid w:val="00CE2A3F"/>
    <w:rsid w:val="00CE2D92"/>
    <w:rsid w:val="00CE3039"/>
    <w:rsid w:val="00CE30B2"/>
    <w:rsid w:val="00CE30B9"/>
    <w:rsid w:val="00CE31CD"/>
    <w:rsid w:val="00CE4A9B"/>
    <w:rsid w:val="00CE61A3"/>
    <w:rsid w:val="00CE67B2"/>
    <w:rsid w:val="00CE694B"/>
    <w:rsid w:val="00CE77BA"/>
    <w:rsid w:val="00CE7ED5"/>
    <w:rsid w:val="00CE7FC8"/>
    <w:rsid w:val="00CF0836"/>
    <w:rsid w:val="00CF0CAD"/>
    <w:rsid w:val="00CF1514"/>
    <w:rsid w:val="00CF1B65"/>
    <w:rsid w:val="00CF1F1B"/>
    <w:rsid w:val="00CF233A"/>
    <w:rsid w:val="00CF32B7"/>
    <w:rsid w:val="00CF3B15"/>
    <w:rsid w:val="00CF46E6"/>
    <w:rsid w:val="00CF4AFF"/>
    <w:rsid w:val="00CF4B57"/>
    <w:rsid w:val="00CF5249"/>
    <w:rsid w:val="00CF6506"/>
    <w:rsid w:val="00CF6DA6"/>
    <w:rsid w:val="00CF734E"/>
    <w:rsid w:val="00D00496"/>
    <w:rsid w:val="00D0083F"/>
    <w:rsid w:val="00D00979"/>
    <w:rsid w:val="00D00E20"/>
    <w:rsid w:val="00D01491"/>
    <w:rsid w:val="00D02297"/>
    <w:rsid w:val="00D029DE"/>
    <w:rsid w:val="00D0303A"/>
    <w:rsid w:val="00D03272"/>
    <w:rsid w:val="00D0360F"/>
    <w:rsid w:val="00D0369F"/>
    <w:rsid w:val="00D03AE1"/>
    <w:rsid w:val="00D04280"/>
    <w:rsid w:val="00D04D52"/>
    <w:rsid w:val="00D055F3"/>
    <w:rsid w:val="00D06289"/>
    <w:rsid w:val="00D062ED"/>
    <w:rsid w:val="00D07A4F"/>
    <w:rsid w:val="00D101B0"/>
    <w:rsid w:val="00D10A86"/>
    <w:rsid w:val="00D10C0B"/>
    <w:rsid w:val="00D11037"/>
    <w:rsid w:val="00D124A3"/>
    <w:rsid w:val="00D12B75"/>
    <w:rsid w:val="00D12C9A"/>
    <w:rsid w:val="00D12D92"/>
    <w:rsid w:val="00D130C2"/>
    <w:rsid w:val="00D13727"/>
    <w:rsid w:val="00D1496A"/>
    <w:rsid w:val="00D161DA"/>
    <w:rsid w:val="00D170E5"/>
    <w:rsid w:val="00D17E60"/>
    <w:rsid w:val="00D17FD1"/>
    <w:rsid w:val="00D17FE8"/>
    <w:rsid w:val="00D2090C"/>
    <w:rsid w:val="00D20EB0"/>
    <w:rsid w:val="00D2139B"/>
    <w:rsid w:val="00D21798"/>
    <w:rsid w:val="00D2191B"/>
    <w:rsid w:val="00D22642"/>
    <w:rsid w:val="00D232C5"/>
    <w:rsid w:val="00D2373A"/>
    <w:rsid w:val="00D2383D"/>
    <w:rsid w:val="00D241B8"/>
    <w:rsid w:val="00D244B5"/>
    <w:rsid w:val="00D255A2"/>
    <w:rsid w:val="00D25D22"/>
    <w:rsid w:val="00D26147"/>
    <w:rsid w:val="00D26873"/>
    <w:rsid w:val="00D26929"/>
    <w:rsid w:val="00D26B7E"/>
    <w:rsid w:val="00D2728C"/>
    <w:rsid w:val="00D27A54"/>
    <w:rsid w:val="00D30105"/>
    <w:rsid w:val="00D309FA"/>
    <w:rsid w:val="00D30C4F"/>
    <w:rsid w:val="00D3206B"/>
    <w:rsid w:val="00D324D4"/>
    <w:rsid w:val="00D32B3E"/>
    <w:rsid w:val="00D3340C"/>
    <w:rsid w:val="00D340B4"/>
    <w:rsid w:val="00D34263"/>
    <w:rsid w:val="00D342DC"/>
    <w:rsid w:val="00D345FC"/>
    <w:rsid w:val="00D35F65"/>
    <w:rsid w:val="00D363B5"/>
    <w:rsid w:val="00D37E4D"/>
    <w:rsid w:val="00D4032A"/>
    <w:rsid w:val="00D40947"/>
    <w:rsid w:val="00D40C55"/>
    <w:rsid w:val="00D414D1"/>
    <w:rsid w:val="00D41D7D"/>
    <w:rsid w:val="00D421F8"/>
    <w:rsid w:val="00D439D1"/>
    <w:rsid w:val="00D44E27"/>
    <w:rsid w:val="00D458FC"/>
    <w:rsid w:val="00D45A11"/>
    <w:rsid w:val="00D45EFB"/>
    <w:rsid w:val="00D475D3"/>
    <w:rsid w:val="00D4781A"/>
    <w:rsid w:val="00D47E4C"/>
    <w:rsid w:val="00D50633"/>
    <w:rsid w:val="00D50774"/>
    <w:rsid w:val="00D523F3"/>
    <w:rsid w:val="00D52482"/>
    <w:rsid w:val="00D52A17"/>
    <w:rsid w:val="00D53675"/>
    <w:rsid w:val="00D537C7"/>
    <w:rsid w:val="00D54772"/>
    <w:rsid w:val="00D54F94"/>
    <w:rsid w:val="00D55692"/>
    <w:rsid w:val="00D55795"/>
    <w:rsid w:val="00D557F4"/>
    <w:rsid w:val="00D55B74"/>
    <w:rsid w:val="00D55C43"/>
    <w:rsid w:val="00D57895"/>
    <w:rsid w:val="00D578CD"/>
    <w:rsid w:val="00D57F74"/>
    <w:rsid w:val="00D60CEE"/>
    <w:rsid w:val="00D61188"/>
    <w:rsid w:val="00D614BB"/>
    <w:rsid w:val="00D61536"/>
    <w:rsid w:val="00D61DE0"/>
    <w:rsid w:val="00D62D18"/>
    <w:rsid w:val="00D6322B"/>
    <w:rsid w:val="00D6373C"/>
    <w:rsid w:val="00D643F9"/>
    <w:rsid w:val="00D64994"/>
    <w:rsid w:val="00D64CF6"/>
    <w:rsid w:val="00D650C8"/>
    <w:rsid w:val="00D65A49"/>
    <w:rsid w:val="00D6635D"/>
    <w:rsid w:val="00D668FA"/>
    <w:rsid w:val="00D66BFC"/>
    <w:rsid w:val="00D66FBA"/>
    <w:rsid w:val="00D670E4"/>
    <w:rsid w:val="00D676E6"/>
    <w:rsid w:val="00D707BE"/>
    <w:rsid w:val="00D70D7A"/>
    <w:rsid w:val="00D71250"/>
    <w:rsid w:val="00D72C67"/>
    <w:rsid w:val="00D72D3B"/>
    <w:rsid w:val="00D7349D"/>
    <w:rsid w:val="00D734AB"/>
    <w:rsid w:val="00D73535"/>
    <w:rsid w:val="00D743E7"/>
    <w:rsid w:val="00D74B2A"/>
    <w:rsid w:val="00D74BB3"/>
    <w:rsid w:val="00D74C79"/>
    <w:rsid w:val="00D750E6"/>
    <w:rsid w:val="00D75AA6"/>
    <w:rsid w:val="00D76023"/>
    <w:rsid w:val="00D76957"/>
    <w:rsid w:val="00D76B68"/>
    <w:rsid w:val="00D76CB9"/>
    <w:rsid w:val="00D77376"/>
    <w:rsid w:val="00D77D1D"/>
    <w:rsid w:val="00D80BC4"/>
    <w:rsid w:val="00D81570"/>
    <w:rsid w:val="00D81DD7"/>
    <w:rsid w:val="00D81E98"/>
    <w:rsid w:val="00D824E6"/>
    <w:rsid w:val="00D82524"/>
    <w:rsid w:val="00D82BCF"/>
    <w:rsid w:val="00D83295"/>
    <w:rsid w:val="00D835BE"/>
    <w:rsid w:val="00D83DE0"/>
    <w:rsid w:val="00D84070"/>
    <w:rsid w:val="00D85D62"/>
    <w:rsid w:val="00D85E8D"/>
    <w:rsid w:val="00D8648A"/>
    <w:rsid w:val="00D866BE"/>
    <w:rsid w:val="00D86962"/>
    <w:rsid w:val="00D86B9B"/>
    <w:rsid w:val="00D86C7E"/>
    <w:rsid w:val="00D86CEC"/>
    <w:rsid w:val="00D87202"/>
    <w:rsid w:val="00D87CC6"/>
    <w:rsid w:val="00D90741"/>
    <w:rsid w:val="00D90DD7"/>
    <w:rsid w:val="00D915AB"/>
    <w:rsid w:val="00D918F9"/>
    <w:rsid w:val="00D919C5"/>
    <w:rsid w:val="00D91BE7"/>
    <w:rsid w:val="00D92D90"/>
    <w:rsid w:val="00D930B3"/>
    <w:rsid w:val="00D9373C"/>
    <w:rsid w:val="00D93A20"/>
    <w:rsid w:val="00D94446"/>
    <w:rsid w:val="00D94D55"/>
    <w:rsid w:val="00D9539C"/>
    <w:rsid w:val="00D95883"/>
    <w:rsid w:val="00D96304"/>
    <w:rsid w:val="00D96570"/>
    <w:rsid w:val="00D96D59"/>
    <w:rsid w:val="00D9729B"/>
    <w:rsid w:val="00D979AA"/>
    <w:rsid w:val="00D97C0B"/>
    <w:rsid w:val="00D97DAF"/>
    <w:rsid w:val="00DA0057"/>
    <w:rsid w:val="00DA0535"/>
    <w:rsid w:val="00DA08E5"/>
    <w:rsid w:val="00DA0DCC"/>
    <w:rsid w:val="00DA0E8A"/>
    <w:rsid w:val="00DA1461"/>
    <w:rsid w:val="00DA1611"/>
    <w:rsid w:val="00DA1808"/>
    <w:rsid w:val="00DA1D2E"/>
    <w:rsid w:val="00DA228D"/>
    <w:rsid w:val="00DA251A"/>
    <w:rsid w:val="00DA2E69"/>
    <w:rsid w:val="00DA3AF3"/>
    <w:rsid w:val="00DA3E6A"/>
    <w:rsid w:val="00DA41A1"/>
    <w:rsid w:val="00DA4F10"/>
    <w:rsid w:val="00DA516E"/>
    <w:rsid w:val="00DA5E3F"/>
    <w:rsid w:val="00DA6407"/>
    <w:rsid w:val="00DA6461"/>
    <w:rsid w:val="00DA68F7"/>
    <w:rsid w:val="00DA7BFA"/>
    <w:rsid w:val="00DA7DCF"/>
    <w:rsid w:val="00DB044C"/>
    <w:rsid w:val="00DB0619"/>
    <w:rsid w:val="00DB076D"/>
    <w:rsid w:val="00DB0874"/>
    <w:rsid w:val="00DB0E27"/>
    <w:rsid w:val="00DB143B"/>
    <w:rsid w:val="00DB14A7"/>
    <w:rsid w:val="00DB1725"/>
    <w:rsid w:val="00DB1830"/>
    <w:rsid w:val="00DB2079"/>
    <w:rsid w:val="00DB21CC"/>
    <w:rsid w:val="00DB3A5A"/>
    <w:rsid w:val="00DB4433"/>
    <w:rsid w:val="00DB50C2"/>
    <w:rsid w:val="00DB5666"/>
    <w:rsid w:val="00DB6B04"/>
    <w:rsid w:val="00DB6B96"/>
    <w:rsid w:val="00DB6DAE"/>
    <w:rsid w:val="00DC129A"/>
    <w:rsid w:val="00DC1A9D"/>
    <w:rsid w:val="00DC1ACF"/>
    <w:rsid w:val="00DC1D38"/>
    <w:rsid w:val="00DC36BF"/>
    <w:rsid w:val="00DC396E"/>
    <w:rsid w:val="00DC414F"/>
    <w:rsid w:val="00DC4258"/>
    <w:rsid w:val="00DC46F5"/>
    <w:rsid w:val="00DC4D54"/>
    <w:rsid w:val="00DC4D82"/>
    <w:rsid w:val="00DC51EF"/>
    <w:rsid w:val="00DC5A22"/>
    <w:rsid w:val="00DC6057"/>
    <w:rsid w:val="00DC775A"/>
    <w:rsid w:val="00DC7CB6"/>
    <w:rsid w:val="00DD019C"/>
    <w:rsid w:val="00DD03FE"/>
    <w:rsid w:val="00DD04CC"/>
    <w:rsid w:val="00DD0713"/>
    <w:rsid w:val="00DD07F1"/>
    <w:rsid w:val="00DD09F7"/>
    <w:rsid w:val="00DD11F3"/>
    <w:rsid w:val="00DD1C07"/>
    <w:rsid w:val="00DD1F47"/>
    <w:rsid w:val="00DD21E4"/>
    <w:rsid w:val="00DD2AF1"/>
    <w:rsid w:val="00DD3A38"/>
    <w:rsid w:val="00DD3A54"/>
    <w:rsid w:val="00DD3DD0"/>
    <w:rsid w:val="00DD52F0"/>
    <w:rsid w:val="00DD60CF"/>
    <w:rsid w:val="00DD61D8"/>
    <w:rsid w:val="00DD63D7"/>
    <w:rsid w:val="00DD6517"/>
    <w:rsid w:val="00DD66DE"/>
    <w:rsid w:val="00DD6B32"/>
    <w:rsid w:val="00DD7276"/>
    <w:rsid w:val="00DE0368"/>
    <w:rsid w:val="00DE0606"/>
    <w:rsid w:val="00DE1786"/>
    <w:rsid w:val="00DE1947"/>
    <w:rsid w:val="00DE1F71"/>
    <w:rsid w:val="00DE2A7C"/>
    <w:rsid w:val="00DE3CFC"/>
    <w:rsid w:val="00DE4CD3"/>
    <w:rsid w:val="00DE5471"/>
    <w:rsid w:val="00DE550E"/>
    <w:rsid w:val="00DE56A2"/>
    <w:rsid w:val="00DE5CBB"/>
    <w:rsid w:val="00DE5F34"/>
    <w:rsid w:val="00DE6309"/>
    <w:rsid w:val="00DE6902"/>
    <w:rsid w:val="00DE6CD8"/>
    <w:rsid w:val="00DF02B7"/>
    <w:rsid w:val="00DF07C4"/>
    <w:rsid w:val="00DF0B8F"/>
    <w:rsid w:val="00DF0FA4"/>
    <w:rsid w:val="00DF1542"/>
    <w:rsid w:val="00DF324E"/>
    <w:rsid w:val="00DF36FD"/>
    <w:rsid w:val="00DF38A6"/>
    <w:rsid w:val="00DF3CBA"/>
    <w:rsid w:val="00DF3F28"/>
    <w:rsid w:val="00DF4954"/>
    <w:rsid w:val="00DF4B83"/>
    <w:rsid w:val="00DF5687"/>
    <w:rsid w:val="00DF600D"/>
    <w:rsid w:val="00DF65C9"/>
    <w:rsid w:val="00DF7F25"/>
    <w:rsid w:val="00DF7F95"/>
    <w:rsid w:val="00E0081C"/>
    <w:rsid w:val="00E01CDE"/>
    <w:rsid w:val="00E02497"/>
    <w:rsid w:val="00E024AD"/>
    <w:rsid w:val="00E025D6"/>
    <w:rsid w:val="00E029D1"/>
    <w:rsid w:val="00E03062"/>
    <w:rsid w:val="00E03947"/>
    <w:rsid w:val="00E0394C"/>
    <w:rsid w:val="00E03AEE"/>
    <w:rsid w:val="00E04445"/>
    <w:rsid w:val="00E05181"/>
    <w:rsid w:val="00E05567"/>
    <w:rsid w:val="00E05DDD"/>
    <w:rsid w:val="00E07403"/>
    <w:rsid w:val="00E07E34"/>
    <w:rsid w:val="00E1021C"/>
    <w:rsid w:val="00E10ADF"/>
    <w:rsid w:val="00E10C0F"/>
    <w:rsid w:val="00E11421"/>
    <w:rsid w:val="00E11732"/>
    <w:rsid w:val="00E11DAC"/>
    <w:rsid w:val="00E11F89"/>
    <w:rsid w:val="00E13334"/>
    <w:rsid w:val="00E1367D"/>
    <w:rsid w:val="00E13C34"/>
    <w:rsid w:val="00E148A4"/>
    <w:rsid w:val="00E14ED6"/>
    <w:rsid w:val="00E14FAD"/>
    <w:rsid w:val="00E15D7E"/>
    <w:rsid w:val="00E16028"/>
    <w:rsid w:val="00E16450"/>
    <w:rsid w:val="00E16B26"/>
    <w:rsid w:val="00E16C81"/>
    <w:rsid w:val="00E17FFD"/>
    <w:rsid w:val="00E2053D"/>
    <w:rsid w:val="00E20D4A"/>
    <w:rsid w:val="00E21B87"/>
    <w:rsid w:val="00E21F50"/>
    <w:rsid w:val="00E22052"/>
    <w:rsid w:val="00E2260A"/>
    <w:rsid w:val="00E2287A"/>
    <w:rsid w:val="00E22DB5"/>
    <w:rsid w:val="00E23732"/>
    <w:rsid w:val="00E25774"/>
    <w:rsid w:val="00E2580E"/>
    <w:rsid w:val="00E25B94"/>
    <w:rsid w:val="00E26758"/>
    <w:rsid w:val="00E267B4"/>
    <w:rsid w:val="00E268F6"/>
    <w:rsid w:val="00E26D08"/>
    <w:rsid w:val="00E27556"/>
    <w:rsid w:val="00E3029A"/>
    <w:rsid w:val="00E30495"/>
    <w:rsid w:val="00E30F15"/>
    <w:rsid w:val="00E310F6"/>
    <w:rsid w:val="00E31942"/>
    <w:rsid w:val="00E32211"/>
    <w:rsid w:val="00E32C0C"/>
    <w:rsid w:val="00E32C39"/>
    <w:rsid w:val="00E32E6B"/>
    <w:rsid w:val="00E332F9"/>
    <w:rsid w:val="00E333A9"/>
    <w:rsid w:val="00E3395A"/>
    <w:rsid w:val="00E339C0"/>
    <w:rsid w:val="00E3469F"/>
    <w:rsid w:val="00E34A4B"/>
    <w:rsid w:val="00E352EF"/>
    <w:rsid w:val="00E35E59"/>
    <w:rsid w:val="00E364E1"/>
    <w:rsid w:val="00E37384"/>
    <w:rsid w:val="00E37448"/>
    <w:rsid w:val="00E40365"/>
    <w:rsid w:val="00E40D95"/>
    <w:rsid w:val="00E41143"/>
    <w:rsid w:val="00E41C6A"/>
    <w:rsid w:val="00E420C8"/>
    <w:rsid w:val="00E425AA"/>
    <w:rsid w:val="00E426C0"/>
    <w:rsid w:val="00E42E68"/>
    <w:rsid w:val="00E43FDB"/>
    <w:rsid w:val="00E443EE"/>
    <w:rsid w:val="00E4445D"/>
    <w:rsid w:val="00E45918"/>
    <w:rsid w:val="00E45AA9"/>
    <w:rsid w:val="00E469EC"/>
    <w:rsid w:val="00E46E37"/>
    <w:rsid w:val="00E47FD7"/>
    <w:rsid w:val="00E5028A"/>
    <w:rsid w:val="00E506AD"/>
    <w:rsid w:val="00E510D7"/>
    <w:rsid w:val="00E5150E"/>
    <w:rsid w:val="00E516FD"/>
    <w:rsid w:val="00E51807"/>
    <w:rsid w:val="00E51917"/>
    <w:rsid w:val="00E51CB6"/>
    <w:rsid w:val="00E51F36"/>
    <w:rsid w:val="00E524DC"/>
    <w:rsid w:val="00E52D3E"/>
    <w:rsid w:val="00E532C4"/>
    <w:rsid w:val="00E539B0"/>
    <w:rsid w:val="00E5491D"/>
    <w:rsid w:val="00E54F66"/>
    <w:rsid w:val="00E56747"/>
    <w:rsid w:val="00E57325"/>
    <w:rsid w:val="00E57674"/>
    <w:rsid w:val="00E578A5"/>
    <w:rsid w:val="00E57C93"/>
    <w:rsid w:val="00E57DFA"/>
    <w:rsid w:val="00E6018E"/>
    <w:rsid w:val="00E60ED4"/>
    <w:rsid w:val="00E616C2"/>
    <w:rsid w:val="00E616CC"/>
    <w:rsid w:val="00E618D2"/>
    <w:rsid w:val="00E61967"/>
    <w:rsid w:val="00E61D9D"/>
    <w:rsid w:val="00E61EAF"/>
    <w:rsid w:val="00E61F00"/>
    <w:rsid w:val="00E620B0"/>
    <w:rsid w:val="00E62751"/>
    <w:rsid w:val="00E646CC"/>
    <w:rsid w:val="00E64C4E"/>
    <w:rsid w:val="00E65C99"/>
    <w:rsid w:val="00E66158"/>
    <w:rsid w:val="00E661ED"/>
    <w:rsid w:val="00E662B4"/>
    <w:rsid w:val="00E663E5"/>
    <w:rsid w:val="00E663FE"/>
    <w:rsid w:val="00E66900"/>
    <w:rsid w:val="00E66B22"/>
    <w:rsid w:val="00E66EF8"/>
    <w:rsid w:val="00E67368"/>
    <w:rsid w:val="00E67D81"/>
    <w:rsid w:val="00E70968"/>
    <w:rsid w:val="00E70AFC"/>
    <w:rsid w:val="00E714A9"/>
    <w:rsid w:val="00E718BF"/>
    <w:rsid w:val="00E72D63"/>
    <w:rsid w:val="00E7384D"/>
    <w:rsid w:val="00E74052"/>
    <w:rsid w:val="00E74212"/>
    <w:rsid w:val="00E7543E"/>
    <w:rsid w:val="00E76357"/>
    <w:rsid w:val="00E8074C"/>
    <w:rsid w:val="00E80DF8"/>
    <w:rsid w:val="00E812B6"/>
    <w:rsid w:val="00E817F6"/>
    <w:rsid w:val="00E82F37"/>
    <w:rsid w:val="00E83725"/>
    <w:rsid w:val="00E84325"/>
    <w:rsid w:val="00E85262"/>
    <w:rsid w:val="00E85AE0"/>
    <w:rsid w:val="00E85CED"/>
    <w:rsid w:val="00E86A1F"/>
    <w:rsid w:val="00E86A56"/>
    <w:rsid w:val="00E86DE7"/>
    <w:rsid w:val="00E87427"/>
    <w:rsid w:val="00E874D3"/>
    <w:rsid w:val="00E87A8B"/>
    <w:rsid w:val="00E90060"/>
    <w:rsid w:val="00E90513"/>
    <w:rsid w:val="00E90E2C"/>
    <w:rsid w:val="00E9129E"/>
    <w:rsid w:val="00E917EF"/>
    <w:rsid w:val="00E91DC6"/>
    <w:rsid w:val="00E9242B"/>
    <w:rsid w:val="00E92E0E"/>
    <w:rsid w:val="00E9315D"/>
    <w:rsid w:val="00E9619C"/>
    <w:rsid w:val="00E964FB"/>
    <w:rsid w:val="00E977ED"/>
    <w:rsid w:val="00E97F14"/>
    <w:rsid w:val="00EA0754"/>
    <w:rsid w:val="00EA0759"/>
    <w:rsid w:val="00EA0CE7"/>
    <w:rsid w:val="00EA0CFF"/>
    <w:rsid w:val="00EA111F"/>
    <w:rsid w:val="00EA17A3"/>
    <w:rsid w:val="00EA2E30"/>
    <w:rsid w:val="00EA37A9"/>
    <w:rsid w:val="00EA38E7"/>
    <w:rsid w:val="00EA42F7"/>
    <w:rsid w:val="00EA476B"/>
    <w:rsid w:val="00EA4805"/>
    <w:rsid w:val="00EA4B69"/>
    <w:rsid w:val="00EA507C"/>
    <w:rsid w:val="00EA5549"/>
    <w:rsid w:val="00EA566A"/>
    <w:rsid w:val="00EA5CDA"/>
    <w:rsid w:val="00EA6DC5"/>
    <w:rsid w:val="00EA7048"/>
    <w:rsid w:val="00EA70F3"/>
    <w:rsid w:val="00EA73E3"/>
    <w:rsid w:val="00EA75FE"/>
    <w:rsid w:val="00EB0F4F"/>
    <w:rsid w:val="00EB1BE2"/>
    <w:rsid w:val="00EB2534"/>
    <w:rsid w:val="00EB2A34"/>
    <w:rsid w:val="00EB2F2B"/>
    <w:rsid w:val="00EB303A"/>
    <w:rsid w:val="00EB356A"/>
    <w:rsid w:val="00EB37D8"/>
    <w:rsid w:val="00EB3A11"/>
    <w:rsid w:val="00EB4382"/>
    <w:rsid w:val="00EB4944"/>
    <w:rsid w:val="00EB53AB"/>
    <w:rsid w:val="00EB5E08"/>
    <w:rsid w:val="00EB68E1"/>
    <w:rsid w:val="00EB748C"/>
    <w:rsid w:val="00EB759F"/>
    <w:rsid w:val="00EB7C8B"/>
    <w:rsid w:val="00EC0882"/>
    <w:rsid w:val="00EC236D"/>
    <w:rsid w:val="00EC2CA2"/>
    <w:rsid w:val="00EC3077"/>
    <w:rsid w:val="00EC34A5"/>
    <w:rsid w:val="00EC3BF9"/>
    <w:rsid w:val="00EC41D5"/>
    <w:rsid w:val="00EC49DA"/>
    <w:rsid w:val="00EC4A61"/>
    <w:rsid w:val="00EC564A"/>
    <w:rsid w:val="00EC57F2"/>
    <w:rsid w:val="00EC5848"/>
    <w:rsid w:val="00EC5A94"/>
    <w:rsid w:val="00EC61BE"/>
    <w:rsid w:val="00EC6295"/>
    <w:rsid w:val="00EC665B"/>
    <w:rsid w:val="00EC681E"/>
    <w:rsid w:val="00EC7069"/>
    <w:rsid w:val="00EC7097"/>
    <w:rsid w:val="00EC764A"/>
    <w:rsid w:val="00EC7853"/>
    <w:rsid w:val="00EC7942"/>
    <w:rsid w:val="00ED00FF"/>
    <w:rsid w:val="00ED064A"/>
    <w:rsid w:val="00ED0BDE"/>
    <w:rsid w:val="00ED1FE6"/>
    <w:rsid w:val="00ED2719"/>
    <w:rsid w:val="00ED2BAC"/>
    <w:rsid w:val="00ED32A7"/>
    <w:rsid w:val="00ED34C3"/>
    <w:rsid w:val="00ED36A6"/>
    <w:rsid w:val="00ED384A"/>
    <w:rsid w:val="00ED428F"/>
    <w:rsid w:val="00ED45F2"/>
    <w:rsid w:val="00ED4911"/>
    <w:rsid w:val="00ED5365"/>
    <w:rsid w:val="00ED6F1B"/>
    <w:rsid w:val="00ED714D"/>
    <w:rsid w:val="00ED7631"/>
    <w:rsid w:val="00EE00CA"/>
    <w:rsid w:val="00EE066B"/>
    <w:rsid w:val="00EE1228"/>
    <w:rsid w:val="00EE18B6"/>
    <w:rsid w:val="00EE3646"/>
    <w:rsid w:val="00EE3CCF"/>
    <w:rsid w:val="00EE4A36"/>
    <w:rsid w:val="00EE4B0A"/>
    <w:rsid w:val="00EE52B1"/>
    <w:rsid w:val="00EE595E"/>
    <w:rsid w:val="00EE640F"/>
    <w:rsid w:val="00EE6418"/>
    <w:rsid w:val="00EE7283"/>
    <w:rsid w:val="00EE73E5"/>
    <w:rsid w:val="00EE73E8"/>
    <w:rsid w:val="00EE74F6"/>
    <w:rsid w:val="00EE7CEA"/>
    <w:rsid w:val="00EF1248"/>
    <w:rsid w:val="00EF2975"/>
    <w:rsid w:val="00EF2BE7"/>
    <w:rsid w:val="00EF2D27"/>
    <w:rsid w:val="00EF3056"/>
    <w:rsid w:val="00EF39FE"/>
    <w:rsid w:val="00EF3D05"/>
    <w:rsid w:val="00EF44BC"/>
    <w:rsid w:val="00EF4D2B"/>
    <w:rsid w:val="00EF511D"/>
    <w:rsid w:val="00EF51F6"/>
    <w:rsid w:val="00EF54C9"/>
    <w:rsid w:val="00EF56A6"/>
    <w:rsid w:val="00EF571D"/>
    <w:rsid w:val="00EF57B7"/>
    <w:rsid w:val="00EF67FE"/>
    <w:rsid w:val="00EF6BF2"/>
    <w:rsid w:val="00F0032D"/>
    <w:rsid w:val="00F009A6"/>
    <w:rsid w:val="00F0141A"/>
    <w:rsid w:val="00F01522"/>
    <w:rsid w:val="00F0164E"/>
    <w:rsid w:val="00F01B05"/>
    <w:rsid w:val="00F03768"/>
    <w:rsid w:val="00F0392C"/>
    <w:rsid w:val="00F048C3"/>
    <w:rsid w:val="00F05795"/>
    <w:rsid w:val="00F05991"/>
    <w:rsid w:val="00F05E95"/>
    <w:rsid w:val="00F06705"/>
    <w:rsid w:val="00F06962"/>
    <w:rsid w:val="00F06D97"/>
    <w:rsid w:val="00F070F5"/>
    <w:rsid w:val="00F10273"/>
    <w:rsid w:val="00F105B6"/>
    <w:rsid w:val="00F114B5"/>
    <w:rsid w:val="00F130B1"/>
    <w:rsid w:val="00F1318C"/>
    <w:rsid w:val="00F13D00"/>
    <w:rsid w:val="00F13D1B"/>
    <w:rsid w:val="00F15686"/>
    <w:rsid w:val="00F15E96"/>
    <w:rsid w:val="00F15F7E"/>
    <w:rsid w:val="00F16A76"/>
    <w:rsid w:val="00F16BB3"/>
    <w:rsid w:val="00F16DD9"/>
    <w:rsid w:val="00F20297"/>
    <w:rsid w:val="00F205A7"/>
    <w:rsid w:val="00F23BE9"/>
    <w:rsid w:val="00F23FF3"/>
    <w:rsid w:val="00F24B25"/>
    <w:rsid w:val="00F2627D"/>
    <w:rsid w:val="00F263D5"/>
    <w:rsid w:val="00F265FD"/>
    <w:rsid w:val="00F270A3"/>
    <w:rsid w:val="00F27237"/>
    <w:rsid w:val="00F27414"/>
    <w:rsid w:val="00F27CEB"/>
    <w:rsid w:val="00F27D3D"/>
    <w:rsid w:val="00F304E8"/>
    <w:rsid w:val="00F305CE"/>
    <w:rsid w:val="00F31237"/>
    <w:rsid w:val="00F318B5"/>
    <w:rsid w:val="00F328A0"/>
    <w:rsid w:val="00F33A37"/>
    <w:rsid w:val="00F33E50"/>
    <w:rsid w:val="00F33EA6"/>
    <w:rsid w:val="00F33FD0"/>
    <w:rsid w:val="00F342EC"/>
    <w:rsid w:val="00F3469A"/>
    <w:rsid w:val="00F35A92"/>
    <w:rsid w:val="00F367BB"/>
    <w:rsid w:val="00F3736F"/>
    <w:rsid w:val="00F37E21"/>
    <w:rsid w:val="00F40F58"/>
    <w:rsid w:val="00F40F6F"/>
    <w:rsid w:val="00F41536"/>
    <w:rsid w:val="00F4234C"/>
    <w:rsid w:val="00F42576"/>
    <w:rsid w:val="00F42A9C"/>
    <w:rsid w:val="00F42B15"/>
    <w:rsid w:val="00F42E6D"/>
    <w:rsid w:val="00F431CE"/>
    <w:rsid w:val="00F4349F"/>
    <w:rsid w:val="00F434D5"/>
    <w:rsid w:val="00F43879"/>
    <w:rsid w:val="00F43F1A"/>
    <w:rsid w:val="00F43F2A"/>
    <w:rsid w:val="00F448EB"/>
    <w:rsid w:val="00F44B85"/>
    <w:rsid w:val="00F45967"/>
    <w:rsid w:val="00F45FA9"/>
    <w:rsid w:val="00F45FCA"/>
    <w:rsid w:val="00F461B3"/>
    <w:rsid w:val="00F465D1"/>
    <w:rsid w:val="00F477F2"/>
    <w:rsid w:val="00F47C60"/>
    <w:rsid w:val="00F50E1C"/>
    <w:rsid w:val="00F511C4"/>
    <w:rsid w:val="00F51432"/>
    <w:rsid w:val="00F51DEB"/>
    <w:rsid w:val="00F53047"/>
    <w:rsid w:val="00F53A33"/>
    <w:rsid w:val="00F54117"/>
    <w:rsid w:val="00F552BF"/>
    <w:rsid w:val="00F556AC"/>
    <w:rsid w:val="00F55871"/>
    <w:rsid w:val="00F571E4"/>
    <w:rsid w:val="00F57BF6"/>
    <w:rsid w:val="00F601B1"/>
    <w:rsid w:val="00F60310"/>
    <w:rsid w:val="00F606B8"/>
    <w:rsid w:val="00F60767"/>
    <w:rsid w:val="00F60FAC"/>
    <w:rsid w:val="00F6240A"/>
    <w:rsid w:val="00F62847"/>
    <w:rsid w:val="00F62EC8"/>
    <w:rsid w:val="00F62FE2"/>
    <w:rsid w:val="00F64513"/>
    <w:rsid w:val="00F645F1"/>
    <w:rsid w:val="00F6497A"/>
    <w:rsid w:val="00F64E77"/>
    <w:rsid w:val="00F6600D"/>
    <w:rsid w:val="00F66203"/>
    <w:rsid w:val="00F666AC"/>
    <w:rsid w:val="00F67A26"/>
    <w:rsid w:val="00F67A74"/>
    <w:rsid w:val="00F70576"/>
    <w:rsid w:val="00F7113E"/>
    <w:rsid w:val="00F7177F"/>
    <w:rsid w:val="00F72816"/>
    <w:rsid w:val="00F72A99"/>
    <w:rsid w:val="00F72BF7"/>
    <w:rsid w:val="00F735AF"/>
    <w:rsid w:val="00F73A3E"/>
    <w:rsid w:val="00F7453B"/>
    <w:rsid w:val="00F7467C"/>
    <w:rsid w:val="00F74D66"/>
    <w:rsid w:val="00F74E77"/>
    <w:rsid w:val="00F7581B"/>
    <w:rsid w:val="00F75AE0"/>
    <w:rsid w:val="00F76303"/>
    <w:rsid w:val="00F7652F"/>
    <w:rsid w:val="00F766FC"/>
    <w:rsid w:val="00F76A89"/>
    <w:rsid w:val="00F778E6"/>
    <w:rsid w:val="00F80C22"/>
    <w:rsid w:val="00F80E9B"/>
    <w:rsid w:val="00F80EF6"/>
    <w:rsid w:val="00F822AF"/>
    <w:rsid w:val="00F82869"/>
    <w:rsid w:val="00F8286E"/>
    <w:rsid w:val="00F82B90"/>
    <w:rsid w:val="00F82BAE"/>
    <w:rsid w:val="00F8462D"/>
    <w:rsid w:val="00F84829"/>
    <w:rsid w:val="00F8492B"/>
    <w:rsid w:val="00F8502F"/>
    <w:rsid w:val="00F85243"/>
    <w:rsid w:val="00F85EAE"/>
    <w:rsid w:val="00F85EEF"/>
    <w:rsid w:val="00F85F6A"/>
    <w:rsid w:val="00F8652C"/>
    <w:rsid w:val="00F86595"/>
    <w:rsid w:val="00F86F4B"/>
    <w:rsid w:val="00F87276"/>
    <w:rsid w:val="00F87EAE"/>
    <w:rsid w:val="00F903DA"/>
    <w:rsid w:val="00F90409"/>
    <w:rsid w:val="00F9059A"/>
    <w:rsid w:val="00F92428"/>
    <w:rsid w:val="00F94618"/>
    <w:rsid w:val="00F94D3A"/>
    <w:rsid w:val="00F95A84"/>
    <w:rsid w:val="00F9638C"/>
    <w:rsid w:val="00F96C7A"/>
    <w:rsid w:val="00F96F78"/>
    <w:rsid w:val="00F9770D"/>
    <w:rsid w:val="00F97C66"/>
    <w:rsid w:val="00F97D1D"/>
    <w:rsid w:val="00FA121E"/>
    <w:rsid w:val="00FA19A3"/>
    <w:rsid w:val="00FA1D12"/>
    <w:rsid w:val="00FA1D7F"/>
    <w:rsid w:val="00FA23A7"/>
    <w:rsid w:val="00FA3D97"/>
    <w:rsid w:val="00FA46A7"/>
    <w:rsid w:val="00FA5024"/>
    <w:rsid w:val="00FA541C"/>
    <w:rsid w:val="00FA5423"/>
    <w:rsid w:val="00FA6437"/>
    <w:rsid w:val="00FA7143"/>
    <w:rsid w:val="00FA726A"/>
    <w:rsid w:val="00FA7702"/>
    <w:rsid w:val="00FA7B05"/>
    <w:rsid w:val="00FA7C19"/>
    <w:rsid w:val="00FA7ECF"/>
    <w:rsid w:val="00FB05C4"/>
    <w:rsid w:val="00FB0838"/>
    <w:rsid w:val="00FB12FB"/>
    <w:rsid w:val="00FB1BB9"/>
    <w:rsid w:val="00FB206C"/>
    <w:rsid w:val="00FB20B0"/>
    <w:rsid w:val="00FB3428"/>
    <w:rsid w:val="00FB45A6"/>
    <w:rsid w:val="00FB4CD5"/>
    <w:rsid w:val="00FB5891"/>
    <w:rsid w:val="00FB59AA"/>
    <w:rsid w:val="00FB614E"/>
    <w:rsid w:val="00FB66E9"/>
    <w:rsid w:val="00FB69EE"/>
    <w:rsid w:val="00FB6E7B"/>
    <w:rsid w:val="00FB7554"/>
    <w:rsid w:val="00FC0A1A"/>
    <w:rsid w:val="00FC0B1A"/>
    <w:rsid w:val="00FC0CF6"/>
    <w:rsid w:val="00FC1760"/>
    <w:rsid w:val="00FC19F6"/>
    <w:rsid w:val="00FC1B57"/>
    <w:rsid w:val="00FC231B"/>
    <w:rsid w:val="00FC2954"/>
    <w:rsid w:val="00FC2FFB"/>
    <w:rsid w:val="00FC5166"/>
    <w:rsid w:val="00FC6409"/>
    <w:rsid w:val="00FC6DF3"/>
    <w:rsid w:val="00FC7304"/>
    <w:rsid w:val="00FC7AB7"/>
    <w:rsid w:val="00FC7AE0"/>
    <w:rsid w:val="00FD0D3E"/>
    <w:rsid w:val="00FD15CF"/>
    <w:rsid w:val="00FD3E5A"/>
    <w:rsid w:val="00FD473C"/>
    <w:rsid w:val="00FD475C"/>
    <w:rsid w:val="00FD4992"/>
    <w:rsid w:val="00FD49B7"/>
    <w:rsid w:val="00FD4A96"/>
    <w:rsid w:val="00FD538F"/>
    <w:rsid w:val="00FD5621"/>
    <w:rsid w:val="00FD58F7"/>
    <w:rsid w:val="00FD5BE3"/>
    <w:rsid w:val="00FD60B9"/>
    <w:rsid w:val="00FD620B"/>
    <w:rsid w:val="00FD6B65"/>
    <w:rsid w:val="00FD6E71"/>
    <w:rsid w:val="00FD7A4D"/>
    <w:rsid w:val="00FE0724"/>
    <w:rsid w:val="00FE0BB6"/>
    <w:rsid w:val="00FE0FD5"/>
    <w:rsid w:val="00FE19BF"/>
    <w:rsid w:val="00FE1FB7"/>
    <w:rsid w:val="00FE1FFD"/>
    <w:rsid w:val="00FE2104"/>
    <w:rsid w:val="00FE3244"/>
    <w:rsid w:val="00FE3B78"/>
    <w:rsid w:val="00FE436A"/>
    <w:rsid w:val="00FE560E"/>
    <w:rsid w:val="00FE5D80"/>
    <w:rsid w:val="00FE5FAD"/>
    <w:rsid w:val="00FE6156"/>
    <w:rsid w:val="00FE634F"/>
    <w:rsid w:val="00FE6D84"/>
    <w:rsid w:val="00FF08C4"/>
    <w:rsid w:val="00FF1038"/>
    <w:rsid w:val="00FF1048"/>
    <w:rsid w:val="00FF2B86"/>
    <w:rsid w:val="00FF3136"/>
    <w:rsid w:val="00FF467F"/>
    <w:rsid w:val="00FF47CB"/>
    <w:rsid w:val="00FF4AB2"/>
    <w:rsid w:val="00FF4B66"/>
    <w:rsid w:val="00FF521D"/>
    <w:rsid w:val="00FF586F"/>
    <w:rsid w:val="00FF61B1"/>
    <w:rsid w:val="00FF62C8"/>
    <w:rsid w:val="00FF65DC"/>
    <w:rsid w:val="00FF6667"/>
    <w:rsid w:val="00FF70FB"/>
    <w:rsid w:val="00FF7195"/>
    <w:rsid w:val="00FF7BD5"/>
    <w:rsid w:val="00FF7D3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4E58"/>
  <w15:chartTrackingRefBased/>
  <w15:docId w15:val="{5FF2D180-F86C-4F63-86D6-F255F2D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C02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C02D3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02D3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1C02D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C02D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1C02D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A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2E95-DEC9-49D9-AF60-712638BB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93E2C5C7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- Angus &amp; Dundee Battalion - CEO (Andrew Cameron)</dc:creator>
  <cp:keywords/>
  <dc:description/>
  <cp:lastModifiedBy>HI - Finance Officer</cp:lastModifiedBy>
  <cp:revision>2</cp:revision>
  <cp:lastPrinted>2018-04-17T10:02:00Z</cp:lastPrinted>
  <dcterms:created xsi:type="dcterms:W3CDTF">2018-04-17T11:56:00Z</dcterms:created>
  <dcterms:modified xsi:type="dcterms:W3CDTF">2018-04-17T11:56:00Z</dcterms:modified>
</cp:coreProperties>
</file>