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8C96E" w14:textId="08CB0C5F" w:rsidR="005B70E1" w:rsidRDefault="003C6B17" w:rsidP="00982E0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HIGHLAND </w:t>
      </w:r>
      <w:r w:rsidR="00982E0A" w:rsidRPr="00982E0A">
        <w:rPr>
          <w:b/>
        </w:rPr>
        <w:t>RESERVE FORCES AND CADETS ASSOCIATION</w:t>
      </w:r>
    </w:p>
    <w:p w14:paraId="4388C96F" w14:textId="3C778ECE" w:rsidR="00982E0A" w:rsidRDefault="002B550D" w:rsidP="00982E0A">
      <w:pPr>
        <w:jc w:val="center"/>
        <w:rPr>
          <w:b/>
        </w:rPr>
      </w:pPr>
      <w:r>
        <w:rPr>
          <w:b/>
        </w:rPr>
        <w:t>ESTATES</w:t>
      </w:r>
      <w:r w:rsidR="00CE1F87">
        <w:rPr>
          <w:b/>
        </w:rPr>
        <w:t xml:space="preserve"> </w:t>
      </w:r>
      <w:r w:rsidR="00FA1124">
        <w:rPr>
          <w:b/>
        </w:rPr>
        <w:t>OFFICER</w:t>
      </w:r>
      <w:r>
        <w:rPr>
          <w:b/>
        </w:rPr>
        <w:t xml:space="preserve"> </w:t>
      </w:r>
      <w:r w:rsidR="003C6B17">
        <w:rPr>
          <w:b/>
        </w:rPr>
        <w:t>NORTH</w:t>
      </w:r>
    </w:p>
    <w:p w14:paraId="4388C970" w14:textId="77777777" w:rsidR="00982E0A" w:rsidRPr="00E015E4" w:rsidRDefault="00982E0A" w:rsidP="00982E0A">
      <w:pPr>
        <w:rPr>
          <w:b/>
          <w:u w:val="single"/>
        </w:rPr>
      </w:pPr>
      <w:r w:rsidRPr="00E015E4">
        <w:rPr>
          <w:b/>
          <w:u w:val="single"/>
        </w:rPr>
        <w:t>GENERAL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709"/>
        <w:gridCol w:w="850"/>
        <w:gridCol w:w="3828"/>
        <w:gridCol w:w="1030"/>
        <w:gridCol w:w="955"/>
        <w:gridCol w:w="911"/>
      </w:tblGrid>
      <w:tr w:rsidR="00577825" w14:paraId="4388C973" w14:textId="77777777" w:rsidTr="00E015E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971" w14:textId="77777777" w:rsidR="00577825" w:rsidRPr="00982E0A" w:rsidRDefault="00577825" w:rsidP="00982E0A">
            <w:pPr>
              <w:rPr>
                <w:b/>
              </w:rPr>
            </w:pPr>
            <w:r w:rsidRPr="00982E0A">
              <w:rPr>
                <w:b/>
              </w:rPr>
              <w:t>1.</w:t>
            </w:r>
          </w:p>
        </w:tc>
        <w:tc>
          <w:tcPr>
            <w:tcW w:w="8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88C972" w14:textId="77777777" w:rsidR="00577825" w:rsidRDefault="00577825" w:rsidP="00982E0A">
            <w:r w:rsidRPr="00982E0A">
              <w:rPr>
                <w:b/>
                <w:u w:val="single"/>
              </w:rPr>
              <w:t>Appointment Details</w:t>
            </w:r>
          </w:p>
        </w:tc>
      </w:tr>
      <w:tr w:rsidR="008B099A" w14:paraId="4388C975" w14:textId="77777777" w:rsidTr="008B099A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88C974" w14:textId="77777777" w:rsidR="008B099A" w:rsidRDefault="008B099A" w:rsidP="00982E0A"/>
        </w:tc>
      </w:tr>
      <w:tr w:rsidR="00EB6B37" w14:paraId="4388C97A" w14:textId="77777777" w:rsidTr="00E015E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976" w14:textId="77777777" w:rsidR="00EB6B37" w:rsidRDefault="00EB6B37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977" w14:textId="77777777" w:rsidR="00EB6B37" w:rsidRDefault="00EB6B37" w:rsidP="00982E0A">
            <w:r>
              <w:t>a.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978" w14:textId="77777777" w:rsidR="00EB6B37" w:rsidRDefault="00EB6B37" w:rsidP="006A59D8">
            <w:r>
              <w:t>Job Title:</w:t>
            </w:r>
            <w:r w:rsidR="006A59D8">
              <w:t xml:space="preserve">  </w:t>
            </w:r>
          </w:p>
        </w:tc>
        <w:tc>
          <w:tcPr>
            <w:tcW w:w="6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8C979" w14:textId="2CAA7803" w:rsidR="00EB6B37" w:rsidRDefault="003C6B17" w:rsidP="003C6B17">
            <w:r>
              <w:t>Estates Officer North</w:t>
            </w:r>
            <w:r w:rsidR="00CE1F87">
              <w:t xml:space="preserve"> </w:t>
            </w:r>
          </w:p>
        </w:tc>
      </w:tr>
      <w:tr w:rsidR="008B099A" w14:paraId="4388C97C" w14:textId="77777777" w:rsidTr="008B099A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88C97B" w14:textId="77777777" w:rsidR="008B099A" w:rsidRDefault="008B099A" w:rsidP="00982E0A"/>
        </w:tc>
      </w:tr>
      <w:tr w:rsidR="00EB6B37" w14:paraId="4388C981" w14:textId="77777777" w:rsidTr="00E015E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97D" w14:textId="77777777" w:rsidR="00EB6B37" w:rsidRDefault="00EB6B37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97E" w14:textId="77777777" w:rsidR="00EB6B37" w:rsidRDefault="00EB6B37" w:rsidP="00982E0A">
            <w:r>
              <w:t>b.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97F" w14:textId="77777777" w:rsidR="00EB6B37" w:rsidRDefault="00EB6B37" w:rsidP="00982E0A">
            <w:r>
              <w:t>Job Grade:</w:t>
            </w:r>
          </w:p>
        </w:tc>
        <w:tc>
          <w:tcPr>
            <w:tcW w:w="6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8C980" w14:textId="77777777" w:rsidR="00EB6B37" w:rsidRDefault="002B550D" w:rsidP="002B550D">
            <w:r>
              <w:t>D</w:t>
            </w:r>
          </w:p>
        </w:tc>
      </w:tr>
      <w:tr w:rsidR="008B099A" w14:paraId="4388C983" w14:textId="77777777" w:rsidTr="008B099A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88C982" w14:textId="77777777" w:rsidR="008B099A" w:rsidRDefault="008B099A" w:rsidP="00982E0A"/>
        </w:tc>
      </w:tr>
      <w:tr w:rsidR="00EB6B37" w14:paraId="4388C988" w14:textId="77777777" w:rsidTr="00E015E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984" w14:textId="77777777" w:rsidR="00EB6B37" w:rsidRDefault="00EB6B37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985" w14:textId="77777777" w:rsidR="00EB6B37" w:rsidRDefault="00EB6B37" w:rsidP="00982E0A">
            <w:r>
              <w:t>c.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986" w14:textId="77777777" w:rsidR="00EB6B37" w:rsidRDefault="00EB6B37" w:rsidP="00982E0A">
            <w:r>
              <w:t>Department:</w:t>
            </w:r>
          </w:p>
        </w:tc>
        <w:tc>
          <w:tcPr>
            <w:tcW w:w="6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8C987" w14:textId="77777777" w:rsidR="00EB6B37" w:rsidRDefault="00CE1F87" w:rsidP="00982E0A">
            <w:r>
              <w:t>Works</w:t>
            </w:r>
          </w:p>
        </w:tc>
      </w:tr>
      <w:tr w:rsidR="008B099A" w14:paraId="4388C98A" w14:textId="77777777" w:rsidTr="008B099A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88C989" w14:textId="77777777" w:rsidR="008B099A" w:rsidRDefault="008B099A" w:rsidP="00982E0A"/>
        </w:tc>
      </w:tr>
      <w:tr w:rsidR="00EB6B37" w14:paraId="4388C98F" w14:textId="77777777" w:rsidTr="00E015E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98B" w14:textId="77777777" w:rsidR="00EB6B37" w:rsidRDefault="00EB6B37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98C" w14:textId="77777777" w:rsidR="00EB6B37" w:rsidRDefault="00EB6B37" w:rsidP="00982E0A">
            <w:r>
              <w:t>d.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98D" w14:textId="77777777" w:rsidR="00EB6B37" w:rsidRDefault="00EB6B37" w:rsidP="00982E0A">
            <w:r>
              <w:t>Reports to:</w:t>
            </w:r>
          </w:p>
        </w:tc>
        <w:tc>
          <w:tcPr>
            <w:tcW w:w="6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8C98E" w14:textId="77777777" w:rsidR="00EB6B37" w:rsidRDefault="002B550D" w:rsidP="002B550D">
            <w:r>
              <w:t xml:space="preserve">Senior Estates Officer &amp; </w:t>
            </w:r>
            <w:r w:rsidR="00CE1F87">
              <w:t>Head of Estates</w:t>
            </w:r>
          </w:p>
        </w:tc>
      </w:tr>
      <w:tr w:rsidR="008B099A" w14:paraId="4388C991" w14:textId="77777777" w:rsidTr="008B099A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88C990" w14:textId="77777777" w:rsidR="008B099A" w:rsidRDefault="008B099A" w:rsidP="00982E0A"/>
        </w:tc>
      </w:tr>
      <w:tr w:rsidR="00EB6B37" w14:paraId="4388C996" w14:textId="77777777" w:rsidTr="00E015E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992" w14:textId="77777777" w:rsidR="00EB6B37" w:rsidRDefault="00EB6B37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993" w14:textId="77777777" w:rsidR="00EB6B37" w:rsidRDefault="00EB6B37" w:rsidP="00982E0A">
            <w:r>
              <w:t>e.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994" w14:textId="77777777" w:rsidR="00EB6B37" w:rsidRDefault="00EB6B37" w:rsidP="00982E0A">
            <w:r>
              <w:t>Job Purpose:</w:t>
            </w:r>
          </w:p>
        </w:tc>
        <w:tc>
          <w:tcPr>
            <w:tcW w:w="6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8C995" w14:textId="77777777" w:rsidR="00EB6B37" w:rsidRDefault="009B007A" w:rsidP="009B007A">
            <w:r>
              <w:t xml:space="preserve">To deliver fully maintained &amp; compliant Estate in a geographical area      </w:t>
            </w:r>
          </w:p>
        </w:tc>
      </w:tr>
      <w:tr w:rsidR="008B099A" w14:paraId="4388C998" w14:textId="77777777" w:rsidTr="008B099A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88C997" w14:textId="77777777" w:rsidR="008B099A" w:rsidRDefault="008B099A" w:rsidP="00982E0A"/>
        </w:tc>
      </w:tr>
      <w:tr w:rsidR="00577825" w14:paraId="4388C99C" w14:textId="77777777" w:rsidTr="00E015E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999" w14:textId="77777777" w:rsidR="00577825" w:rsidRPr="00982E0A" w:rsidRDefault="00577825" w:rsidP="00982E0A">
            <w:pPr>
              <w:rPr>
                <w:b/>
              </w:rPr>
            </w:pPr>
            <w:r w:rsidRPr="00982E0A">
              <w:rPr>
                <w:b/>
              </w:rPr>
              <w:t>2.</w:t>
            </w:r>
          </w:p>
        </w:tc>
        <w:tc>
          <w:tcPr>
            <w:tcW w:w="8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88C99A" w14:textId="77777777" w:rsidR="00577825" w:rsidRDefault="00577825" w:rsidP="00982E0A">
            <w:pPr>
              <w:rPr>
                <w:b/>
                <w:u w:val="single"/>
              </w:rPr>
            </w:pPr>
            <w:r w:rsidRPr="00982E0A">
              <w:rPr>
                <w:b/>
                <w:u w:val="single"/>
              </w:rPr>
              <w:t>General Description of Role</w:t>
            </w:r>
          </w:p>
          <w:p w14:paraId="4388C99B" w14:textId="77777777" w:rsidR="00426C0C" w:rsidRDefault="00426C0C" w:rsidP="00982E0A"/>
        </w:tc>
      </w:tr>
      <w:tr w:rsidR="008B099A" w14:paraId="4388C99E" w14:textId="77777777" w:rsidTr="008B099A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88C99D" w14:textId="77777777" w:rsidR="008B099A" w:rsidRDefault="00426C0C" w:rsidP="00426C0C">
            <w:r>
              <w:t xml:space="preserve">To provide the point of contact for the HRFCA in a geographical area, dealing daily with all planned and reactive tasks, carrying out condition surveys, specification of works and post inspecting completed works, passing invoices for payment, maintaining the service register.     </w:t>
            </w:r>
          </w:p>
        </w:tc>
      </w:tr>
      <w:tr w:rsidR="00EB6B37" w14:paraId="4388C9A1" w14:textId="77777777" w:rsidTr="00E015E4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88C99F" w14:textId="77777777" w:rsidR="00B8343E" w:rsidRDefault="00B8343E" w:rsidP="008B099A"/>
          <w:p w14:paraId="4388C9A0" w14:textId="77777777" w:rsidR="00EB6B37" w:rsidRDefault="00EB6B37" w:rsidP="008B099A"/>
        </w:tc>
      </w:tr>
      <w:tr w:rsidR="0076662E" w14:paraId="4388C9A9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9A2" w14:textId="77777777" w:rsidR="0076662E" w:rsidRDefault="0076662E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9A3" w14:textId="77777777" w:rsidR="0076662E" w:rsidRDefault="0076662E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9A4" w14:textId="77777777" w:rsidR="0076662E" w:rsidRDefault="0076662E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9A5" w14:textId="77777777" w:rsidR="0076662E" w:rsidRDefault="0076662E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9A6" w14:textId="77777777" w:rsidR="0076662E" w:rsidRDefault="0076662E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9A7" w14:textId="77777777" w:rsidR="0076662E" w:rsidRDefault="0076662E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9A8" w14:textId="77777777" w:rsidR="0076662E" w:rsidRDefault="0076662E" w:rsidP="00982E0A"/>
        </w:tc>
      </w:tr>
      <w:tr w:rsidR="0076662E" w14:paraId="4388C9AB" w14:textId="77777777" w:rsidTr="00E015E4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88C9AA" w14:textId="77777777" w:rsidR="0076662E" w:rsidRPr="0076662E" w:rsidRDefault="0076662E" w:rsidP="00982E0A">
            <w:pPr>
              <w:rPr>
                <w:b/>
              </w:rPr>
            </w:pPr>
            <w:r w:rsidRPr="0076662E">
              <w:rPr>
                <w:b/>
              </w:rPr>
              <w:t>PRINCIPAL AREAS OF ACCOUNTABILITY/TASKS AND DUTIES:</w:t>
            </w:r>
          </w:p>
        </w:tc>
      </w:tr>
      <w:tr w:rsidR="0076662E" w14:paraId="4388C9B3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9AC" w14:textId="77777777" w:rsidR="0076662E" w:rsidRDefault="0076662E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9AD" w14:textId="77777777" w:rsidR="0076662E" w:rsidRDefault="0076662E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9AE" w14:textId="77777777" w:rsidR="0076662E" w:rsidRDefault="0076662E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9AF" w14:textId="77777777" w:rsidR="0076662E" w:rsidRDefault="0076662E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9B0" w14:textId="77777777" w:rsidR="0076662E" w:rsidRDefault="0076662E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9B1" w14:textId="77777777" w:rsidR="0076662E" w:rsidRDefault="0076662E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9B2" w14:textId="77777777" w:rsidR="0076662E" w:rsidRDefault="0076662E" w:rsidP="00982E0A"/>
        </w:tc>
      </w:tr>
      <w:tr w:rsidR="00577825" w14:paraId="4388C9B6" w14:textId="77777777" w:rsidTr="00E015E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9B4" w14:textId="77777777" w:rsidR="00577825" w:rsidRPr="0076662E" w:rsidRDefault="00577825" w:rsidP="00982E0A">
            <w:pPr>
              <w:rPr>
                <w:b/>
              </w:rPr>
            </w:pPr>
            <w:r w:rsidRPr="0076662E">
              <w:rPr>
                <w:b/>
              </w:rPr>
              <w:t>3.</w:t>
            </w:r>
          </w:p>
        </w:tc>
        <w:tc>
          <w:tcPr>
            <w:tcW w:w="8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88C9B5" w14:textId="77777777" w:rsidR="00577825" w:rsidRDefault="00577825" w:rsidP="00982E0A">
            <w:r w:rsidRPr="0076662E">
              <w:rPr>
                <w:b/>
                <w:u w:val="single"/>
              </w:rPr>
              <w:t>Description of Primary Duties</w:t>
            </w:r>
          </w:p>
        </w:tc>
      </w:tr>
      <w:tr w:rsidR="0076662E" w14:paraId="4388C9BE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9B7" w14:textId="77777777" w:rsidR="0076662E" w:rsidRDefault="0076662E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9B8" w14:textId="77777777" w:rsidR="0076662E" w:rsidRDefault="0076662E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9B9" w14:textId="77777777" w:rsidR="0076662E" w:rsidRDefault="0076662E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9BA" w14:textId="77777777" w:rsidR="0076662E" w:rsidRDefault="0076662E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9BB" w14:textId="77777777" w:rsidR="0076662E" w:rsidRDefault="0076662E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9BC" w14:textId="77777777" w:rsidR="0076662E" w:rsidRDefault="0076662E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9BD" w14:textId="77777777" w:rsidR="0076662E" w:rsidRDefault="0076662E" w:rsidP="00982E0A"/>
        </w:tc>
      </w:tr>
      <w:tr w:rsidR="00577825" w14:paraId="4388C9C2" w14:textId="77777777" w:rsidTr="00E015E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9BF" w14:textId="77777777" w:rsidR="00577825" w:rsidRDefault="00577825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9C0" w14:textId="77777777" w:rsidR="00577825" w:rsidRPr="0076662E" w:rsidRDefault="00577825" w:rsidP="00982E0A">
            <w:r w:rsidRPr="0076662E">
              <w:t>a.</w:t>
            </w:r>
          </w:p>
        </w:tc>
        <w:tc>
          <w:tcPr>
            <w:tcW w:w="8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88C9C1" w14:textId="77777777" w:rsidR="00577825" w:rsidRPr="00B8343E" w:rsidRDefault="00B8343E" w:rsidP="00982E0A">
            <w:pPr>
              <w:rPr>
                <w:u w:val="single"/>
              </w:rPr>
            </w:pPr>
            <w:r w:rsidRPr="00B8343E">
              <w:rPr>
                <w:u w:val="single"/>
              </w:rPr>
              <w:t>Task</w:t>
            </w:r>
            <w:r w:rsidR="00FC3991">
              <w:rPr>
                <w:u w:val="single"/>
              </w:rPr>
              <w:t>…</w:t>
            </w:r>
          </w:p>
        </w:tc>
      </w:tr>
      <w:tr w:rsidR="0076662E" w14:paraId="4388C9CA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9C3" w14:textId="77777777" w:rsidR="0076662E" w:rsidRDefault="0076662E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9C4" w14:textId="77777777" w:rsidR="0076662E" w:rsidRDefault="0076662E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9C5" w14:textId="77777777" w:rsidR="0076662E" w:rsidRDefault="0076662E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9C6" w14:textId="77777777" w:rsidR="0076662E" w:rsidRDefault="0076662E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9C7" w14:textId="77777777" w:rsidR="0076662E" w:rsidRDefault="0076662E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9C8" w14:textId="77777777" w:rsidR="0076662E" w:rsidRDefault="0076662E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9C9" w14:textId="77777777" w:rsidR="0076662E" w:rsidRDefault="0076662E" w:rsidP="00982E0A"/>
        </w:tc>
      </w:tr>
      <w:tr w:rsidR="0076662E" w14:paraId="4388C9CF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9CB" w14:textId="77777777" w:rsidR="0076662E" w:rsidRDefault="0076662E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9CC" w14:textId="77777777" w:rsidR="0076662E" w:rsidRDefault="0076662E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9CD" w14:textId="77777777" w:rsidR="0076662E" w:rsidRDefault="0076662E" w:rsidP="00982E0A">
            <w:r>
              <w:t>(1)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9CE" w14:textId="77777777" w:rsidR="0076662E" w:rsidRDefault="005941DE" w:rsidP="005941DE">
            <w:r>
              <w:t xml:space="preserve">To provide technical support to the Senior Estates Officer and the HOE </w:t>
            </w:r>
            <w:r w:rsidR="006A59D8">
              <w:t>.</w:t>
            </w:r>
          </w:p>
        </w:tc>
      </w:tr>
      <w:tr w:rsidR="0076662E" w14:paraId="4388C9D7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9D0" w14:textId="77777777" w:rsidR="0076662E" w:rsidRDefault="0076662E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9D1" w14:textId="77777777" w:rsidR="0076662E" w:rsidRDefault="0076662E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9D2" w14:textId="77777777" w:rsidR="0076662E" w:rsidRDefault="0076662E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9D3" w14:textId="77777777" w:rsidR="0076662E" w:rsidRDefault="0076662E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9D4" w14:textId="77777777" w:rsidR="0076662E" w:rsidRDefault="0076662E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9D5" w14:textId="77777777" w:rsidR="0076662E" w:rsidRDefault="0076662E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9D6" w14:textId="77777777" w:rsidR="0076662E" w:rsidRDefault="0076662E" w:rsidP="00982E0A"/>
        </w:tc>
      </w:tr>
      <w:tr w:rsidR="0076662E" w14:paraId="4388C9DC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9D8" w14:textId="77777777" w:rsidR="0076662E" w:rsidRDefault="0076662E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9D9" w14:textId="77777777" w:rsidR="0076662E" w:rsidRDefault="0076662E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9DA" w14:textId="77777777" w:rsidR="0076662E" w:rsidRDefault="0076662E" w:rsidP="00982E0A">
            <w:r>
              <w:t>(2)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9DB" w14:textId="77777777" w:rsidR="0076662E" w:rsidRDefault="005941DE" w:rsidP="005941DE">
            <w:r>
              <w:t xml:space="preserve">To maintain Association properties to the highest level within prevailing funding limits.  </w:t>
            </w:r>
          </w:p>
        </w:tc>
      </w:tr>
      <w:tr w:rsidR="0076662E" w14:paraId="4388C9E4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9DD" w14:textId="77777777" w:rsidR="0076662E" w:rsidRDefault="0076662E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9DE" w14:textId="77777777" w:rsidR="0076662E" w:rsidRDefault="0076662E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9DF" w14:textId="77777777" w:rsidR="0076662E" w:rsidRDefault="0076662E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9E0" w14:textId="77777777" w:rsidR="0076662E" w:rsidRDefault="0076662E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9E1" w14:textId="77777777" w:rsidR="0076662E" w:rsidRDefault="0076662E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9E2" w14:textId="77777777" w:rsidR="0076662E" w:rsidRDefault="0076662E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9E3" w14:textId="77777777" w:rsidR="0076662E" w:rsidRDefault="0076662E" w:rsidP="00982E0A"/>
        </w:tc>
      </w:tr>
      <w:tr w:rsidR="0076662E" w14:paraId="4388C9E9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9E5" w14:textId="77777777" w:rsidR="0076662E" w:rsidRDefault="0076662E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9E6" w14:textId="77777777" w:rsidR="0076662E" w:rsidRDefault="0076662E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9E7" w14:textId="77777777" w:rsidR="0076662E" w:rsidRDefault="0076662E" w:rsidP="00982E0A">
            <w:r>
              <w:t>(3)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9E8" w14:textId="77777777" w:rsidR="0076662E" w:rsidRDefault="005941DE" w:rsidP="008B099A">
            <w:r>
              <w:t xml:space="preserve">To ensure Estates Management information within the Estates Management System, Symphony, is accurate and validated. </w:t>
            </w:r>
          </w:p>
        </w:tc>
      </w:tr>
      <w:tr w:rsidR="0076662E" w14:paraId="4388C9F1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9EA" w14:textId="77777777" w:rsidR="0076662E" w:rsidRDefault="0076662E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9EB" w14:textId="77777777" w:rsidR="0076662E" w:rsidRDefault="0076662E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9EC" w14:textId="77777777" w:rsidR="0076662E" w:rsidRDefault="0076662E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9ED" w14:textId="77777777" w:rsidR="0076662E" w:rsidRDefault="0076662E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9EE" w14:textId="77777777" w:rsidR="0076662E" w:rsidRDefault="0076662E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9EF" w14:textId="77777777" w:rsidR="0076662E" w:rsidRDefault="0076662E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9F0" w14:textId="77777777" w:rsidR="0076662E" w:rsidRDefault="0076662E" w:rsidP="00982E0A"/>
        </w:tc>
      </w:tr>
      <w:tr w:rsidR="0076662E" w14:paraId="4388C9F6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9F2" w14:textId="77777777" w:rsidR="0076662E" w:rsidRDefault="0076662E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9F3" w14:textId="77777777" w:rsidR="0076662E" w:rsidRDefault="0076662E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9F4" w14:textId="77777777" w:rsidR="0076662E" w:rsidRDefault="0076662E" w:rsidP="00982E0A">
            <w:r>
              <w:t>(4)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9F5" w14:textId="77777777" w:rsidR="0076662E" w:rsidRDefault="005941DE" w:rsidP="005941DE">
            <w:r>
              <w:t>To provide reactive maintenance support as required and defined by the service specification.</w:t>
            </w:r>
          </w:p>
        </w:tc>
      </w:tr>
      <w:tr w:rsidR="0076662E" w14:paraId="4388C9FE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9F7" w14:textId="77777777" w:rsidR="0076662E" w:rsidRDefault="0076662E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9F8" w14:textId="77777777" w:rsidR="0076662E" w:rsidRDefault="0076662E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9F9" w14:textId="77777777" w:rsidR="0076662E" w:rsidRDefault="0076662E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9FA" w14:textId="77777777" w:rsidR="0076662E" w:rsidRDefault="0076662E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9FB" w14:textId="77777777" w:rsidR="0076662E" w:rsidRDefault="0076662E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9FC" w14:textId="77777777" w:rsidR="0076662E" w:rsidRDefault="0076662E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9FD" w14:textId="77777777" w:rsidR="0076662E" w:rsidRDefault="0076662E" w:rsidP="00982E0A"/>
        </w:tc>
      </w:tr>
      <w:tr w:rsidR="00577825" w14:paraId="4388CA02" w14:textId="77777777" w:rsidTr="00E015E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9FF" w14:textId="77777777" w:rsidR="00577825" w:rsidRDefault="00577825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00" w14:textId="77777777" w:rsidR="00577825" w:rsidRDefault="00577825" w:rsidP="00982E0A">
            <w:r>
              <w:t>b.</w:t>
            </w:r>
          </w:p>
        </w:tc>
        <w:tc>
          <w:tcPr>
            <w:tcW w:w="8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88CA01" w14:textId="77777777" w:rsidR="00577825" w:rsidRDefault="00B8343E" w:rsidP="00982E0A">
            <w:r w:rsidRPr="00B8343E">
              <w:rPr>
                <w:u w:val="single"/>
              </w:rPr>
              <w:t>Task</w:t>
            </w:r>
            <w:r w:rsidR="00FC3991">
              <w:rPr>
                <w:u w:val="single"/>
              </w:rPr>
              <w:t>…</w:t>
            </w:r>
          </w:p>
        </w:tc>
      </w:tr>
      <w:tr w:rsidR="0076662E" w14:paraId="4388CA0A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03" w14:textId="77777777" w:rsidR="0076662E" w:rsidRDefault="0076662E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04" w14:textId="77777777" w:rsidR="0076662E" w:rsidRDefault="0076662E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05" w14:textId="77777777" w:rsidR="0076662E" w:rsidRDefault="0076662E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A06" w14:textId="77777777" w:rsidR="0076662E" w:rsidRDefault="0076662E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A07" w14:textId="77777777" w:rsidR="0076662E" w:rsidRDefault="0076662E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A08" w14:textId="77777777" w:rsidR="0076662E" w:rsidRDefault="0076662E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A09" w14:textId="77777777" w:rsidR="0076662E" w:rsidRDefault="0076662E" w:rsidP="00982E0A"/>
        </w:tc>
      </w:tr>
      <w:tr w:rsidR="008B72E0" w14:paraId="4388CA0F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0B" w14:textId="77777777" w:rsidR="008B72E0" w:rsidRDefault="008B72E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0C" w14:textId="77777777" w:rsidR="008B72E0" w:rsidRDefault="008B72E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0D" w14:textId="77777777" w:rsidR="008B72E0" w:rsidRDefault="008B72E0" w:rsidP="00897853">
            <w:r>
              <w:t>(</w:t>
            </w:r>
            <w:r w:rsidR="00897853">
              <w:t>5</w:t>
            </w:r>
            <w:r>
              <w:t>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A0E" w14:textId="77777777" w:rsidR="008B72E0" w:rsidRDefault="005941DE" w:rsidP="005941DE">
            <w:r>
              <w:t>To manage maintenance contractors ensuring quality and value for money.</w:t>
            </w:r>
          </w:p>
        </w:tc>
      </w:tr>
      <w:tr w:rsidR="008B72E0" w14:paraId="4388CA17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10" w14:textId="77777777" w:rsidR="008B72E0" w:rsidRDefault="008B72E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11" w14:textId="77777777" w:rsidR="008B72E0" w:rsidRDefault="008B72E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12" w14:textId="77777777" w:rsidR="008B72E0" w:rsidRDefault="008B72E0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A13" w14:textId="77777777" w:rsidR="008B72E0" w:rsidRDefault="008B72E0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A14" w14:textId="77777777" w:rsidR="008B72E0" w:rsidRDefault="008B72E0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A15" w14:textId="77777777" w:rsidR="008B72E0" w:rsidRDefault="008B72E0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A16" w14:textId="77777777" w:rsidR="008B72E0" w:rsidRDefault="008B72E0" w:rsidP="00982E0A"/>
        </w:tc>
      </w:tr>
      <w:tr w:rsidR="008B72E0" w14:paraId="4388CA1C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18" w14:textId="77777777" w:rsidR="008B72E0" w:rsidRDefault="008B72E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19" w14:textId="77777777" w:rsidR="008B72E0" w:rsidRDefault="008B72E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1A" w14:textId="77777777" w:rsidR="008B72E0" w:rsidRDefault="008B72E0" w:rsidP="00897853">
            <w:r>
              <w:t>(</w:t>
            </w:r>
            <w:r w:rsidR="00897853">
              <w:t>6</w:t>
            </w:r>
            <w:r>
              <w:t>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A1B" w14:textId="77777777" w:rsidR="008B72E0" w:rsidRDefault="005941DE" w:rsidP="005941DE">
            <w:r>
              <w:t xml:space="preserve">To ensure Estate compliance with Statutory &amp; MOD Mandatory </w:t>
            </w:r>
            <w:r w:rsidR="00B93CA5">
              <w:t>requirements</w:t>
            </w:r>
            <w:r>
              <w:t xml:space="preserve">. </w:t>
            </w:r>
          </w:p>
        </w:tc>
      </w:tr>
      <w:tr w:rsidR="008B72E0" w14:paraId="4388CA24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1D" w14:textId="77777777" w:rsidR="008B72E0" w:rsidRDefault="008B72E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1E" w14:textId="77777777" w:rsidR="008B72E0" w:rsidRDefault="008B72E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1F" w14:textId="77777777" w:rsidR="008B72E0" w:rsidRDefault="008B72E0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A20" w14:textId="77777777" w:rsidR="008B72E0" w:rsidRDefault="008B72E0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A21" w14:textId="77777777" w:rsidR="008B72E0" w:rsidRDefault="008B72E0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A22" w14:textId="77777777" w:rsidR="008B72E0" w:rsidRDefault="008B72E0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A23" w14:textId="77777777" w:rsidR="008B72E0" w:rsidRDefault="008B72E0" w:rsidP="00982E0A"/>
        </w:tc>
      </w:tr>
      <w:tr w:rsidR="00622905" w14:paraId="4388CA29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25" w14:textId="77777777" w:rsidR="00622905" w:rsidRDefault="00622905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26" w14:textId="77777777" w:rsidR="00622905" w:rsidRDefault="00622905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27" w14:textId="77777777" w:rsidR="00622905" w:rsidRDefault="00622905" w:rsidP="00897853">
            <w:r>
              <w:t>(</w:t>
            </w:r>
            <w:r w:rsidR="00897853">
              <w:t>7</w:t>
            </w:r>
            <w:r>
              <w:t>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A28" w14:textId="77777777" w:rsidR="00622905" w:rsidRDefault="00B93CA5" w:rsidP="00B93CA5">
            <w:r>
              <w:t xml:space="preserve">To maintain &amp; manage Estates information within the association information management system (MIS) Symphony down to and including level 4 assets. </w:t>
            </w:r>
          </w:p>
        </w:tc>
      </w:tr>
      <w:tr w:rsidR="00622905" w14:paraId="4388CA2E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2A" w14:textId="77777777" w:rsidR="00622905" w:rsidRDefault="00622905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2B" w14:textId="77777777" w:rsidR="00622905" w:rsidRDefault="00622905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2C" w14:textId="77777777" w:rsidR="00622905" w:rsidRDefault="00622905" w:rsidP="00982E0A"/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A2D" w14:textId="77777777" w:rsidR="00622905" w:rsidRDefault="00622905" w:rsidP="00982E0A"/>
        </w:tc>
      </w:tr>
      <w:tr w:rsidR="008B72E0" w14:paraId="4388CA33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2F" w14:textId="77777777" w:rsidR="008B72E0" w:rsidRDefault="008B72E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30" w14:textId="77777777" w:rsidR="008B72E0" w:rsidRDefault="008B72E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31" w14:textId="77777777" w:rsidR="008B72E0" w:rsidRDefault="008B72E0" w:rsidP="00897853">
            <w:r>
              <w:t>(</w:t>
            </w:r>
            <w:r w:rsidR="00897853">
              <w:t>8</w:t>
            </w:r>
            <w:r w:rsidR="00622905">
              <w:t>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A32" w14:textId="77777777" w:rsidR="008B72E0" w:rsidRDefault="00B93CA5" w:rsidP="00B93CA5">
            <w:r>
              <w:t>To prepare &amp; execute the in year planned maintenance plan.</w:t>
            </w:r>
          </w:p>
        </w:tc>
      </w:tr>
      <w:tr w:rsidR="008B099A" w14:paraId="4388CA37" w14:textId="77777777" w:rsidTr="00E015E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34" w14:textId="77777777" w:rsidR="008B099A" w:rsidRDefault="008B099A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35" w14:textId="77777777" w:rsidR="008B099A" w:rsidRDefault="008B099A" w:rsidP="00982E0A"/>
        </w:tc>
        <w:tc>
          <w:tcPr>
            <w:tcW w:w="8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88CA36" w14:textId="77777777" w:rsidR="008B099A" w:rsidRDefault="008B099A" w:rsidP="00982E0A">
            <w:pPr>
              <w:rPr>
                <w:u w:val="single"/>
              </w:rPr>
            </w:pPr>
          </w:p>
        </w:tc>
      </w:tr>
      <w:tr w:rsidR="00051BB0" w14:paraId="4388CA3B" w14:textId="77777777" w:rsidTr="00E015E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38" w14:textId="77777777" w:rsidR="00051BB0" w:rsidRDefault="00051BB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39" w14:textId="77777777" w:rsidR="00051BB0" w:rsidRDefault="00051BB0" w:rsidP="00982E0A">
            <w:r>
              <w:t>c.</w:t>
            </w:r>
          </w:p>
        </w:tc>
        <w:tc>
          <w:tcPr>
            <w:tcW w:w="8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88CA3A" w14:textId="77777777" w:rsidR="00051BB0" w:rsidRDefault="00B8343E" w:rsidP="00982E0A">
            <w:r w:rsidRPr="00B8343E">
              <w:rPr>
                <w:u w:val="single"/>
              </w:rPr>
              <w:t>Task</w:t>
            </w:r>
            <w:r w:rsidR="00FC3991">
              <w:rPr>
                <w:u w:val="single"/>
              </w:rPr>
              <w:t>…</w:t>
            </w:r>
          </w:p>
        </w:tc>
      </w:tr>
      <w:tr w:rsidR="00051BB0" w14:paraId="4388CA43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3C" w14:textId="77777777" w:rsidR="00051BB0" w:rsidRDefault="00051BB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3D" w14:textId="77777777" w:rsidR="00051BB0" w:rsidRDefault="00051BB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3E" w14:textId="77777777" w:rsidR="00051BB0" w:rsidRDefault="00051BB0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A3F" w14:textId="77777777" w:rsidR="00051BB0" w:rsidRDefault="00051BB0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A40" w14:textId="77777777" w:rsidR="00051BB0" w:rsidRDefault="00051BB0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A41" w14:textId="77777777" w:rsidR="00051BB0" w:rsidRDefault="00051BB0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A42" w14:textId="77777777" w:rsidR="00051BB0" w:rsidRDefault="00051BB0" w:rsidP="00982E0A"/>
        </w:tc>
      </w:tr>
      <w:tr w:rsidR="00051BB0" w14:paraId="4388CA48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44" w14:textId="77777777" w:rsidR="00051BB0" w:rsidRDefault="00051BB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45" w14:textId="77777777" w:rsidR="00051BB0" w:rsidRDefault="00051BB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46" w14:textId="77777777" w:rsidR="00051BB0" w:rsidRDefault="00051BB0" w:rsidP="00897853">
            <w:r>
              <w:t>(</w:t>
            </w:r>
            <w:r w:rsidR="00897853">
              <w:t>9</w:t>
            </w:r>
            <w:r>
              <w:t>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A47" w14:textId="77777777" w:rsidR="00051BB0" w:rsidRDefault="00B93CA5" w:rsidP="00B93CA5">
            <w:r>
              <w:t>To prepare annual property inspection reports.</w:t>
            </w:r>
          </w:p>
        </w:tc>
      </w:tr>
      <w:tr w:rsidR="00051BB0" w14:paraId="4388CA50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49" w14:textId="77777777" w:rsidR="00051BB0" w:rsidRDefault="00051BB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4A" w14:textId="77777777" w:rsidR="00051BB0" w:rsidRDefault="00051BB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4B" w14:textId="77777777" w:rsidR="00051BB0" w:rsidRDefault="00051BB0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A4C" w14:textId="77777777" w:rsidR="00051BB0" w:rsidRDefault="00051BB0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A4D" w14:textId="77777777" w:rsidR="00051BB0" w:rsidRDefault="00051BB0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A4E" w14:textId="77777777" w:rsidR="00051BB0" w:rsidRDefault="00051BB0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A4F" w14:textId="77777777" w:rsidR="00051BB0" w:rsidRDefault="00051BB0" w:rsidP="00982E0A"/>
        </w:tc>
      </w:tr>
      <w:tr w:rsidR="00051BB0" w14:paraId="4388CA58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51" w14:textId="77777777" w:rsidR="00051BB0" w:rsidRDefault="00051BB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52" w14:textId="77777777" w:rsidR="00051BB0" w:rsidRDefault="00051BB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53" w14:textId="77777777" w:rsidR="00051BB0" w:rsidRDefault="00051BB0" w:rsidP="00897853">
            <w:r>
              <w:t>(</w:t>
            </w:r>
            <w:r w:rsidR="00897853">
              <w:t>10</w:t>
            </w:r>
            <w:r>
              <w:t>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A54" w14:textId="77777777" w:rsidR="00051BB0" w:rsidRDefault="00B93CA5" w:rsidP="00051BB0">
            <w:r>
              <w:t xml:space="preserve">To respond to reactive maintenance requests within the limit set out in the service specification.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A55" w14:textId="77777777" w:rsidR="00051BB0" w:rsidRDefault="00051BB0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A56" w14:textId="77777777" w:rsidR="00051BB0" w:rsidRDefault="00051BB0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A57" w14:textId="77777777" w:rsidR="00051BB0" w:rsidRDefault="00051BB0" w:rsidP="00982E0A"/>
        </w:tc>
      </w:tr>
      <w:tr w:rsidR="00051BB0" w14:paraId="4388CA60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59" w14:textId="77777777" w:rsidR="00051BB0" w:rsidRDefault="00051BB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5A" w14:textId="77777777" w:rsidR="00051BB0" w:rsidRDefault="00051BB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5B" w14:textId="77777777" w:rsidR="00051BB0" w:rsidRDefault="00051BB0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A5C" w14:textId="77777777" w:rsidR="00051BB0" w:rsidRDefault="00051BB0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A5D" w14:textId="77777777" w:rsidR="00051BB0" w:rsidRDefault="00051BB0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A5E" w14:textId="77777777" w:rsidR="00051BB0" w:rsidRDefault="00051BB0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A5F" w14:textId="77777777" w:rsidR="00051BB0" w:rsidRDefault="00051BB0" w:rsidP="00982E0A"/>
        </w:tc>
      </w:tr>
      <w:tr w:rsidR="00051BB0" w14:paraId="4388CA68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61" w14:textId="77777777" w:rsidR="00051BB0" w:rsidRDefault="00051BB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62" w14:textId="77777777" w:rsidR="00051BB0" w:rsidRDefault="00051BB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63" w14:textId="77777777" w:rsidR="00051BB0" w:rsidRDefault="00051BB0" w:rsidP="00897853">
            <w:r>
              <w:t>(</w:t>
            </w:r>
            <w:r w:rsidR="00897853">
              <w:t>11</w:t>
            </w:r>
            <w:r>
              <w:t>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A64" w14:textId="77777777" w:rsidR="00051BB0" w:rsidRDefault="00B93CA5" w:rsidP="00897853">
            <w:r>
              <w:t xml:space="preserve">To specify, procure and manage all maintenance, planned and reactive. 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A65" w14:textId="77777777" w:rsidR="00051BB0" w:rsidRDefault="00051BB0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A66" w14:textId="77777777" w:rsidR="00051BB0" w:rsidRDefault="00051BB0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A67" w14:textId="77777777" w:rsidR="00051BB0" w:rsidRDefault="00051BB0" w:rsidP="00982E0A"/>
        </w:tc>
      </w:tr>
      <w:tr w:rsidR="00B8343E" w14:paraId="4388CA70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69" w14:textId="77777777" w:rsidR="00B8343E" w:rsidRDefault="00B8343E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6A" w14:textId="77777777" w:rsidR="00B8343E" w:rsidRDefault="00B8343E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6B" w14:textId="77777777" w:rsidR="00B8343E" w:rsidRDefault="00B8343E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A6C" w14:textId="77777777" w:rsidR="00B8343E" w:rsidRDefault="00B8343E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A6D" w14:textId="77777777" w:rsidR="00B8343E" w:rsidRDefault="00B8343E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A6E" w14:textId="77777777" w:rsidR="00B8343E" w:rsidRDefault="00B8343E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A6F" w14:textId="77777777" w:rsidR="00B8343E" w:rsidRDefault="00B8343E" w:rsidP="00982E0A"/>
        </w:tc>
      </w:tr>
      <w:tr w:rsidR="00B8343E" w14:paraId="4388CA78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71" w14:textId="77777777" w:rsidR="00B8343E" w:rsidRDefault="00B8343E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72" w14:textId="77777777" w:rsidR="00B8343E" w:rsidRDefault="00B8343E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73" w14:textId="77777777" w:rsidR="00B8343E" w:rsidRDefault="00B8343E" w:rsidP="00CB5E9B">
            <w:r>
              <w:t>(</w:t>
            </w:r>
            <w:r w:rsidR="00CB5E9B">
              <w:t>12</w:t>
            </w:r>
            <w:r>
              <w:t>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A74" w14:textId="77777777" w:rsidR="00B8343E" w:rsidRDefault="00B93CA5" w:rsidP="00B93CA5">
            <w:r>
              <w:t>To act as clerk of works on major refurbishments and new builds.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A75" w14:textId="77777777" w:rsidR="00B8343E" w:rsidRDefault="00B8343E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A76" w14:textId="77777777" w:rsidR="00B8343E" w:rsidRDefault="00B8343E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A77" w14:textId="77777777" w:rsidR="00B8343E" w:rsidRDefault="00B8343E" w:rsidP="00982E0A"/>
        </w:tc>
      </w:tr>
      <w:tr w:rsidR="00051BB0" w14:paraId="4388CA80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79" w14:textId="77777777" w:rsidR="00051BB0" w:rsidRDefault="00051BB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7A" w14:textId="77777777" w:rsidR="00051BB0" w:rsidRDefault="00051BB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7B" w14:textId="77777777" w:rsidR="00051BB0" w:rsidRDefault="00051BB0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A7C" w14:textId="77777777" w:rsidR="00051BB0" w:rsidRDefault="00051BB0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A7D" w14:textId="77777777" w:rsidR="00051BB0" w:rsidRDefault="00051BB0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A7E" w14:textId="77777777" w:rsidR="00051BB0" w:rsidRDefault="00051BB0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A7F" w14:textId="77777777" w:rsidR="00051BB0" w:rsidRDefault="00051BB0" w:rsidP="00982E0A"/>
        </w:tc>
      </w:tr>
      <w:tr w:rsidR="008B72E0" w14:paraId="4388CA84" w14:textId="77777777" w:rsidTr="00E015E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81" w14:textId="77777777" w:rsidR="008B72E0" w:rsidRDefault="008B72E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82" w14:textId="77777777" w:rsidR="008B72E0" w:rsidRDefault="00622905" w:rsidP="00982E0A">
            <w:r>
              <w:t>d</w:t>
            </w:r>
            <w:r w:rsidR="008B72E0">
              <w:t>.</w:t>
            </w:r>
          </w:p>
        </w:tc>
        <w:tc>
          <w:tcPr>
            <w:tcW w:w="8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88CA83" w14:textId="77777777" w:rsidR="008B72E0" w:rsidRPr="008B72E0" w:rsidRDefault="00B8343E" w:rsidP="00982E0A">
            <w:pPr>
              <w:rPr>
                <w:u w:val="single"/>
              </w:rPr>
            </w:pPr>
            <w:r w:rsidRPr="00B8343E">
              <w:rPr>
                <w:u w:val="single"/>
              </w:rPr>
              <w:t>Task</w:t>
            </w:r>
            <w:r w:rsidR="00FC3991">
              <w:rPr>
                <w:u w:val="single"/>
              </w:rPr>
              <w:t>…</w:t>
            </w:r>
          </w:p>
        </w:tc>
      </w:tr>
      <w:tr w:rsidR="008B72E0" w14:paraId="4388CA8C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85" w14:textId="77777777" w:rsidR="008B72E0" w:rsidRDefault="008B72E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86" w14:textId="77777777" w:rsidR="008B72E0" w:rsidRDefault="008B72E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87" w14:textId="77777777" w:rsidR="008B72E0" w:rsidRDefault="008B72E0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A88" w14:textId="77777777" w:rsidR="008B72E0" w:rsidRDefault="008B72E0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A89" w14:textId="77777777" w:rsidR="008B72E0" w:rsidRDefault="008B72E0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A8A" w14:textId="77777777" w:rsidR="008B72E0" w:rsidRDefault="008B72E0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A8B" w14:textId="77777777" w:rsidR="008B72E0" w:rsidRDefault="008B72E0" w:rsidP="00982E0A"/>
        </w:tc>
      </w:tr>
      <w:tr w:rsidR="008B72E0" w14:paraId="4388CA91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8D" w14:textId="77777777" w:rsidR="008B72E0" w:rsidRDefault="008B72E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8E" w14:textId="77777777" w:rsidR="008B72E0" w:rsidRDefault="008B72E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8F" w14:textId="77777777" w:rsidR="008B72E0" w:rsidRDefault="008B72E0" w:rsidP="00982E0A">
            <w:r>
              <w:t>(1</w:t>
            </w:r>
            <w:r w:rsidR="00B93CA5">
              <w:t>3</w:t>
            </w:r>
            <w:r>
              <w:t>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A90" w14:textId="77777777" w:rsidR="008B72E0" w:rsidRDefault="00B93CA5" w:rsidP="00736FE6">
            <w:r>
              <w:t>To procure all works and services in accordance</w:t>
            </w:r>
            <w:r w:rsidR="00124768">
              <w:t xml:space="preserve"> with the procedures laid down in the commercial ways of working documents and service specification.</w:t>
            </w:r>
            <w:r>
              <w:t xml:space="preserve"> </w:t>
            </w:r>
          </w:p>
        </w:tc>
      </w:tr>
      <w:tr w:rsidR="00051BB0" w14:paraId="4388CA96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92" w14:textId="77777777" w:rsidR="00051BB0" w:rsidRDefault="00051BB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93" w14:textId="77777777" w:rsidR="00051BB0" w:rsidRDefault="00051BB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94" w14:textId="77777777" w:rsidR="00051BB0" w:rsidRDefault="00051BB0" w:rsidP="00982E0A"/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A95" w14:textId="77777777" w:rsidR="00051BB0" w:rsidRDefault="00051BB0" w:rsidP="00982E0A"/>
        </w:tc>
      </w:tr>
      <w:tr w:rsidR="003B0FC0" w14:paraId="4388CA9B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97" w14:textId="77777777" w:rsidR="003B0FC0" w:rsidRDefault="003B0FC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98" w14:textId="77777777" w:rsidR="003B0FC0" w:rsidRDefault="003B0FC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99" w14:textId="77777777" w:rsidR="003B0FC0" w:rsidRDefault="003B0FC0" w:rsidP="005D53B0">
            <w:r>
              <w:t>(</w:t>
            </w:r>
            <w:r w:rsidR="005D53B0">
              <w:t>14</w:t>
            </w:r>
            <w:r>
              <w:t>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A9A" w14:textId="77777777" w:rsidR="003B0FC0" w:rsidRDefault="005D53B0" w:rsidP="00051BB0">
            <w:r>
              <w:t>To be aware of the risk of fraud and have robust systems in place to check and verify contractors work.</w:t>
            </w:r>
          </w:p>
        </w:tc>
      </w:tr>
      <w:tr w:rsidR="003B0FC0" w14:paraId="4388CAA0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9C" w14:textId="77777777" w:rsidR="003B0FC0" w:rsidRDefault="003B0FC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9D" w14:textId="77777777" w:rsidR="003B0FC0" w:rsidRDefault="003B0FC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9E" w14:textId="77777777" w:rsidR="003B0FC0" w:rsidRDefault="003B0FC0" w:rsidP="00982E0A"/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A9F" w14:textId="77777777" w:rsidR="003B0FC0" w:rsidRDefault="003B0FC0" w:rsidP="00051BB0"/>
        </w:tc>
      </w:tr>
      <w:tr w:rsidR="00051BB0" w14:paraId="4388CAA5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A1" w14:textId="77777777" w:rsidR="00051BB0" w:rsidRDefault="00051BB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A2" w14:textId="77777777" w:rsidR="00051BB0" w:rsidRDefault="00051BB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A3" w14:textId="77777777" w:rsidR="00051BB0" w:rsidRDefault="00051BB0" w:rsidP="005D53B0">
            <w:r>
              <w:t>(</w:t>
            </w:r>
            <w:r w:rsidR="005D53B0">
              <w:t>15</w:t>
            </w:r>
            <w:r>
              <w:t>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AA4" w14:textId="77777777" w:rsidR="00051BB0" w:rsidRDefault="005D53B0" w:rsidP="005D53B0">
            <w:r>
              <w:t>To check, certify and pass for payment all contractors invoices.</w:t>
            </w:r>
          </w:p>
        </w:tc>
      </w:tr>
      <w:tr w:rsidR="00051BB0" w14:paraId="4388CAAA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A6" w14:textId="77777777" w:rsidR="00051BB0" w:rsidRDefault="00051BB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A7" w14:textId="77777777" w:rsidR="00051BB0" w:rsidRDefault="00051BB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A8" w14:textId="77777777" w:rsidR="00051BB0" w:rsidRDefault="00051BB0" w:rsidP="00982E0A"/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AA9" w14:textId="77777777" w:rsidR="00051BB0" w:rsidRDefault="00051BB0" w:rsidP="00982E0A"/>
        </w:tc>
      </w:tr>
      <w:tr w:rsidR="00051BB0" w14:paraId="4388CAAF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AB" w14:textId="77777777" w:rsidR="00051BB0" w:rsidRDefault="00051BB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AC" w14:textId="77777777" w:rsidR="00051BB0" w:rsidRDefault="00051BB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AD" w14:textId="77777777" w:rsidR="00051BB0" w:rsidRDefault="00051BB0" w:rsidP="005D53B0">
            <w:r>
              <w:t>(</w:t>
            </w:r>
            <w:r w:rsidR="005D53B0">
              <w:t>16</w:t>
            </w:r>
            <w:r>
              <w:t>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AAE" w14:textId="77777777" w:rsidR="00051BB0" w:rsidRDefault="005D53B0" w:rsidP="008B099A">
            <w:r>
              <w:t>To be aware of the client obligations under CDM regulations.</w:t>
            </w:r>
          </w:p>
        </w:tc>
      </w:tr>
      <w:tr w:rsidR="008B72E0" w14:paraId="4388CAB7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B0" w14:textId="77777777" w:rsidR="008B72E0" w:rsidRDefault="008B72E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B1" w14:textId="77777777" w:rsidR="008B72E0" w:rsidRDefault="008B72E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B2" w14:textId="77777777" w:rsidR="008B72E0" w:rsidRDefault="008B72E0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AB3" w14:textId="77777777" w:rsidR="008B72E0" w:rsidRDefault="008B72E0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AB4" w14:textId="77777777" w:rsidR="008B72E0" w:rsidRDefault="008B72E0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AB5" w14:textId="77777777" w:rsidR="008B72E0" w:rsidRDefault="008B72E0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AB6" w14:textId="77777777" w:rsidR="008B72E0" w:rsidRDefault="008B72E0" w:rsidP="00982E0A"/>
        </w:tc>
      </w:tr>
      <w:tr w:rsidR="008B72E0" w14:paraId="4388CABB" w14:textId="77777777" w:rsidTr="00E015E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B8" w14:textId="77777777" w:rsidR="008B72E0" w:rsidRDefault="008B72E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B9" w14:textId="77777777" w:rsidR="008B72E0" w:rsidRDefault="00622905" w:rsidP="00982E0A">
            <w:r>
              <w:t>e</w:t>
            </w:r>
            <w:r w:rsidR="008B72E0">
              <w:t>.</w:t>
            </w:r>
          </w:p>
        </w:tc>
        <w:tc>
          <w:tcPr>
            <w:tcW w:w="8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88CABA" w14:textId="77777777" w:rsidR="008B72E0" w:rsidRPr="008B72E0" w:rsidRDefault="00B8343E" w:rsidP="00982E0A">
            <w:pPr>
              <w:rPr>
                <w:u w:val="single"/>
              </w:rPr>
            </w:pPr>
            <w:r w:rsidRPr="00B8343E">
              <w:rPr>
                <w:u w:val="single"/>
              </w:rPr>
              <w:t>Task</w:t>
            </w:r>
            <w:r w:rsidR="00FC3991">
              <w:rPr>
                <w:u w:val="single"/>
              </w:rPr>
              <w:t>…</w:t>
            </w:r>
          </w:p>
        </w:tc>
      </w:tr>
      <w:tr w:rsidR="008B72E0" w14:paraId="4388CAC3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BC" w14:textId="77777777" w:rsidR="008B72E0" w:rsidRDefault="008B72E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BD" w14:textId="77777777" w:rsidR="008B72E0" w:rsidRDefault="008B72E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BE" w14:textId="77777777" w:rsidR="008B72E0" w:rsidRDefault="008B72E0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ABF" w14:textId="77777777" w:rsidR="008B72E0" w:rsidRDefault="008B72E0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AC0" w14:textId="77777777" w:rsidR="008B72E0" w:rsidRDefault="008B72E0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AC1" w14:textId="77777777" w:rsidR="008B72E0" w:rsidRDefault="008B72E0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AC2" w14:textId="77777777" w:rsidR="008B72E0" w:rsidRDefault="008B72E0" w:rsidP="00982E0A"/>
        </w:tc>
      </w:tr>
      <w:tr w:rsidR="008B72E0" w14:paraId="4388CAC8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C4" w14:textId="77777777" w:rsidR="008B72E0" w:rsidRDefault="008B72E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C5" w14:textId="77777777" w:rsidR="008B72E0" w:rsidRDefault="008B72E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C6" w14:textId="77777777" w:rsidR="008B72E0" w:rsidRDefault="008B72E0" w:rsidP="00982E0A">
            <w:r>
              <w:t>(1</w:t>
            </w:r>
            <w:r w:rsidR="005D53B0">
              <w:t>7</w:t>
            </w:r>
            <w:r>
              <w:t>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AC7" w14:textId="77777777" w:rsidR="008B72E0" w:rsidRDefault="005D53B0" w:rsidP="00982E0A">
            <w:r>
              <w:t>To be aware of and comply with safety rules &amp; procedures 01 to 07 as defined in the joint services publication 375.</w:t>
            </w:r>
          </w:p>
        </w:tc>
      </w:tr>
      <w:tr w:rsidR="008B72E0" w14:paraId="4388CAD0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C9" w14:textId="77777777" w:rsidR="008B72E0" w:rsidRDefault="008B72E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CA" w14:textId="77777777" w:rsidR="008B72E0" w:rsidRDefault="008B72E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CB" w14:textId="77777777" w:rsidR="008B72E0" w:rsidRDefault="008B72E0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ACC" w14:textId="77777777" w:rsidR="008B72E0" w:rsidRDefault="008B72E0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ACD" w14:textId="77777777" w:rsidR="008B72E0" w:rsidRDefault="008B72E0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ACE" w14:textId="77777777" w:rsidR="008B72E0" w:rsidRDefault="008B72E0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ACF" w14:textId="77777777" w:rsidR="008B72E0" w:rsidRDefault="008B72E0" w:rsidP="00982E0A"/>
        </w:tc>
      </w:tr>
      <w:tr w:rsidR="00EB6B37" w14:paraId="4388CAD5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D1" w14:textId="77777777" w:rsidR="00EB6B37" w:rsidRDefault="00EB6B37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D2" w14:textId="77777777" w:rsidR="00EB6B37" w:rsidRDefault="00EB6B37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D3" w14:textId="77777777" w:rsidR="00EB6B37" w:rsidRDefault="00EB6B37" w:rsidP="005D53B0">
            <w:r>
              <w:t>(</w:t>
            </w:r>
            <w:r w:rsidR="005D53B0">
              <w:t>18</w:t>
            </w:r>
            <w:r>
              <w:t>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AD4" w14:textId="77777777" w:rsidR="00EB6B37" w:rsidRDefault="003B071E" w:rsidP="003B071E">
            <w:r>
              <w:t>To monitor contractor compliance with health &amp; safety on site.</w:t>
            </w:r>
          </w:p>
        </w:tc>
      </w:tr>
      <w:tr w:rsidR="003B0FC0" w14:paraId="4388CADA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D6" w14:textId="77777777" w:rsidR="003B0FC0" w:rsidRDefault="003B0FC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D7" w14:textId="77777777" w:rsidR="003B0FC0" w:rsidRDefault="003B0FC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D8" w14:textId="77777777" w:rsidR="003B0FC0" w:rsidRDefault="003B0FC0" w:rsidP="00982E0A"/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AD9" w14:textId="77777777" w:rsidR="003B0FC0" w:rsidRDefault="003B0FC0" w:rsidP="003B0FC0"/>
        </w:tc>
      </w:tr>
      <w:tr w:rsidR="003B0FC0" w14:paraId="4388CADF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DB" w14:textId="77777777" w:rsidR="003B0FC0" w:rsidRDefault="003B0FC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DC" w14:textId="77777777" w:rsidR="003B0FC0" w:rsidRDefault="003B0FC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DD" w14:textId="77777777" w:rsidR="003B0FC0" w:rsidRDefault="003B071E" w:rsidP="003B071E">
            <w:r>
              <w:t xml:space="preserve">(19)         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ADE" w14:textId="77777777" w:rsidR="003B0FC0" w:rsidRDefault="003B071E" w:rsidP="003B0FC0">
            <w:r>
              <w:t>To liaise and co-ordinate with each site 4C’s duty holder.</w:t>
            </w:r>
          </w:p>
        </w:tc>
      </w:tr>
      <w:tr w:rsidR="003B0FC0" w14:paraId="4388CAE4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E0" w14:textId="77777777" w:rsidR="003B0FC0" w:rsidRDefault="003B0FC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E1" w14:textId="77777777" w:rsidR="003B0FC0" w:rsidRDefault="003B0FC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E2" w14:textId="77777777" w:rsidR="003B0FC0" w:rsidRDefault="003B0FC0" w:rsidP="00982E0A"/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AE3" w14:textId="77777777" w:rsidR="003B0FC0" w:rsidRDefault="003B0FC0" w:rsidP="003B0FC0"/>
        </w:tc>
      </w:tr>
      <w:tr w:rsidR="003B0FC0" w14:paraId="4388CAE9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E5" w14:textId="77777777" w:rsidR="003B0FC0" w:rsidRDefault="003B0FC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E6" w14:textId="77777777" w:rsidR="003B0FC0" w:rsidRDefault="003B0FC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E7" w14:textId="77777777" w:rsidR="003B0FC0" w:rsidRDefault="003B071E" w:rsidP="003B071E">
            <w:r>
              <w:t xml:space="preserve">(20)          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AE8" w14:textId="77777777" w:rsidR="003B0FC0" w:rsidRDefault="003B071E" w:rsidP="003B071E">
            <w:r>
              <w:t>Any other duty detailed by the HOE that is not mentioned above but is required for the effective delivery of the volunteer Estate.</w:t>
            </w:r>
          </w:p>
        </w:tc>
      </w:tr>
      <w:tr w:rsidR="003B0FC0" w14:paraId="4388CAEE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EA" w14:textId="77777777" w:rsidR="003B0FC0" w:rsidRDefault="003B0FC0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EB" w14:textId="77777777" w:rsidR="003B0FC0" w:rsidRDefault="003B0FC0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AEC" w14:textId="77777777" w:rsidR="003B0FC0" w:rsidRDefault="003B0FC0" w:rsidP="00982E0A"/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AED" w14:textId="77777777" w:rsidR="003B0FC0" w:rsidRDefault="003B0FC0" w:rsidP="003B0FC0"/>
        </w:tc>
      </w:tr>
      <w:tr w:rsidR="00EB6B37" w14:paraId="4388CAF3" w14:textId="77777777" w:rsidTr="00E015E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AEF" w14:textId="77777777" w:rsidR="00EB6B37" w:rsidRDefault="00EB6B37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AF0" w14:textId="77777777" w:rsidR="00EB6B37" w:rsidRDefault="00EB6B37" w:rsidP="00982E0A"/>
          <w:p w14:paraId="4388CAF1" w14:textId="77777777" w:rsidR="0017744B" w:rsidRDefault="0017744B" w:rsidP="00982E0A"/>
        </w:tc>
        <w:tc>
          <w:tcPr>
            <w:tcW w:w="8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88CAF2" w14:textId="77777777" w:rsidR="00EB6B37" w:rsidRPr="00EB6B37" w:rsidRDefault="00EB6B37" w:rsidP="00982E0A">
            <w:pPr>
              <w:rPr>
                <w:u w:val="single"/>
              </w:rPr>
            </w:pPr>
          </w:p>
        </w:tc>
      </w:tr>
      <w:tr w:rsidR="00577825" w14:paraId="4388CB29" w14:textId="77777777" w:rsidTr="00E015E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B27" w14:textId="77777777" w:rsidR="00577825" w:rsidRPr="00EB6B37" w:rsidRDefault="00577825" w:rsidP="00982E0A">
            <w:pPr>
              <w:rPr>
                <w:b/>
              </w:rPr>
            </w:pPr>
            <w:r w:rsidRPr="00EB6B37">
              <w:rPr>
                <w:b/>
              </w:rPr>
              <w:t>4.</w:t>
            </w:r>
          </w:p>
        </w:tc>
        <w:tc>
          <w:tcPr>
            <w:tcW w:w="8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88CB28" w14:textId="77777777" w:rsidR="00577825" w:rsidRDefault="00577825" w:rsidP="00982E0A">
            <w:r w:rsidRPr="00EB6B37">
              <w:rPr>
                <w:b/>
                <w:u w:val="single"/>
              </w:rPr>
              <w:t>Description of Secondary Duties</w:t>
            </w:r>
          </w:p>
        </w:tc>
      </w:tr>
      <w:tr w:rsidR="00EB6B37" w14:paraId="4388CB31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B2A" w14:textId="77777777" w:rsidR="00EB6B37" w:rsidRDefault="00EB6B37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B2B" w14:textId="77777777" w:rsidR="00EB6B37" w:rsidRDefault="00EB6B37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B2C" w14:textId="77777777" w:rsidR="00EB6B37" w:rsidRDefault="00EB6B37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B2D" w14:textId="77777777" w:rsidR="00EB6B37" w:rsidRDefault="00EB6B37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B2E" w14:textId="77777777" w:rsidR="00EB6B37" w:rsidRDefault="00EB6B37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B2F" w14:textId="77777777" w:rsidR="00EB6B37" w:rsidRDefault="00EB6B37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B30" w14:textId="77777777" w:rsidR="00EB6B37" w:rsidRDefault="00EB6B37" w:rsidP="00982E0A"/>
        </w:tc>
      </w:tr>
      <w:tr w:rsidR="00EB6B37" w14:paraId="4388CB35" w14:textId="77777777" w:rsidTr="00E015E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B32" w14:textId="77777777" w:rsidR="00EB6B37" w:rsidRDefault="00EB6B37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B33" w14:textId="77777777" w:rsidR="00EB6B37" w:rsidRDefault="00EB6B37" w:rsidP="00982E0A"/>
        </w:tc>
        <w:tc>
          <w:tcPr>
            <w:tcW w:w="8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88CB34" w14:textId="77777777" w:rsidR="00EB6B37" w:rsidRPr="00EB6B37" w:rsidRDefault="00EB6B37" w:rsidP="00982E0A">
            <w:pPr>
              <w:rPr>
                <w:u w:val="single"/>
              </w:rPr>
            </w:pPr>
          </w:p>
        </w:tc>
      </w:tr>
      <w:tr w:rsidR="00EB6B37" w14:paraId="4388CB3D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B36" w14:textId="77777777" w:rsidR="00EB6B37" w:rsidRDefault="00EB6B37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B37" w14:textId="77777777" w:rsidR="00EB6B37" w:rsidRDefault="00EB6B37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B38" w14:textId="77777777" w:rsidR="00EB6B37" w:rsidRDefault="00EB6B37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B39" w14:textId="77777777" w:rsidR="00EB6B37" w:rsidRDefault="00EB6B37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B3A" w14:textId="77777777" w:rsidR="00EB6B37" w:rsidRDefault="00EB6B37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B3B" w14:textId="77777777" w:rsidR="00EB6B37" w:rsidRDefault="00EB6B37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B3C" w14:textId="77777777" w:rsidR="00EB6B37" w:rsidRDefault="00EB6B37" w:rsidP="00982E0A"/>
        </w:tc>
      </w:tr>
      <w:tr w:rsidR="005A39F6" w14:paraId="4388CB42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B3E" w14:textId="77777777" w:rsidR="005A39F6" w:rsidRDefault="005A39F6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B3F" w14:textId="77777777" w:rsidR="005A39F6" w:rsidRDefault="005A39F6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B40" w14:textId="77777777" w:rsidR="005A39F6" w:rsidRDefault="005A39F6" w:rsidP="00E015E4">
            <w:r>
              <w:t>(</w:t>
            </w:r>
            <w:r w:rsidR="00E015E4">
              <w:t>1</w:t>
            </w:r>
            <w:r>
              <w:t>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B41" w14:textId="3EE66067" w:rsidR="005A39F6" w:rsidRDefault="003B071E" w:rsidP="003C6B17">
            <w:r>
              <w:t xml:space="preserve">To be responsible for the delivery of property maintenance, planned and reactive of all Highland RFCA administered properties within a geographical area defined as </w:t>
            </w:r>
            <w:r w:rsidR="003C6B17">
              <w:t>North</w:t>
            </w:r>
            <w:r>
              <w:t xml:space="preserve"> Area. Operating from the HRFCA </w:t>
            </w:r>
            <w:r w:rsidR="003C6B17">
              <w:t>sub office</w:t>
            </w:r>
            <w:r>
              <w:t xml:space="preserve"> located at </w:t>
            </w:r>
            <w:r w:rsidR="003C6B17">
              <w:t>Gordonville Road, Inverness.</w:t>
            </w:r>
            <w:r>
              <w:t xml:space="preserve"> </w:t>
            </w:r>
          </w:p>
        </w:tc>
      </w:tr>
      <w:tr w:rsidR="00EB6B37" w14:paraId="4388CB4A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B43" w14:textId="77777777" w:rsidR="00EB6B37" w:rsidRDefault="00EB6B37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B44" w14:textId="77777777" w:rsidR="00EB6B37" w:rsidRDefault="00EB6B37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B45" w14:textId="77777777" w:rsidR="00EB6B37" w:rsidRDefault="00EB6B37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B46" w14:textId="77777777" w:rsidR="00EB6B37" w:rsidRDefault="00EB6B37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B47" w14:textId="77777777" w:rsidR="00EB6B37" w:rsidRDefault="00EB6B37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B48" w14:textId="77777777" w:rsidR="00EB6B37" w:rsidRDefault="00EB6B37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B49" w14:textId="77777777" w:rsidR="00EB6B37" w:rsidRDefault="00EB6B37" w:rsidP="00982E0A"/>
        </w:tc>
      </w:tr>
      <w:tr w:rsidR="00E015E4" w14:paraId="4388CB4F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B4B" w14:textId="77777777" w:rsidR="00E015E4" w:rsidRDefault="00E015E4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B4C" w14:textId="77777777" w:rsidR="00E015E4" w:rsidRDefault="00E015E4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B4D" w14:textId="77777777" w:rsidR="00E015E4" w:rsidRDefault="00B8343E" w:rsidP="00982E0A">
            <w:r>
              <w:t>(2)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B4E" w14:textId="77777777" w:rsidR="00E015E4" w:rsidRDefault="003B071E" w:rsidP="00F56ABD">
            <w:r>
              <w:t xml:space="preserve">The volunteer Estate is in a period of dynamic change, </w:t>
            </w:r>
            <w:r w:rsidR="00F56ABD">
              <w:t>the Estates Officer must be prepared to accept and adjust to changes in the Estates delivery practice and method. Contributing positively to the development of best practice.</w:t>
            </w:r>
          </w:p>
        </w:tc>
      </w:tr>
      <w:tr w:rsidR="00577825" w14:paraId="4388CBFE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BF7" w14:textId="77777777" w:rsidR="00577825" w:rsidRDefault="00577825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BF8" w14:textId="77777777" w:rsidR="00577825" w:rsidRDefault="00577825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BF9" w14:textId="77777777" w:rsidR="00577825" w:rsidRDefault="00577825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BFA" w14:textId="77777777" w:rsidR="00577825" w:rsidRDefault="00577825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BFB" w14:textId="77777777" w:rsidR="00577825" w:rsidRDefault="00577825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BFC" w14:textId="77777777" w:rsidR="00577825" w:rsidRDefault="00577825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BFD" w14:textId="77777777" w:rsidR="00577825" w:rsidRDefault="00577825" w:rsidP="00982E0A"/>
        </w:tc>
      </w:tr>
      <w:tr w:rsidR="000D7184" w14:paraId="4388CC0E" w14:textId="77777777" w:rsidTr="00E015E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0C" w14:textId="77777777" w:rsidR="000D7184" w:rsidRPr="000D7184" w:rsidRDefault="000D7184" w:rsidP="00982E0A">
            <w:pPr>
              <w:rPr>
                <w:b/>
              </w:rPr>
            </w:pPr>
            <w:r w:rsidRPr="000D7184">
              <w:rPr>
                <w:b/>
              </w:rPr>
              <w:t>6.</w:t>
            </w:r>
          </w:p>
        </w:tc>
        <w:tc>
          <w:tcPr>
            <w:tcW w:w="8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88CC0D" w14:textId="77777777" w:rsidR="000D7184" w:rsidRPr="000D7184" w:rsidRDefault="000D7184" w:rsidP="00982E0A">
            <w:pPr>
              <w:rPr>
                <w:b/>
                <w:u w:val="single"/>
              </w:rPr>
            </w:pPr>
            <w:r w:rsidRPr="000D7184">
              <w:rPr>
                <w:b/>
                <w:u w:val="single"/>
              </w:rPr>
              <w:t>General Qualifications and Personal Attributes</w:t>
            </w:r>
          </w:p>
        </w:tc>
      </w:tr>
      <w:tr w:rsidR="00577825" w14:paraId="4388CC16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0F" w14:textId="77777777" w:rsidR="00577825" w:rsidRDefault="00577825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10" w14:textId="77777777" w:rsidR="00577825" w:rsidRDefault="00577825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C11" w14:textId="77777777" w:rsidR="00577825" w:rsidRDefault="00577825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C12" w14:textId="77777777" w:rsidR="00577825" w:rsidRDefault="00577825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C13" w14:textId="77777777" w:rsidR="00577825" w:rsidRDefault="00577825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C14" w14:textId="77777777" w:rsidR="00577825" w:rsidRDefault="00577825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C15" w14:textId="77777777" w:rsidR="00577825" w:rsidRDefault="00577825" w:rsidP="00982E0A"/>
        </w:tc>
      </w:tr>
      <w:tr w:rsidR="000D7184" w14:paraId="4388CC1A" w14:textId="77777777" w:rsidTr="00E015E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17" w14:textId="77777777" w:rsidR="000D7184" w:rsidRDefault="000D7184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18" w14:textId="77777777" w:rsidR="000D7184" w:rsidRDefault="000D7184" w:rsidP="00982E0A">
            <w:r>
              <w:t>a.</w:t>
            </w:r>
          </w:p>
        </w:tc>
        <w:tc>
          <w:tcPr>
            <w:tcW w:w="8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88CC19" w14:textId="77777777" w:rsidR="000D7184" w:rsidRPr="000D7184" w:rsidRDefault="000D7184" w:rsidP="00982E0A">
            <w:pPr>
              <w:rPr>
                <w:u w:val="single"/>
              </w:rPr>
            </w:pPr>
            <w:r w:rsidRPr="000D7184">
              <w:rPr>
                <w:u w:val="single"/>
              </w:rPr>
              <w:t>Essential</w:t>
            </w:r>
          </w:p>
        </w:tc>
      </w:tr>
      <w:tr w:rsidR="00577825" w14:paraId="4388CC22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1B" w14:textId="77777777" w:rsidR="00577825" w:rsidRDefault="00577825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1C" w14:textId="77777777" w:rsidR="00577825" w:rsidRDefault="00577825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C1D" w14:textId="77777777" w:rsidR="00577825" w:rsidRDefault="00577825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C1E" w14:textId="77777777" w:rsidR="00577825" w:rsidRDefault="00577825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C1F" w14:textId="77777777" w:rsidR="00577825" w:rsidRDefault="00577825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C20" w14:textId="77777777" w:rsidR="00577825" w:rsidRDefault="00577825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C21" w14:textId="77777777" w:rsidR="00577825" w:rsidRDefault="00577825" w:rsidP="00982E0A"/>
        </w:tc>
      </w:tr>
      <w:tr w:rsidR="003C394A" w14:paraId="4388CC27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23" w14:textId="77777777" w:rsidR="003C394A" w:rsidRDefault="003C394A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24" w14:textId="77777777" w:rsidR="003C394A" w:rsidRDefault="003C394A" w:rsidP="001F03F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C25" w14:textId="77777777" w:rsidR="003C394A" w:rsidRDefault="003C394A" w:rsidP="001F03F8">
            <w:r>
              <w:t>(1)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C26" w14:textId="008C1B94" w:rsidR="003C394A" w:rsidRDefault="00D643C9" w:rsidP="003C6B17">
            <w:pPr>
              <w:pStyle w:val="Default"/>
            </w:pPr>
            <w:r>
              <w:rPr>
                <w:sz w:val="22"/>
                <w:szCs w:val="22"/>
              </w:rPr>
              <w:t>At least 5 year’s relevant</w:t>
            </w:r>
            <w:r w:rsidR="001F03F8">
              <w:rPr>
                <w:sz w:val="22"/>
                <w:szCs w:val="22"/>
              </w:rPr>
              <w:t xml:space="preserve"> </w:t>
            </w:r>
            <w:r w:rsidR="003C6B17">
              <w:rPr>
                <w:sz w:val="22"/>
                <w:szCs w:val="22"/>
              </w:rPr>
              <w:t xml:space="preserve">experience in </w:t>
            </w:r>
            <w:r w:rsidR="001F03F8">
              <w:rPr>
                <w:sz w:val="22"/>
                <w:szCs w:val="22"/>
              </w:rPr>
              <w:t>the building industry</w:t>
            </w:r>
            <w:r>
              <w:rPr>
                <w:sz w:val="22"/>
                <w:szCs w:val="22"/>
              </w:rPr>
              <w:t xml:space="preserve">, qualified to at least HND level or similar relevant qualification. </w:t>
            </w:r>
          </w:p>
        </w:tc>
      </w:tr>
      <w:tr w:rsidR="003C394A" w14:paraId="4388CC2C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28" w14:textId="77777777" w:rsidR="003C394A" w:rsidRDefault="003C394A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29" w14:textId="77777777" w:rsidR="003C394A" w:rsidRDefault="003C394A" w:rsidP="001F03F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C2A" w14:textId="77777777" w:rsidR="003C394A" w:rsidRDefault="003C394A" w:rsidP="001F03F8"/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C2B" w14:textId="77777777" w:rsidR="003C394A" w:rsidRDefault="003C394A" w:rsidP="001F03F8"/>
        </w:tc>
      </w:tr>
      <w:tr w:rsidR="000D7184" w14:paraId="4388CC31" w14:textId="77777777" w:rsidTr="00ED05C0">
        <w:trPr>
          <w:trHeight w:val="68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2D" w14:textId="77777777" w:rsidR="000D7184" w:rsidRDefault="000D7184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2E" w14:textId="77777777" w:rsidR="000D7184" w:rsidRDefault="000D7184" w:rsidP="001F03F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C2F" w14:textId="77777777" w:rsidR="000D7184" w:rsidRDefault="000D7184" w:rsidP="001F03F8">
            <w:r>
              <w:t>(</w:t>
            </w:r>
            <w:r w:rsidR="003C394A">
              <w:t>2</w:t>
            </w:r>
            <w:r>
              <w:t>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C30" w14:textId="71D27DF4" w:rsidR="000D7184" w:rsidRPr="001F03F8" w:rsidRDefault="00ED05C0" w:rsidP="001F03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build strong working relationships with both internal and external stakeholders. </w:t>
            </w:r>
          </w:p>
        </w:tc>
      </w:tr>
      <w:tr w:rsidR="00577825" w14:paraId="4388CC39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32" w14:textId="77777777" w:rsidR="00577825" w:rsidRDefault="00577825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33" w14:textId="77777777" w:rsidR="00577825" w:rsidRDefault="00577825" w:rsidP="001F03F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C34" w14:textId="77777777" w:rsidR="00577825" w:rsidRDefault="00577825" w:rsidP="001F03F8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C35" w14:textId="77777777" w:rsidR="00577825" w:rsidRDefault="00577825" w:rsidP="001F03F8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C36" w14:textId="77777777" w:rsidR="00577825" w:rsidRDefault="00577825" w:rsidP="001F03F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C37" w14:textId="77777777" w:rsidR="00577825" w:rsidRDefault="00577825" w:rsidP="001F03F8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C38" w14:textId="77777777" w:rsidR="00577825" w:rsidRDefault="00577825" w:rsidP="001F03F8"/>
        </w:tc>
      </w:tr>
      <w:tr w:rsidR="000D7184" w14:paraId="4388CC3E" w14:textId="77777777" w:rsidTr="00ED05C0">
        <w:trPr>
          <w:trHeight w:val="32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3A" w14:textId="77777777" w:rsidR="000D7184" w:rsidRDefault="000D7184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3B" w14:textId="77777777" w:rsidR="000D7184" w:rsidRDefault="000D7184" w:rsidP="001F03F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C3C" w14:textId="77777777" w:rsidR="000D7184" w:rsidRDefault="000D7184" w:rsidP="001F03F8">
            <w:r>
              <w:t>(</w:t>
            </w:r>
            <w:r w:rsidR="003C394A">
              <w:t>3</w:t>
            </w:r>
            <w:r>
              <w:t>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C3D" w14:textId="3336EB88" w:rsidR="000D7184" w:rsidRDefault="00ED05C0" w:rsidP="001F03F8">
            <w:pPr>
              <w:pStyle w:val="Default"/>
            </w:pPr>
            <w:r>
              <w:rPr>
                <w:sz w:val="22"/>
                <w:szCs w:val="22"/>
              </w:rPr>
              <w:t xml:space="preserve">Excellent communication, interpersonal and time management skills. </w:t>
            </w:r>
          </w:p>
        </w:tc>
      </w:tr>
      <w:tr w:rsidR="000D7184" w14:paraId="4388CC46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3F" w14:textId="77777777" w:rsidR="000D7184" w:rsidRDefault="000D7184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40" w14:textId="77777777" w:rsidR="000D7184" w:rsidRDefault="000D7184" w:rsidP="001F03F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C41" w14:textId="77777777" w:rsidR="000D7184" w:rsidRDefault="000D7184" w:rsidP="001F03F8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C42" w14:textId="77777777" w:rsidR="000D7184" w:rsidRDefault="000D7184" w:rsidP="001F03F8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C43" w14:textId="77777777" w:rsidR="000D7184" w:rsidRDefault="000D7184" w:rsidP="001F03F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C44" w14:textId="77777777" w:rsidR="000D7184" w:rsidRDefault="000D7184" w:rsidP="001F03F8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C45" w14:textId="77777777" w:rsidR="000D7184" w:rsidRDefault="000D7184" w:rsidP="001F03F8"/>
        </w:tc>
      </w:tr>
      <w:tr w:rsidR="000D7184" w14:paraId="4388CC4B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47" w14:textId="77777777" w:rsidR="000D7184" w:rsidRDefault="000D7184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48" w14:textId="77777777" w:rsidR="000D7184" w:rsidRDefault="000D7184" w:rsidP="001F03F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C49" w14:textId="5F3BA427" w:rsidR="00ED05C0" w:rsidRDefault="000D7184" w:rsidP="001F03F8">
            <w:r>
              <w:t>(4)</w:t>
            </w:r>
          </w:p>
          <w:p w14:paraId="0E154868" w14:textId="74383023" w:rsidR="00ED05C0" w:rsidRDefault="00ED05C0" w:rsidP="001F03F8"/>
          <w:p w14:paraId="2E6D6355" w14:textId="77777777" w:rsidR="00ED05C0" w:rsidRPr="00ED05C0" w:rsidRDefault="00ED05C0" w:rsidP="001F03F8">
            <w:r>
              <w:t>(5</w:t>
            </w:r>
            <w:r w:rsidRPr="00ED05C0">
              <w:t>)</w:t>
            </w:r>
          </w:p>
          <w:p w14:paraId="2A9B99F0" w14:textId="13C9230A" w:rsidR="00ED05C0" w:rsidRDefault="00ED05C0" w:rsidP="001F03F8"/>
          <w:p w14:paraId="2651EE75" w14:textId="5174333E" w:rsidR="000D7184" w:rsidRPr="00ED05C0" w:rsidRDefault="00ED05C0" w:rsidP="001F03F8">
            <w:r>
              <w:t>(6)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198CA0" w14:textId="5994B04F" w:rsidR="00ED05C0" w:rsidRDefault="00ED05C0" w:rsidP="001F03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sense of team work with proven organisational experience.</w:t>
            </w:r>
          </w:p>
          <w:p w14:paraId="0861B2F9" w14:textId="77777777" w:rsidR="00ED05C0" w:rsidRDefault="00ED05C0" w:rsidP="001F03F8">
            <w:pPr>
              <w:pStyle w:val="Default"/>
            </w:pPr>
          </w:p>
          <w:p w14:paraId="45CD45DD" w14:textId="2423B19E" w:rsidR="00ED05C0" w:rsidRDefault="00ED05C0" w:rsidP="001F03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Computer literacy, with strong knowledge of Microsoft Office applications. </w:t>
            </w:r>
          </w:p>
          <w:p w14:paraId="12B062C0" w14:textId="77777777" w:rsidR="00ED05C0" w:rsidRPr="00ED05C0" w:rsidRDefault="00ED05C0" w:rsidP="001F03F8">
            <w:pPr>
              <w:pStyle w:val="Default"/>
            </w:pPr>
          </w:p>
          <w:p w14:paraId="4C0A1A85" w14:textId="1A0AA9BA" w:rsidR="00ED05C0" w:rsidRPr="00ED05C0" w:rsidRDefault="00ED05C0" w:rsidP="001F03F8">
            <w:r>
              <w:t>Full UK drivers Licence (Clean)</w:t>
            </w:r>
            <w:r w:rsidR="003C6B17">
              <w:t>.</w:t>
            </w:r>
            <w:r>
              <w:t xml:space="preserve"> </w:t>
            </w:r>
          </w:p>
          <w:p w14:paraId="4388CC4A" w14:textId="0F1D61B8" w:rsidR="000D7184" w:rsidRDefault="000D7184" w:rsidP="001F03F8"/>
        </w:tc>
      </w:tr>
      <w:tr w:rsidR="000D7184" w14:paraId="4388CC53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4C" w14:textId="77777777" w:rsidR="000D7184" w:rsidRDefault="000D7184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4D" w14:textId="77777777" w:rsidR="000D7184" w:rsidRDefault="000D7184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C4E" w14:textId="77777777" w:rsidR="000D7184" w:rsidRDefault="000D7184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C4F" w14:textId="77777777" w:rsidR="000D7184" w:rsidRDefault="000D7184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C50" w14:textId="77777777" w:rsidR="000D7184" w:rsidRDefault="000D7184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C51" w14:textId="77777777" w:rsidR="000D7184" w:rsidRDefault="000D7184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C52" w14:textId="77777777" w:rsidR="000D7184" w:rsidRDefault="000D7184" w:rsidP="00982E0A"/>
        </w:tc>
      </w:tr>
      <w:tr w:rsidR="000D7184" w14:paraId="4388CC57" w14:textId="77777777" w:rsidTr="00E015E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54" w14:textId="77777777" w:rsidR="000D7184" w:rsidRDefault="000D7184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55" w14:textId="77777777" w:rsidR="000D7184" w:rsidRDefault="000D7184" w:rsidP="00982E0A">
            <w:r>
              <w:t>b.</w:t>
            </w:r>
          </w:p>
        </w:tc>
        <w:tc>
          <w:tcPr>
            <w:tcW w:w="8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88CC56" w14:textId="77777777" w:rsidR="000D7184" w:rsidRPr="000D7184" w:rsidRDefault="000D7184" w:rsidP="00982E0A">
            <w:pPr>
              <w:rPr>
                <w:u w:val="single"/>
              </w:rPr>
            </w:pPr>
            <w:r w:rsidRPr="000D7184">
              <w:rPr>
                <w:u w:val="single"/>
              </w:rPr>
              <w:t>Desirable</w:t>
            </w:r>
          </w:p>
        </w:tc>
      </w:tr>
      <w:tr w:rsidR="000D7184" w14:paraId="4388CC5F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58" w14:textId="77777777" w:rsidR="000D7184" w:rsidRDefault="000D7184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59" w14:textId="77777777" w:rsidR="000D7184" w:rsidRDefault="000D7184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C5A" w14:textId="77777777" w:rsidR="000D7184" w:rsidRDefault="000D7184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C5B" w14:textId="77777777" w:rsidR="000D7184" w:rsidRDefault="000D7184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C5C" w14:textId="77777777" w:rsidR="000D7184" w:rsidRDefault="000D7184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C5D" w14:textId="77777777" w:rsidR="000D7184" w:rsidRDefault="000D7184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C5E" w14:textId="77777777" w:rsidR="000D7184" w:rsidRDefault="000D7184" w:rsidP="00982E0A"/>
        </w:tc>
      </w:tr>
      <w:tr w:rsidR="000D7184" w14:paraId="4388CC64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60" w14:textId="77777777" w:rsidR="000D7184" w:rsidRDefault="000D7184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61" w14:textId="77777777" w:rsidR="000D7184" w:rsidRDefault="000D7184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C62" w14:textId="77777777" w:rsidR="000D7184" w:rsidRDefault="000D7184" w:rsidP="00982E0A">
            <w:r>
              <w:t>(1)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C63" w14:textId="7DB99CE5" w:rsidR="000D7184" w:rsidRDefault="00ED05C0" w:rsidP="00982E0A">
            <w:r>
              <w:t>Experience in project managing small to medium size refurbishment projects</w:t>
            </w:r>
          </w:p>
        </w:tc>
      </w:tr>
      <w:tr w:rsidR="000D7184" w14:paraId="4388CC6C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65" w14:textId="77777777" w:rsidR="000D7184" w:rsidRDefault="000D7184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66" w14:textId="77777777" w:rsidR="000D7184" w:rsidRDefault="000D7184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C67" w14:textId="77777777" w:rsidR="000D7184" w:rsidRDefault="000D7184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C68" w14:textId="77777777" w:rsidR="000D7184" w:rsidRDefault="000D7184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C69" w14:textId="77777777" w:rsidR="000D7184" w:rsidRDefault="000D7184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C6A" w14:textId="77777777" w:rsidR="000D7184" w:rsidRDefault="000D7184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C6B" w14:textId="77777777" w:rsidR="000D7184" w:rsidRDefault="000D7184" w:rsidP="00982E0A"/>
        </w:tc>
      </w:tr>
      <w:tr w:rsidR="000D7184" w14:paraId="4388CC71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6D" w14:textId="77777777" w:rsidR="000D7184" w:rsidRDefault="000D7184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6E" w14:textId="77777777" w:rsidR="000D7184" w:rsidRDefault="000D7184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C6F" w14:textId="77777777" w:rsidR="000D7184" w:rsidRDefault="000D7184" w:rsidP="008B099A">
            <w:r>
              <w:t>(</w:t>
            </w:r>
            <w:r w:rsidR="008B099A">
              <w:t>2</w:t>
            </w:r>
            <w:r>
              <w:t>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C70" w14:textId="4B2EA9D2" w:rsidR="000D7184" w:rsidRDefault="00ED05C0" w:rsidP="00982E0A">
            <w:r>
              <w:t>Hold the IOSH Managing Safely Qualification</w:t>
            </w:r>
          </w:p>
        </w:tc>
      </w:tr>
      <w:tr w:rsidR="003C394A" w14:paraId="4388CC76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72" w14:textId="77777777" w:rsidR="003C394A" w:rsidRDefault="003C394A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73" w14:textId="77777777" w:rsidR="003C394A" w:rsidRDefault="003C394A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C74" w14:textId="77777777" w:rsidR="003C394A" w:rsidRDefault="003C394A" w:rsidP="008B099A"/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C75" w14:textId="77777777" w:rsidR="003C394A" w:rsidRDefault="003C394A" w:rsidP="00982E0A"/>
        </w:tc>
      </w:tr>
      <w:tr w:rsidR="000D7184" w14:paraId="4388CC7B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77" w14:textId="77777777" w:rsidR="000D7184" w:rsidRDefault="000D7184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78" w14:textId="77777777" w:rsidR="000D7184" w:rsidRDefault="000D7184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C79" w14:textId="77777777" w:rsidR="000D7184" w:rsidRDefault="000D7184" w:rsidP="008B099A">
            <w:r>
              <w:t>(</w:t>
            </w:r>
            <w:r w:rsidR="008B099A">
              <w:t>3</w:t>
            </w:r>
            <w:r>
              <w:t>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C7A" w14:textId="3E4C395D" w:rsidR="000D7184" w:rsidRDefault="00351F07" w:rsidP="00982E0A">
            <w:r>
              <w:t>Knowledge of the Reserve &amp; Cadet Forces of all 3 Services</w:t>
            </w:r>
          </w:p>
        </w:tc>
      </w:tr>
      <w:tr w:rsidR="0099743F" w14:paraId="4388CC80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7C" w14:textId="77777777" w:rsidR="0099743F" w:rsidRDefault="0099743F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7D" w14:textId="77777777" w:rsidR="0099743F" w:rsidRDefault="0099743F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C7E" w14:textId="77777777" w:rsidR="0099743F" w:rsidRDefault="0099743F" w:rsidP="008B099A"/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C7F" w14:textId="77777777" w:rsidR="0099743F" w:rsidRDefault="0099743F" w:rsidP="00982E0A"/>
        </w:tc>
      </w:tr>
      <w:tr w:rsidR="0099743F" w14:paraId="4388CC85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81" w14:textId="77777777" w:rsidR="0099743F" w:rsidRDefault="0099743F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82" w14:textId="77777777" w:rsidR="0099743F" w:rsidRDefault="0099743F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C83" w14:textId="77777777" w:rsidR="0099743F" w:rsidRDefault="0099743F" w:rsidP="008B099A">
            <w:r>
              <w:t>(4)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C84" w14:textId="677C7FE9" w:rsidR="0099743F" w:rsidRDefault="00351F07" w:rsidP="00982E0A">
            <w:r>
              <w:t>Experience in Estates Management</w:t>
            </w:r>
          </w:p>
        </w:tc>
      </w:tr>
      <w:tr w:rsidR="000D7184" w14:paraId="4388CC8D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86" w14:textId="77777777" w:rsidR="000D7184" w:rsidRDefault="000D7184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87" w14:textId="77777777" w:rsidR="000D7184" w:rsidRDefault="000D7184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C88" w14:textId="77777777" w:rsidR="000D7184" w:rsidRDefault="000D7184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C89" w14:textId="77777777" w:rsidR="000D7184" w:rsidRDefault="000D7184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C8A" w14:textId="77777777" w:rsidR="000D7184" w:rsidRDefault="000D7184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C8B" w14:textId="77777777" w:rsidR="000D7184" w:rsidRDefault="000D7184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C8C" w14:textId="77777777" w:rsidR="000D7184" w:rsidRDefault="000D7184" w:rsidP="00982E0A"/>
        </w:tc>
      </w:tr>
      <w:tr w:rsidR="000D7184" w14:paraId="4388CCBA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B3" w14:textId="77777777" w:rsidR="000D7184" w:rsidRDefault="000D7184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B4" w14:textId="77777777" w:rsidR="000D7184" w:rsidRDefault="000D7184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CB5" w14:textId="77777777" w:rsidR="000D7184" w:rsidRDefault="000D7184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CB6" w14:textId="77777777" w:rsidR="000D7184" w:rsidRDefault="000D7184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CB7" w14:textId="77777777" w:rsidR="000D7184" w:rsidRDefault="000D7184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CB8" w14:textId="77777777" w:rsidR="000D7184" w:rsidRDefault="000D7184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CB9" w14:textId="77777777" w:rsidR="000D7184" w:rsidRDefault="000D7184" w:rsidP="00982E0A"/>
        </w:tc>
      </w:tr>
      <w:tr w:rsidR="000D7184" w14:paraId="4388CCBD" w14:textId="77777777" w:rsidTr="00E015E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BB" w14:textId="5EC2CA29" w:rsidR="000D7184" w:rsidRPr="001F03F8" w:rsidRDefault="001F03F8" w:rsidP="001F03F8">
            <w:pPr>
              <w:rPr>
                <w:b/>
              </w:rPr>
            </w:pPr>
            <w:r>
              <w:rPr>
                <w:b/>
              </w:rPr>
              <w:t>7</w:t>
            </w:r>
            <w:r w:rsidR="000D7184" w:rsidRPr="001F03F8">
              <w:rPr>
                <w:b/>
              </w:rPr>
              <w:t>.</w:t>
            </w:r>
          </w:p>
        </w:tc>
        <w:tc>
          <w:tcPr>
            <w:tcW w:w="8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88CCBC" w14:textId="77777777" w:rsidR="000D7184" w:rsidRPr="000D7184" w:rsidRDefault="000D7184" w:rsidP="00982E0A">
            <w:pPr>
              <w:rPr>
                <w:b/>
                <w:u w:val="single"/>
              </w:rPr>
            </w:pPr>
            <w:r w:rsidRPr="000D7184">
              <w:rPr>
                <w:b/>
                <w:u w:val="single"/>
              </w:rPr>
              <w:t>Other Features</w:t>
            </w:r>
          </w:p>
        </w:tc>
      </w:tr>
      <w:tr w:rsidR="000D7184" w14:paraId="4388CCC5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BE" w14:textId="77777777" w:rsidR="000D7184" w:rsidRDefault="000D7184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BF" w14:textId="77777777" w:rsidR="000D7184" w:rsidRDefault="000D7184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CC0" w14:textId="77777777" w:rsidR="000D7184" w:rsidRDefault="000D7184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CC1" w14:textId="77777777" w:rsidR="000D7184" w:rsidRDefault="000D7184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CC2" w14:textId="77777777" w:rsidR="000D7184" w:rsidRDefault="000D7184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CC3" w14:textId="77777777" w:rsidR="000D7184" w:rsidRDefault="000D7184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CC4" w14:textId="77777777" w:rsidR="000D7184" w:rsidRDefault="000D7184" w:rsidP="00982E0A"/>
        </w:tc>
      </w:tr>
      <w:tr w:rsidR="003C394A" w14:paraId="4388CCC9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C6" w14:textId="77777777" w:rsidR="003C394A" w:rsidRDefault="003C394A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C7" w14:textId="77777777" w:rsidR="003C394A" w:rsidRDefault="003C394A" w:rsidP="00982E0A">
            <w:r>
              <w:t>a.</w:t>
            </w:r>
          </w:p>
        </w:tc>
        <w:tc>
          <w:tcPr>
            <w:tcW w:w="8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88CCC8" w14:textId="77777777" w:rsidR="003C394A" w:rsidRDefault="003C394A" w:rsidP="00982E0A">
            <w:r>
              <w:t>This job description:</w:t>
            </w:r>
          </w:p>
        </w:tc>
      </w:tr>
      <w:tr w:rsidR="000D7184" w14:paraId="4388CCCB" w14:textId="77777777" w:rsidTr="00E015E4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88CCCA" w14:textId="77777777" w:rsidR="000D7184" w:rsidRDefault="000D7184" w:rsidP="00E90DB8"/>
        </w:tc>
      </w:tr>
      <w:tr w:rsidR="003C394A" w14:paraId="4388CCD0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CC" w14:textId="77777777" w:rsidR="003C394A" w:rsidRDefault="003C394A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CD" w14:textId="77777777" w:rsidR="003C394A" w:rsidRDefault="003C394A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CCE" w14:textId="77777777" w:rsidR="003C394A" w:rsidRDefault="003C394A" w:rsidP="00982E0A">
            <w:r>
              <w:t>(1)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CCF" w14:textId="77777777" w:rsidR="003C394A" w:rsidRDefault="003C394A" w:rsidP="00982E0A">
            <w:r>
              <w:t>Should be discussed/read with the line manager at the time of receiving the annual Personal Development Report (PDR).</w:t>
            </w:r>
          </w:p>
        </w:tc>
      </w:tr>
      <w:tr w:rsidR="00E90DB8" w14:paraId="4388CCD4" w14:textId="77777777" w:rsidTr="00E015E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D1" w14:textId="77777777" w:rsidR="00E90DB8" w:rsidRDefault="00E90DB8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D2" w14:textId="77777777" w:rsidR="00E90DB8" w:rsidRDefault="00E90DB8" w:rsidP="00982E0A"/>
        </w:tc>
        <w:tc>
          <w:tcPr>
            <w:tcW w:w="8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88CCD3" w14:textId="77777777" w:rsidR="00E90DB8" w:rsidRDefault="00E90DB8" w:rsidP="00982E0A"/>
        </w:tc>
      </w:tr>
      <w:tr w:rsidR="003C394A" w14:paraId="4388CCD9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D5" w14:textId="77777777" w:rsidR="003C394A" w:rsidRDefault="003C394A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D6" w14:textId="77777777" w:rsidR="003C394A" w:rsidRDefault="003C394A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CD7" w14:textId="77777777" w:rsidR="003C394A" w:rsidRDefault="003C394A" w:rsidP="00982E0A">
            <w:r>
              <w:t>(2)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8CCD8" w14:textId="77777777" w:rsidR="003C394A" w:rsidRDefault="003C394A" w:rsidP="00982E0A">
            <w:r>
              <w:t>May be reviewed in the light of changes during the period of your appointment and on change of incumbent.</w:t>
            </w:r>
          </w:p>
        </w:tc>
      </w:tr>
      <w:tr w:rsidR="00E90DB8" w14:paraId="4388CCDD" w14:textId="77777777" w:rsidTr="00E015E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DA" w14:textId="77777777" w:rsidR="00E90DB8" w:rsidRDefault="00E90DB8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DB" w14:textId="77777777" w:rsidR="00E90DB8" w:rsidRDefault="00E90DB8" w:rsidP="00982E0A"/>
        </w:tc>
        <w:tc>
          <w:tcPr>
            <w:tcW w:w="8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88CCDC" w14:textId="77777777" w:rsidR="00E90DB8" w:rsidRDefault="00E90DB8" w:rsidP="00982E0A"/>
        </w:tc>
      </w:tr>
      <w:tr w:rsidR="003C394A" w14:paraId="4388CCE1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DE" w14:textId="77777777" w:rsidR="003C394A" w:rsidRDefault="003C394A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DF" w14:textId="77777777" w:rsidR="003C394A" w:rsidRDefault="003C394A" w:rsidP="00982E0A">
            <w:r>
              <w:t>b.</w:t>
            </w:r>
          </w:p>
        </w:tc>
        <w:tc>
          <w:tcPr>
            <w:tcW w:w="8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88CCE0" w14:textId="77777777" w:rsidR="003C394A" w:rsidRDefault="003C394A" w:rsidP="00982E0A">
            <w:r>
              <w:t>Because of the changing nature of our business, your job description will inevitably change from time to time.  You may be required to undertake other activities of a similar nature that fall within your capabilities and are commensurate with your grade.</w:t>
            </w:r>
          </w:p>
        </w:tc>
      </w:tr>
      <w:tr w:rsidR="00E90DB8" w14:paraId="4388CCE3" w14:textId="77777777" w:rsidTr="00E015E4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88CCE2" w14:textId="77777777" w:rsidR="00E90DB8" w:rsidRDefault="00E90DB8" w:rsidP="00E90DB8"/>
        </w:tc>
      </w:tr>
      <w:tr w:rsidR="003C394A" w14:paraId="4388CCE7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E4" w14:textId="77777777" w:rsidR="003C394A" w:rsidRDefault="003C394A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E5" w14:textId="77777777" w:rsidR="003C394A" w:rsidRDefault="003C394A" w:rsidP="00982E0A">
            <w:r>
              <w:t>c.</w:t>
            </w:r>
          </w:p>
        </w:tc>
        <w:tc>
          <w:tcPr>
            <w:tcW w:w="8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88CCE6" w14:textId="77777777" w:rsidR="003C394A" w:rsidRDefault="003C394A" w:rsidP="00982E0A">
            <w:r>
              <w:t xml:space="preserve">I have read and understood my job description and mandate of responsibility and </w:t>
            </w:r>
            <w:r w:rsidR="001B243B">
              <w:t xml:space="preserve">have </w:t>
            </w:r>
            <w:r>
              <w:t>received a copy of same.</w:t>
            </w:r>
          </w:p>
        </w:tc>
      </w:tr>
      <w:tr w:rsidR="00E90DB8" w14:paraId="4388CCE9" w14:textId="77777777" w:rsidTr="00E015E4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88CCE8" w14:textId="77777777" w:rsidR="00E90DB8" w:rsidRDefault="00E90DB8" w:rsidP="00E90DB8"/>
        </w:tc>
      </w:tr>
      <w:tr w:rsidR="00E90DB8" w14:paraId="4388CCF1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EA" w14:textId="77777777" w:rsidR="00E90DB8" w:rsidRDefault="00E90DB8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EB" w14:textId="77777777" w:rsidR="00E90DB8" w:rsidRDefault="00E90DB8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CEC" w14:textId="77777777" w:rsidR="00E90DB8" w:rsidRDefault="00E90DB8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CED" w14:textId="77777777" w:rsidR="00E90DB8" w:rsidRDefault="00E90DB8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CEE" w14:textId="77777777" w:rsidR="00E90DB8" w:rsidRDefault="00E90DB8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CEF" w14:textId="77777777" w:rsidR="00E90DB8" w:rsidRDefault="00E90DB8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CF0" w14:textId="77777777" w:rsidR="00E90DB8" w:rsidRDefault="00E90DB8" w:rsidP="00982E0A"/>
        </w:tc>
      </w:tr>
      <w:tr w:rsidR="00E90DB8" w14:paraId="4388CCF9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F2" w14:textId="77777777" w:rsidR="00E90DB8" w:rsidRDefault="00E90DB8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F3" w14:textId="77777777" w:rsidR="00E90DB8" w:rsidRDefault="00E90DB8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CF4" w14:textId="77777777" w:rsidR="00E90DB8" w:rsidRDefault="00E90DB8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CF5" w14:textId="77777777" w:rsidR="00E90DB8" w:rsidRDefault="00E90DB8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CF6" w14:textId="77777777" w:rsidR="00E90DB8" w:rsidRDefault="00E90DB8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CF7" w14:textId="77777777" w:rsidR="00E90DB8" w:rsidRDefault="00E90DB8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CF8" w14:textId="77777777" w:rsidR="00E90DB8" w:rsidRDefault="00E90DB8" w:rsidP="00982E0A"/>
        </w:tc>
      </w:tr>
      <w:tr w:rsidR="00E90DB8" w14:paraId="4388CD01" w14:textId="77777777" w:rsidTr="003C394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8CCFA" w14:textId="77777777" w:rsidR="00E90DB8" w:rsidRDefault="00E90DB8" w:rsidP="00982E0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8CCFB" w14:textId="77777777" w:rsidR="00E90DB8" w:rsidRDefault="00E90DB8" w:rsidP="00982E0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8CCFC" w14:textId="77777777" w:rsidR="00E90DB8" w:rsidRDefault="00E90DB8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8CCFD" w14:textId="77777777" w:rsidR="00E90DB8" w:rsidRDefault="00E90DB8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CFE" w14:textId="77777777" w:rsidR="00E90DB8" w:rsidRDefault="00E90DB8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CFF" w14:textId="77777777" w:rsidR="00E90DB8" w:rsidRDefault="00E90DB8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D00" w14:textId="77777777" w:rsidR="00E90DB8" w:rsidRDefault="00E90DB8" w:rsidP="00982E0A"/>
        </w:tc>
      </w:tr>
      <w:tr w:rsidR="00E90DB8" w14:paraId="4388CD09" w14:textId="77777777" w:rsidTr="003C394A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8CD02" w14:textId="77777777" w:rsidR="00E90DB8" w:rsidRDefault="00E90DB8" w:rsidP="00982E0A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8CD03" w14:textId="77777777" w:rsidR="00E90DB8" w:rsidRDefault="00E90DB8" w:rsidP="00982E0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8CD04" w14:textId="77777777" w:rsidR="00E90DB8" w:rsidRDefault="00E90DB8" w:rsidP="00982E0A"/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8CD05" w14:textId="77777777" w:rsidR="00E90DB8" w:rsidRDefault="00E90DB8" w:rsidP="00982E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88CD06" w14:textId="77777777" w:rsidR="00E90DB8" w:rsidRDefault="00E90DB8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D07" w14:textId="77777777" w:rsidR="00E90DB8" w:rsidRDefault="00E90DB8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D08" w14:textId="77777777" w:rsidR="00E90DB8" w:rsidRDefault="00E90DB8" w:rsidP="00982E0A"/>
        </w:tc>
      </w:tr>
      <w:tr w:rsidR="008276A1" w14:paraId="4388CD0F" w14:textId="77777777" w:rsidTr="00D643C9"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8CD0A" w14:textId="77777777" w:rsidR="008276A1" w:rsidRDefault="008276A1" w:rsidP="00982E0A">
            <w:r>
              <w:t>Signed: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8CD0B" w14:textId="77777777" w:rsidR="008276A1" w:rsidRDefault="008276A1" w:rsidP="00982E0A"/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CD0C" w14:textId="77777777" w:rsidR="008276A1" w:rsidRDefault="008276A1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D0D" w14:textId="77777777" w:rsidR="008276A1" w:rsidRDefault="008276A1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D0E" w14:textId="77777777" w:rsidR="008276A1" w:rsidRDefault="008276A1" w:rsidP="00982E0A"/>
        </w:tc>
      </w:tr>
      <w:tr w:rsidR="008276A1" w14:paraId="4388CD15" w14:textId="77777777" w:rsidTr="00D643C9">
        <w:tc>
          <w:tcPr>
            <w:tcW w:w="1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CD10" w14:textId="77777777" w:rsidR="008276A1" w:rsidRDefault="008276A1" w:rsidP="00982E0A"/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CD11" w14:textId="77777777" w:rsidR="008276A1" w:rsidRDefault="008276A1" w:rsidP="00982E0A"/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CD12" w14:textId="77777777" w:rsidR="008276A1" w:rsidRDefault="008276A1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D13" w14:textId="77777777" w:rsidR="008276A1" w:rsidRDefault="008276A1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D14" w14:textId="77777777" w:rsidR="008276A1" w:rsidRDefault="008276A1" w:rsidP="00982E0A"/>
        </w:tc>
      </w:tr>
      <w:tr w:rsidR="008276A1" w14:paraId="4388CD1B" w14:textId="77777777" w:rsidTr="00D643C9"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8CD16" w14:textId="77777777" w:rsidR="008276A1" w:rsidRDefault="008276A1" w:rsidP="00982E0A">
            <w:r>
              <w:t>Post holder (name):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8CD17" w14:textId="77777777" w:rsidR="008276A1" w:rsidRDefault="008276A1" w:rsidP="00982E0A"/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CD18" w14:textId="77777777" w:rsidR="008276A1" w:rsidRDefault="008276A1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D19" w14:textId="77777777" w:rsidR="008276A1" w:rsidRDefault="008276A1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D1A" w14:textId="77777777" w:rsidR="008276A1" w:rsidRDefault="008276A1" w:rsidP="00982E0A"/>
        </w:tc>
      </w:tr>
      <w:tr w:rsidR="008276A1" w14:paraId="4388CD21" w14:textId="77777777" w:rsidTr="00D643C9">
        <w:tc>
          <w:tcPr>
            <w:tcW w:w="1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CD1C" w14:textId="77777777" w:rsidR="008276A1" w:rsidRDefault="008276A1" w:rsidP="00982E0A"/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CD1D" w14:textId="77777777" w:rsidR="008276A1" w:rsidRDefault="008276A1" w:rsidP="00982E0A"/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CD1E" w14:textId="77777777" w:rsidR="008276A1" w:rsidRDefault="008276A1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D1F" w14:textId="77777777" w:rsidR="008276A1" w:rsidRDefault="008276A1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D20" w14:textId="77777777" w:rsidR="008276A1" w:rsidRDefault="008276A1" w:rsidP="00982E0A"/>
        </w:tc>
      </w:tr>
      <w:tr w:rsidR="008276A1" w14:paraId="4388CD27" w14:textId="77777777" w:rsidTr="00D643C9"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8CD22" w14:textId="77777777" w:rsidR="008276A1" w:rsidRDefault="008276A1" w:rsidP="00982E0A">
            <w:r>
              <w:t>Date: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8CD23" w14:textId="77777777" w:rsidR="008276A1" w:rsidRDefault="008276A1" w:rsidP="00982E0A"/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CD24" w14:textId="77777777" w:rsidR="008276A1" w:rsidRDefault="008276A1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D25" w14:textId="77777777" w:rsidR="008276A1" w:rsidRDefault="008276A1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D26" w14:textId="77777777" w:rsidR="008276A1" w:rsidRDefault="008276A1" w:rsidP="00982E0A"/>
        </w:tc>
      </w:tr>
      <w:tr w:rsidR="008276A1" w14:paraId="4388CD2D" w14:textId="77777777" w:rsidTr="00D643C9">
        <w:tc>
          <w:tcPr>
            <w:tcW w:w="1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CD28" w14:textId="77777777" w:rsidR="008276A1" w:rsidRDefault="008276A1" w:rsidP="00982E0A"/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CD29" w14:textId="77777777" w:rsidR="008276A1" w:rsidRDefault="008276A1" w:rsidP="00982E0A"/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CD2A" w14:textId="77777777" w:rsidR="008276A1" w:rsidRDefault="008276A1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D2B" w14:textId="77777777" w:rsidR="008276A1" w:rsidRDefault="008276A1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D2C" w14:textId="77777777" w:rsidR="008276A1" w:rsidRDefault="008276A1" w:rsidP="00982E0A"/>
        </w:tc>
      </w:tr>
      <w:tr w:rsidR="008276A1" w14:paraId="4388CD33" w14:textId="77777777" w:rsidTr="00D643C9"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8CD2E" w14:textId="77777777" w:rsidR="008276A1" w:rsidRDefault="008276A1" w:rsidP="00982E0A">
            <w:r>
              <w:t>Signed: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8CD2F" w14:textId="77777777" w:rsidR="008276A1" w:rsidRDefault="008276A1" w:rsidP="00982E0A"/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CD30" w14:textId="77777777" w:rsidR="008276A1" w:rsidRDefault="008276A1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D31" w14:textId="77777777" w:rsidR="008276A1" w:rsidRDefault="008276A1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D32" w14:textId="77777777" w:rsidR="008276A1" w:rsidRDefault="008276A1" w:rsidP="00982E0A"/>
        </w:tc>
      </w:tr>
      <w:tr w:rsidR="008276A1" w14:paraId="4388CD39" w14:textId="77777777" w:rsidTr="00D643C9">
        <w:tc>
          <w:tcPr>
            <w:tcW w:w="1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CD34" w14:textId="77777777" w:rsidR="008276A1" w:rsidRDefault="008276A1" w:rsidP="00982E0A"/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CD35" w14:textId="77777777" w:rsidR="008276A1" w:rsidRDefault="008276A1" w:rsidP="00982E0A"/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CD36" w14:textId="77777777" w:rsidR="008276A1" w:rsidRDefault="008276A1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D37" w14:textId="77777777" w:rsidR="008276A1" w:rsidRDefault="008276A1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D38" w14:textId="77777777" w:rsidR="008276A1" w:rsidRDefault="008276A1" w:rsidP="00982E0A"/>
        </w:tc>
      </w:tr>
      <w:tr w:rsidR="008276A1" w14:paraId="4388CD3F" w14:textId="77777777" w:rsidTr="00D643C9"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8CD3A" w14:textId="77777777" w:rsidR="008276A1" w:rsidRDefault="008276A1" w:rsidP="00982E0A">
            <w:r>
              <w:t>Line Manager (name):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8CD3B" w14:textId="77777777" w:rsidR="008276A1" w:rsidRDefault="008276A1" w:rsidP="00982E0A"/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CD3C" w14:textId="77777777" w:rsidR="008276A1" w:rsidRDefault="008276A1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D3D" w14:textId="77777777" w:rsidR="008276A1" w:rsidRDefault="008276A1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D3E" w14:textId="77777777" w:rsidR="008276A1" w:rsidRDefault="008276A1" w:rsidP="00982E0A"/>
        </w:tc>
      </w:tr>
      <w:tr w:rsidR="008276A1" w14:paraId="4388CD45" w14:textId="77777777" w:rsidTr="00D643C9">
        <w:tc>
          <w:tcPr>
            <w:tcW w:w="1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CD40" w14:textId="77777777" w:rsidR="008276A1" w:rsidRDefault="008276A1" w:rsidP="00982E0A"/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CD41" w14:textId="77777777" w:rsidR="008276A1" w:rsidRDefault="008276A1" w:rsidP="00982E0A"/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CD42" w14:textId="77777777" w:rsidR="008276A1" w:rsidRDefault="008276A1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D43" w14:textId="77777777" w:rsidR="008276A1" w:rsidRDefault="008276A1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D44" w14:textId="77777777" w:rsidR="008276A1" w:rsidRDefault="008276A1" w:rsidP="00982E0A"/>
        </w:tc>
      </w:tr>
      <w:tr w:rsidR="008276A1" w14:paraId="4388CD4C" w14:textId="77777777" w:rsidTr="00D643C9"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8CD46" w14:textId="77777777" w:rsidR="008276A1" w:rsidRDefault="008276A1" w:rsidP="00982E0A">
            <w:r>
              <w:t>Date:</w:t>
            </w:r>
          </w:p>
          <w:p w14:paraId="4388CD47" w14:textId="77777777" w:rsidR="008276A1" w:rsidRDefault="008276A1" w:rsidP="00982E0A"/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8CD48" w14:textId="77777777" w:rsidR="008276A1" w:rsidRDefault="008276A1" w:rsidP="00982E0A"/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CD49" w14:textId="77777777" w:rsidR="008276A1" w:rsidRDefault="008276A1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D4A" w14:textId="77777777" w:rsidR="008276A1" w:rsidRDefault="008276A1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D4B" w14:textId="77777777" w:rsidR="008276A1" w:rsidRDefault="008276A1" w:rsidP="00982E0A"/>
        </w:tc>
      </w:tr>
      <w:tr w:rsidR="008276A1" w14:paraId="4388CD52" w14:textId="77777777" w:rsidTr="00D643C9">
        <w:tc>
          <w:tcPr>
            <w:tcW w:w="1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CD4D" w14:textId="77777777" w:rsidR="008276A1" w:rsidRDefault="008276A1" w:rsidP="00982E0A"/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CD4E" w14:textId="77777777" w:rsidR="008276A1" w:rsidRDefault="008276A1" w:rsidP="00982E0A"/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CD4F" w14:textId="77777777" w:rsidR="008276A1" w:rsidRDefault="008276A1" w:rsidP="00982E0A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88CD50" w14:textId="77777777" w:rsidR="008276A1" w:rsidRDefault="008276A1" w:rsidP="00982E0A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88CD51" w14:textId="77777777" w:rsidR="008276A1" w:rsidRDefault="008276A1" w:rsidP="00982E0A"/>
        </w:tc>
      </w:tr>
    </w:tbl>
    <w:p w14:paraId="4388CD53" w14:textId="77777777" w:rsidR="00982E0A" w:rsidRPr="00982E0A" w:rsidRDefault="00982E0A" w:rsidP="00BC036F"/>
    <w:sectPr w:rsidR="00982E0A" w:rsidRPr="00982E0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76FF8" w14:textId="77777777" w:rsidR="00173EB4" w:rsidRDefault="00173EB4" w:rsidP="008B72E0">
      <w:pPr>
        <w:spacing w:after="0" w:line="240" w:lineRule="auto"/>
      </w:pPr>
      <w:r>
        <w:separator/>
      </w:r>
    </w:p>
  </w:endnote>
  <w:endnote w:type="continuationSeparator" w:id="0">
    <w:p w14:paraId="55EAFB57" w14:textId="77777777" w:rsidR="00173EB4" w:rsidRDefault="00173EB4" w:rsidP="008B72E0">
      <w:pPr>
        <w:spacing w:after="0" w:line="240" w:lineRule="auto"/>
      </w:pPr>
      <w:r>
        <w:continuationSeparator/>
      </w:r>
    </w:p>
  </w:endnote>
  <w:endnote w:type="continuationNotice" w:id="1">
    <w:p w14:paraId="003F1A03" w14:textId="77777777" w:rsidR="00173EB4" w:rsidRDefault="00173E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8CD5A" w14:textId="77777777" w:rsidR="00ED05C0" w:rsidRDefault="00ED05C0">
    <w:pPr>
      <w:pStyle w:val="Footer"/>
    </w:pPr>
    <w:r>
      <w:t xml:space="preserve">Reviewed and Revised: </w:t>
    </w:r>
    <w:r>
      <w:fldChar w:fldCharType="begin"/>
    </w:r>
    <w:r>
      <w:instrText xml:space="preserve"> DATE \@ "dd/MM/yyyy" </w:instrText>
    </w:r>
    <w:r>
      <w:fldChar w:fldCharType="separate"/>
    </w:r>
    <w:r w:rsidR="001D03C9">
      <w:rPr>
        <w:noProof/>
      </w:rPr>
      <w:t>04/07/2018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D03C9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D03C9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65F82" w14:textId="77777777" w:rsidR="00173EB4" w:rsidRDefault="00173EB4" w:rsidP="008B72E0">
      <w:pPr>
        <w:spacing w:after="0" w:line="240" w:lineRule="auto"/>
      </w:pPr>
      <w:r>
        <w:separator/>
      </w:r>
    </w:p>
  </w:footnote>
  <w:footnote w:type="continuationSeparator" w:id="0">
    <w:p w14:paraId="58067364" w14:textId="77777777" w:rsidR="00173EB4" w:rsidRDefault="00173EB4" w:rsidP="008B72E0">
      <w:pPr>
        <w:spacing w:after="0" w:line="240" w:lineRule="auto"/>
      </w:pPr>
      <w:r>
        <w:continuationSeparator/>
      </w:r>
    </w:p>
  </w:footnote>
  <w:footnote w:type="continuationNotice" w:id="1">
    <w:p w14:paraId="429DAFC9" w14:textId="77777777" w:rsidR="00173EB4" w:rsidRDefault="00173E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B26D3"/>
    <w:multiLevelType w:val="hybridMultilevel"/>
    <w:tmpl w:val="48FC5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4139C"/>
    <w:multiLevelType w:val="hybridMultilevel"/>
    <w:tmpl w:val="DF7E8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0A"/>
    <w:rsid w:val="00016799"/>
    <w:rsid w:val="00016C84"/>
    <w:rsid w:val="00041CF7"/>
    <w:rsid w:val="00051BB0"/>
    <w:rsid w:val="000A343A"/>
    <w:rsid w:val="000B7DF8"/>
    <w:rsid w:val="000D7184"/>
    <w:rsid w:val="00124768"/>
    <w:rsid w:val="00173EB4"/>
    <w:rsid w:val="0017744B"/>
    <w:rsid w:val="001B243B"/>
    <w:rsid w:val="001D03C9"/>
    <w:rsid w:val="001F03F8"/>
    <w:rsid w:val="0024200C"/>
    <w:rsid w:val="002B550D"/>
    <w:rsid w:val="00351F07"/>
    <w:rsid w:val="003B071E"/>
    <w:rsid w:val="003B0FC0"/>
    <w:rsid w:val="003C394A"/>
    <w:rsid w:val="003C6B17"/>
    <w:rsid w:val="00410156"/>
    <w:rsid w:val="00414991"/>
    <w:rsid w:val="00425E33"/>
    <w:rsid w:val="00426C0C"/>
    <w:rsid w:val="00463F30"/>
    <w:rsid w:val="004F2A9A"/>
    <w:rsid w:val="00577825"/>
    <w:rsid w:val="005941DE"/>
    <w:rsid w:val="005A39F6"/>
    <w:rsid w:val="005B70E1"/>
    <w:rsid w:val="005D53B0"/>
    <w:rsid w:val="005F6B9E"/>
    <w:rsid w:val="006003FF"/>
    <w:rsid w:val="00622905"/>
    <w:rsid w:val="006A59D8"/>
    <w:rsid w:val="006E3714"/>
    <w:rsid w:val="00736FE6"/>
    <w:rsid w:val="0076662E"/>
    <w:rsid w:val="008276A1"/>
    <w:rsid w:val="00897853"/>
    <w:rsid w:val="008B099A"/>
    <w:rsid w:val="008B72E0"/>
    <w:rsid w:val="008D639C"/>
    <w:rsid w:val="00982E0A"/>
    <w:rsid w:val="0099743F"/>
    <w:rsid w:val="009B007A"/>
    <w:rsid w:val="00B0176A"/>
    <w:rsid w:val="00B61B14"/>
    <w:rsid w:val="00B8343E"/>
    <w:rsid w:val="00B93CA5"/>
    <w:rsid w:val="00BC036F"/>
    <w:rsid w:val="00BC7EA9"/>
    <w:rsid w:val="00BD4430"/>
    <w:rsid w:val="00C116BE"/>
    <w:rsid w:val="00CB5E9B"/>
    <w:rsid w:val="00CE1F87"/>
    <w:rsid w:val="00D643C9"/>
    <w:rsid w:val="00D83735"/>
    <w:rsid w:val="00E015E4"/>
    <w:rsid w:val="00E17F07"/>
    <w:rsid w:val="00E90DB8"/>
    <w:rsid w:val="00EA1451"/>
    <w:rsid w:val="00EB6B37"/>
    <w:rsid w:val="00EC3D23"/>
    <w:rsid w:val="00ED05C0"/>
    <w:rsid w:val="00F1334E"/>
    <w:rsid w:val="00F56ABD"/>
    <w:rsid w:val="00F61492"/>
    <w:rsid w:val="00FA1124"/>
    <w:rsid w:val="00FC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C96E"/>
  <w15:chartTrackingRefBased/>
  <w15:docId w15:val="{8E9CAEE0-F32A-472A-A549-5373A19E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2E0"/>
  </w:style>
  <w:style w:type="paragraph" w:styleId="Footer">
    <w:name w:val="footer"/>
    <w:basedOn w:val="Normal"/>
    <w:link w:val="FooterChar"/>
    <w:uiPriority w:val="99"/>
    <w:unhideWhenUsed/>
    <w:rsid w:val="008B7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2E0"/>
  </w:style>
  <w:style w:type="paragraph" w:styleId="BalloonText">
    <w:name w:val="Balloon Text"/>
    <w:basedOn w:val="Normal"/>
    <w:link w:val="BalloonTextChar"/>
    <w:uiPriority w:val="99"/>
    <w:semiHidden/>
    <w:unhideWhenUsed/>
    <w:rsid w:val="00BC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43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D05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9E18BAB0D21EB4396CD842A8CC346F6" ma:contentTypeVersion="3" ma:contentTypeDescription="" ma:contentTypeScope="" ma:versionID="24497bc740a96cb4b6f8dccbb554825a">
  <xsd:schema xmlns:xsd="http://www.w3.org/2001/XMLSchema" xmlns:xs="http://www.w3.org/2001/XMLSchema" xmlns:p="http://schemas.microsoft.com/office/2006/metadata/properties" xmlns:ns2="6652dff5-346d-4207-8b0a-5d884a66049b" xmlns:ns3="5b7bf1cf-059c-4fa1-9c6a-a9ab78ce5751" targetNamespace="http://schemas.microsoft.com/office/2006/metadata/properties" ma:root="true" ma:fieldsID="cf68109629d68f1890ba1c2f90a12ee6" ns2:_="" ns3:_="">
    <xsd:import namespace="6652dff5-346d-4207-8b0a-5d884a66049b"/>
    <xsd:import namespace="5b7bf1cf-059c-4fa1-9c6a-a9ab78ce57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bf1cf-059c-4fa1-9c6a-a9ab78ce5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7bf1cf-059c-4fa1-9c6a-a9ab78ce5751">
      <UserInfo>
        <DisplayName>HI - Estates Officer East (Fraser Kennedy)</DisplayName>
        <AccountId>78</AccountId>
        <AccountType/>
      </UserInfo>
      <UserInfo>
        <DisplayName>HI - Head of Estates (Randall Christie)</DisplayName>
        <AccountId>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F3CAF4-8225-4ADD-B4FA-C33908A32E05}"/>
</file>

<file path=customXml/itemProps2.xml><?xml version="1.0" encoding="utf-8"?>
<ds:datastoreItem xmlns:ds="http://schemas.openxmlformats.org/officeDocument/2006/customXml" ds:itemID="{689CFF86-1875-4506-ABDD-3970540E8347}"/>
</file>

<file path=customXml/itemProps3.xml><?xml version="1.0" encoding="utf-8"?>
<ds:datastoreItem xmlns:ds="http://schemas.openxmlformats.org/officeDocument/2006/customXml" ds:itemID="{F526D305-CE10-4B19-A071-33FBB0547671}"/>
</file>

<file path=customXml/itemProps4.xml><?xml version="1.0" encoding="utf-8"?>
<ds:datastoreItem xmlns:ds="http://schemas.openxmlformats.org/officeDocument/2006/customXml" ds:itemID="{BA84D37F-8C85-443E-9434-87A6928E9019}"/>
</file>

<file path=customXml/itemProps5.xml><?xml version="1.0" encoding="utf-8"?>
<ds:datastoreItem xmlns:ds="http://schemas.openxmlformats.org/officeDocument/2006/customXml" ds:itemID="{0AABA719-9BAF-4DB9-96BC-D86032A8719F}"/>
</file>

<file path=docProps/app.xml><?xml version="1.0" encoding="utf-8"?>
<Properties xmlns="http://schemas.openxmlformats.org/officeDocument/2006/extended-properties" xmlns:vt="http://schemas.openxmlformats.org/officeDocument/2006/docPropsVTypes">
  <Template>87FB23F9</Template>
  <TotalTime>0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180118HI-HR-EstOffrJobDescription-HoE</vt:lpstr>
    </vt:vector>
  </TitlesOfParts>
  <Company>CRFCA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180118HI-HR-EstOffrJobDescription-HoE</dc:title>
  <dc:subject/>
  <dc:creator>HI - Executive Staff Officer</dc:creator>
  <cp:keywords/>
  <dc:description/>
  <cp:lastModifiedBy>HI - Finance Officer</cp:lastModifiedBy>
  <cp:revision>3</cp:revision>
  <cp:lastPrinted>2016-11-29T14:42:00Z</cp:lastPrinted>
  <dcterms:created xsi:type="dcterms:W3CDTF">2018-07-04T14:53:00Z</dcterms:created>
  <dcterms:modified xsi:type="dcterms:W3CDTF">2018-07-04T14:53:00Z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0x0101005C12ACD3752D394D965A2BD26A3AE7E700F9E18BAB0D21EB4396CD842A8CC346F6</vt:lpwstr>
  </property>
</Properties>
</file>